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18" w:rsidRDefault="00F13118">
      <w:pPr>
        <w:spacing w:after="15"/>
        <w:ind w:left="357"/>
        <w:jc w:val="left"/>
      </w:pPr>
      <w:r>
        <w:rPr>
          <w:b/>
        </w:rPr>
        <w:t>МИНИСТЕРСТВО ОБРАЗОВАНИЯ ОРЕНБУРГСКОЙ ОБЛАСТИ</w:t>
      </w:r>
    </w:p>
    <w:p w:rsidR="00F13118" w:rsidRDefault="00F13118">
      <w:pPr>
        <w:spacing w:after="15"/>
        <w:ind w:left="357"/>
        <w:jc w:val="left"/>
      </w:pPr>
      <w:r>
        <w:rPr>
          <w:b/>
        </w:rPr>
        <w:t>ГОСУДАРСТВЕННОЕ АВТОНОМНОЕ ПРОФЕССИОНАЛЬНОЕ</w:t>
      </w:r>
    </w:p>
    <w:p w:rsidR="00F13118" w:rsidRDefault="00F13118">
      <w:pPr>
        <w:spacing w:after="3" w:line="265" w:lineRule="auto"/>
        <w:ind w:left="877" w:right="867"/>
        <w:jc w:val="center"/>
      </w:pPr>
      <w:r>
        <w:rPr>
          <w:b/>
        </w:rPr>
        <w:t>ОБРАЗОВАТЕЛЬНОЕ УЧРЕЖДЕНИЕ</w:t>
      </w:r>
    </w:p>
    <w:p w:rsidR="00F13118" w:rsidRDefault="00F13118">
      <w:pPr>
        <w:spacing w:after="3" w:line="265" w:lineRule="auto"/>
        <w:ind w:left="877" w:right="867"/>
        <w:jc w:val="center"/>
      </w:pPr>
      <w:r>
        <w:rPr>
          <w:b/>
        </w:rPr>
        <w:t>«МЕДНОГОРСКИЙ ИНДУСТРИАЛЬНЫЙ КОЛЛЕДЖ»</w:t>
      </w:r>
    </w:p>
    <w:p w:rsidR="00F13118" w:rsidRDefault="00F13118">
      <w:pPr>
        <w:spacing w:after="5120" w:line="265" w:lineRule="auto"/>
        <w:ind w:left="877" w:right="867"/>
        <w:jc w:val="center"/>
      </w:pPr>
      <w:r>
        <w:rPr>
          <w:b/>
        </w:rPr>
        <w:t>Г. МЕДНОГОРСКА ОРЕНБУРГСКОЙ ОБЛАСТИ (ГАПОУ МИК)</w:t>
      </w:r>
    </w:p>
    <w:p w:rsidR="00F13118" w:rsidRPr="006F457B" w:rsidRDefault="00F13118">
      <w:pPr>
        <w:spacing w:after="3" w:line="265" w:lineRule="auto"/>
        <w:ind w:left="877" w:right="867"/>
        <w:jc w:val="center"/>
        <w:rPr>
          <w:b/>
        </w:rPr>
      </w:pPr>
      <w:r>
        <w:rPr>
          <w:b/>
        </w:rPr>
        <w:t xml:space="preserve">РАБОЧАЯ </w:t>
      </w:r>
      <w:r w:rsidRPr="006F457B">
        <w:rPr>
          <w:b/>
        </w:rPr>
        <w:t>ПРОГРАММА УЧЕБНО</w:t>
      </w:r>
      <w:r>
        <w:rPr>
          <w:b/>
        </w:rPr>
        <w:t>ГО</w:t>
      </w:r>
      <w:r w:rsidRPr="006F457B">
        <w:rPr>
          <w:b/>
        </w:rPr>
        <w:t xml:space="preserve"> </w:t>
      </w:r>
      <w:r>
        <w:rPr>
          <w:b/>
        </w:rPr>
        <w:t>ПРЕДМЕТА</w:t>
      </w:r>
    </w:p>
    <w:p w:rsidR="00F13118" w:rsidRPr="006F457B" w:rsidRDefault="00F13118">
      <w:pPr>
        <w:spacing w:after="3" w:line="265" w:lineRule="auto"/>
        <w:ind w:left="877" w:right="867"/>
        <w:jc w:val="center"/>
        <w:rPr>
          <w:b/>
        </w:rPr>
      </w:pPr>
      <w:r w:rsidRPr="006F457B">
        <w:rPr>
          <w:b/>
        </w:rPr>
        <w:t>ОДБ 04. История</w:t>
      </w: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rPr>
          <w:b/>
        </w:rPr>
      </w:pPr>
    </w:p>
    <w:p w:rsidR="00F13118" w:rsidRDefault="00F13118">
      <w:pPr>
        <w:spacing w:after="3" w:line="265" w:lineRule="auto"/>
        <w:ind w:left="877" w:right="867"/>
        <w:jc w:val="center"/>
      </w:pPr>
      <w:r>
        <w:rPr>
          <w:b/>
        </w:rPr>
        <w:t>2021</w:t>
      </w:r>
    </w:p>
    <w:p w:rsidR="00F13118" w:rsidRPr="00825B46" w:rsidRDefault="00F13118" w:rsidP="006F457B">
      <w:pPr>
        <w:ind w:firstLine="708"/>
        <w:rPr>
          <w:szCs w:val="28"/>
        </w:rPr>
      </w:pPr>
      <w:r>
        <w:t xml:space="preserve">Рабочая программа учебного предмета ОДБ.04 История </w:t>
      </w:r>
      <w:r>
        <w:rPr>
          <w:szCs w:val="28"/>
        </w:rPr>
        <w:t>по специальности</w:t>
      </w:r>
      <w:r w:rsidRPr="007A12DA">
        <w:rPr>
          <w:szCs w:val="28"/>
        </w:rPr>
        <w:t xml:space="preserve"> </w:t>
      </w:r>
      <w:r>
        <w:rPr>
          <w:szCs w:val="28"/>
        </w:rPr>
        <w:t>38.02.01 Экономика и бухгалтерский учет (по отраслям)</w:t>
      </w:r>
      <w:r w:rsidRPr="007A12DA">
        <w:rPr>
          <w:szCs w:val="28"/>
        </w:rPr>
        <w:t xml:space="preserve"> составлена</w:t>
      </w:r>
      <w:r w:rsidRPr="00825B46">
        <w:rPr>
          <w:szCs w:val="28"/>
        </w:rPr>
        <w:t xml:space="preserve">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Pr="00825B46">
        <w:rPr>
          <w:sz w:val="24"/>
          <w:szCs w:val="24"/>
        </w:rPr>
        <w:t xml:space="preserve"> </w:t>
      </w:r>
    </w:p>
    <w:p w:rsidR="00F13118" w:rsidRDefault="00F13118">
      <w:pPr>
        <w:ind w:left="-5"/>
      </w:pPr>
    </w:p>
    <w:p w:rsidR="00F13118" w:rsidRDefault="00F13118">
      <w:pPr>
        <w:ind w:left="-5"/>
      </w:pPr>
      <w:r>
        <w:t>Год начала подготовки: 2021</w:t>
      </w:r>
    </w:p>
    <w:p w:rsidR="00F13118" w:rsidRDefault="00F13118">
      <w:pPr>
        <w:spacing w:after="306"/>
        <w:ind w:left="-5"/>
      </w:pPr>
      <w:r>
        <w:t>Организация-разработчик: ГАПОУ МИК</w:t>
      </w:r>
    </w:p>
    <w:p w:rsidR="00F13118" w:rsidRDefault="00F13118">
      <w:pPr>
        <w:ind w:left="-5"/>
      </w:pPr>
      <w:r>
        <w:t>Составители: Лашкова И.В., преподаватель истории ГАПОУ МИК</w:t>
      </w:r>
      <w:r>
        <w:br w:type="page"/>
      </w:r>
    </w:p>
    <w:p w:rsidR="00F13118" w:rsidRDefault="00F13118">
      <w:pPr>
        <w:spacing w:after="426" w:line="265" w:lineRule="auto"/>
        <w:ind w:left="877" w:right="867"/>
        <w:jc w:val="center"/>
        <w:rPr>
          <w:b/>
        </w:rPr>
      </w:pPr>
      <w:r>
        <w:rPr>
          <w:b/>
        </w:rPr>
        <w:t>Содержание</w:t>
      </w:r>
    </w:p>
    <w:tbl>
      <w:tblPr>
        <w:tblW w:w="0" w:type="auto"/>
        <w:tblInd w:w="-318" w:type="dxa"/>
        <w:tblLook w:val="00A0"/>
      </w:tblPr>
      <w:tblGrid>
        <w:gridCol w:w="9357"/>
      </w:tblGrid>
      <w:tr w:rsidR="00F13118" w:rsidTr="00CB6B08">
        <w:tc>
          <w:tcPr>
            <w:tcW w:w="9357" w:type="dxa"/>
          </w:tcPr>
          <w:p w:rsidR="00F13118" w:rsidRDefault="00F13118" w:rsidP="00CB6B08">
            <w:pPr>
              <w:widowControl w:val="0"/>
              <w:spacing w:after="0" w:line="360" w:lineRule="auto"/>
              <w:ind w:left="0" w:firstLine="0"/>
            </w:pPr>
            <w:r>
              <w:t>1 Паспорт программы учебного предмета…………………………………….4</w:t>
            </w:r>
          </w:p>
        </w:tc>
      </w:tr>
      <w:tr w:rsidR="00F13118" w:rsidTr="00CB6B08">
        <w:tc>
          <w:tcPr>
            <w:tcW w:w="9357" w:type="dxa"/>
          </w:tcPr>
          <w:p w:rsidR="00F13118" w:rsidRDefault="00F13118" w:rsidP="00CB6B08">
            <w:pPr>
              <w:widowControl w:val="0"/>
              <w:spacing w:after="0" w:line="360" w:lineRule="auto"/>
              <w:ind w:left="0" w:firstLine="0"/>
            </w:pPr>
            <w:r>
              <w:t>2 Содержание и структура учебного предмета……………………………….9</w:t>
            </w:r>
          </w:p>
        </w:tc>
      </w:tr>
      <w:tr w:rsidR="00F13118" w:rsidTr="00CB6B08">
        <w:tc>
          <w:tcPr>
            <w:tcW w:w="9357" w:type="dxa"/>
          </w:tcPr>
          <w:p w:rsidR="00F13118" w:rsidRDefault="00F13118" w:rsidP="00CB6B08">
            <w:pPr>
              <w:widowControl w:val="0"/>
              <w:spacing w:after="0" w:line="360" w:lineRule="auto"/>
              <w:ind w:left="0" w:firstLine="0"/>
            </w:pPr>
            <w:r>
              <w:t>3 Условия реализации программы учебного предмета……………………..15</w:t>
            </w:r>
          </w:p>
        </w:tc>
      </w:tr>
      <w:tr w:rsidR="00F13118" w:rsidTr="00CB6B08">
        <w:tc>
          <w:tcPr>
            <w:tcW w:w="9357" w:type="dxa"/>
          </w:tcPr>
          <w:p w:rsidR="00F13118" w:rsidRDefault="00F13118" w:rsidP="00CB6B08">
            <w:pPr>
              <w:widowControl w:val="0"/>
              <w:spacing w:after="0" w:line="360" w:lineRule="auto"/>
              <w:ind w:left="0" w:firstLine="0"/>
            </w:pPr>
            <w:r>
              <w:t>4 Контроль и оценка результатов освоения учебного предмета……………18</w:t>
            </w:r>
          </w:p>
        </w:tc>
      </w:tr>
    </w:tbl>
    <w:p w:rsidR="00F13118" w:rsidRDefault="00F13118" w:rsidP="00C878AA">
      <w:pPr>
        <w:ind w:left="0" w:firstLine="0"/>
      </w:pPr>
      <w:bookmarkStart w:id="0" w:name="_Toc29036"/>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Default="00F13118" w:rsidP="00C878AA">
      <w:pPr>
        <w:ind w:left="0" w:firstLine="0"/>
      </w:pPr>
    </w:p>
    <w:p w:rsidR="00F13118" w:rsidRPr="00C878AA" w:rsidRDefault="00F13118" w:rsidP="006F457B">
      <w:pPr>
        <w:ind w:left="0" w:firstLine="0"/>
        <w:jc w:val="center"/>
        <w:rPr>
          <w:b/>
        </w:rPr>
      </w:pPr>
      <w:r w:rsidRPr="00C878AA">
        <w:rPr>
          <w:b/>
        </w:rPr>
        <w:t>Паспорт рабочей программы учебной дисциплины</w:t>
      </w:r>
      <w:bookmarkEnd w:id="0"/>
    </w:p>
    <w:p w:rsidR="00F13118" w:rsidRDefault="00F13118">
      <w:pPr>
        <w:spacing w:after="15"/>
        <w:jc w:val="left"/>
      </w:pPr>
      <w:r>
        <w:rPr>
          <w:b/>
        </w:rPr>
        <w:t>1.1 Область применения программы</w:t>
      </w:r>
    </w:p>
    <w:p w:rsidR="00F13118" w:rsidRDefault="00F13118" w:rsidP="006F457B">
      <w:pPr>
        <w:pStyle w:val="ListParagraph"/>
        <w:ind w:left="0" w:firstLine="709"/>
        <w:jc w:val="both"/>
        <w:rPr>
          <w:sz w:val="28"/>
          <w:szCs w:val="28"/>
        </w:rPr>
      </w:pPr>
      <w:r w:rsidRPr="00A74C35">
        <w:rPr>
          <w:sz w:val="28"/>
          <w:szCs w:val="28"/>
        </w:rPr>
        <w:t xml:space="preserve">Программа учебного предмета общеобразовательного цикла ОДБ.04 История предназначена для реализации требований Федерального государственного образовательного стандарта среднего общего образования и </w:t>
      </w:r>
      <w:r>
        <w:rPr>
          <w:sz w:val="28"/>
          <w:szCs w:val="28"/>
        </w:rPr>
        <w:t>является частью</w:t>
      </w:r>
      <w:r w:rsidRPr="00A74C35">
        <w:rPr>
          <w:sz w:val="28"/>
          <w:szCs w:val="28"/>
        </w:rPr>
        <w:t xml:space="preserve"> образовательной программы среднего профессионального образования</w:t>
      </w:r>
      <w:r>
        <w:rPr>
          <w:sz w:val="28"/>
          <w:szCs w:val="28"/>
        </w:rPr>
        <w:t xml:space="preserve"> </w:t>
      </w:r>
      <w:r w:rsidRPr="00A74C35">
        <w:rPr>
          <w:sz w:val="28"/>
          <w:szCs w:val="28"/>
        </w:rPr>
        <w:t xml:space="preserve">- программы подготовки специалистов среднего звена, реализуемой на базе основного общего образования. </w:t>
      </w:r>
    </w:p>
    <w:p w:rsidR="00F13118" w:rsidRDefault="00F13118" w:rsidP="006F457B">
      <w:pPr>
        <w:pStyle w:val="ListParagraph"/>
        <w:ind w:left="0" w:firstLine="709"/>
        <w:jc w:val="both"/>
        <w:rPr>
          <w:sz w:val="28"/>
          <w:szCs w:val="28"/>
        </w:rPr>
      </w:pPr>
    </w:p>
    <w:p w:rsidR="00F13118" w:rsidRPr="006C73D7" w:rsidRDefault="00F13118" w:rsidP="00094530">
      <w:pPr>
        <w:widowControl w:val="0"/>
        <w:spacing w:after="0" w:line="240" w:lineRule="auto"/>
        <w:rPr>
          <w:szCs w:val="28"/>
        </w:rPr>
      </w:pPr>
      <w:r w:rsidRPr="006C73D7">
        <w:rPr>
          <w:b/>
          <w:bCs/>
          <w:szCs w:val="28"/>
        </w:rPr>
        <w:t>1.2. Место дисциплины в структуре основной профессиональной образовательной программы:</w:t>
      </w:r>
      <w:r w:rsidRPr="006C73D7">
        <w:rPr>
          <w:szCs w:val="28"/>
        </w:rPr>
        <w:t xml:space="preserve"> </w:t>
      </w:r>
    </w:p>
    <w:p w:rsidR="00F13118" w:rsidRPr="006C73D7" w:rsidRDefault="00F13118" w:rsidP="00094530">
      <w:pPr>
        <w:widowControl w:val="0"/>
        <w:shd w:val="clear" w:color="auto" w:fill="FFFFFF"/>
        <w:spacing w:after="0" w:line="240" w:lineRule="auto"/>
        <w:ind w:firstLine="709"/>
        <w:rPr>
          <w:szCs w:val="28"/>
        </w:rPr>
      </w:pPr>
      <w:r>
        <w:rPr>
          <w:szCs w:val="28"/>
        </w:rPr>
        <w:t>Учебный  предмет</w:t>
      </w:r>
      <w:r w:rsidRPr="006C73D7">
        <w:rPr>
          <w:szCs w:val="28"/>
        </w:rPr>
        <w:t xml:space="preserve"> «История» является учебным предметом обязательной предметной области «Общественные науки» ФГОС среднего общего образования. В профессиональной образовательной организации </w:t>
      </w:r>
      <w:r>
        <w:rPr>
          <w:szCs w:val="28"/>
        </w:rPr>
        <w:t xml:space="preserve">учебный  предмет </w:t>
      </w:r>
      <w:r w:rsidRPr="006C73D7">
        <w:rPr>
          <w:szCs w:val="28"/>
        </w:rPr>
        <w:t xml:space="preserve">«История»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учебном плане ППКРС </w:t>
      </w:r>
      <w:r>
        <w:rPr>
          <w:szCs w:val="28"/>
        </w:rPr>
        <w:t xml:space="preserve">учебный  предмет </w:t>
      </w:r>
      <w:r w:rsidRPr="006C73D7">
        <w:rPr>
          <w:szCs w:val="28"/>
        </w:rPr>
        <w:t>«История» входит в состав общих о</w:t>
      </w:r>
      <w:r>
        <w:rPr>
          <w:szCs w:val="28"/>
        </w:rPr>
        <w:t>бразовательных учебных предметов</w:t>
      </w:r>
      <w:r w:rsidRPr="006C73D7">
        <w:rPr>
          <w:szCs w:val="28"/>
        </w:rPr>
        <w:t>, формируемых из обязательных предметных областей ФГОС среднего общего образования, для профессий и специальностей СПО.</w:t>
      </w:r>
    </w:p>
    <w:p w:rsidR="00F13118" w:rsidRPr="006C73D7" w:rsidRDefault="00F13118" w:rsidP="00094530">
      <w:pPr>
        <w:widowControl w:val="0"/>
        <w:spacing w:after="0" w:line="240" w:lineRule="auto"/>
        <w:rPr>
          <w:szCs w:val="28"/>
        </w:rPr>
      </w:pPr>
    </w:p>
    <w:p w:rsidR="00F13118" w:rsidRPr="00A74C35" w:rsidRDefault="00F13118" w:rsidP="006F457B">
      <w:pPr>
        <w:pStyle w:val="ListParagraph"/>
        <w:ind w:left="0" w:firstLine="709"/>
        <w:jc w:val="both"/>
        <w:rPr>
          <w:sz w:val="28"/>
          <w:szCs w:val="28"/>
        </w:rPr>
      </w:pPr>
    </w:p>
    <w:p w:rsidR="00F13118" w:rsidRDefault="00F13118" w:rsidP="006F457B">
      <w:pPr>
        <w:ind w:left="-5"/>
      </w:pPr>
      <w:r>
        <w:rPr>
          <w:b/>
        </w:rPr>
        <w:t>1.3 Цели и задачи учебной дисциплины - требования к результатам освоения учебной дисциплины</w:t>
      </w:r>
    </w:p>
    <w:p w:rsidR="00F13118" w:rsidRPr="00A74C35" w:rsidRDefault="00F13118" w:rsidP="00A74C35">
      <w:pPr>
        <w:widowControl w:val="0"/>
        <w:spacing w:after="0" w:line="240" w:lineRule="auto"/>
        <w:ind w:left="0"/>
        <w:rPr>
          <w:szCs w:val="28"/>
        </w:rPr>
      </w:pPr>
      <w:r w:rsidRPr="00A74C35">
        <w:rPr>
          <w:b/>
          <w:szCs w:val="28"/>
        </w:rPr>
        <w:t>Личностные результаты должны отражать:</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3) готовность к служению Отечеству, его защите;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8) нравственное сознание и поведение на основе усвоения общечеловеческих ценностей;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10) эстетическое отношение к миру, включая эстетику быта, научного и технического творчества, спорта, общественных отношений;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w:t>
      </w:r>
      <w:r>
        <w:rPr>
          <w:sz w:val="28"/>
          <w:szCs w:val="28"/>
        </w:rPr>
        <w:t>-</w:t>
      </w:r>
      <w:r w:rsidRPr="00A74C35">
        <w:rPr>
          <w:sz w:val="28"/>
          <w:szCs w:val="28"/>
        </w:rPr>
        <w:t xml:space="preserve">оздоровительной деятельностью, неприятие вредных привычек: курения, употребления алкоголя, наркотиков;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15) ответственное отношение к созданию семьи на основе осознанного принятия ценностей семейной жизни.</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b/>
          <w:sz w:val="28"/>
          <w:szCs w:val="28"/>
        </w:rPr>
        <w:t>Метапредметные результаты должны отражать:</w:t>
      </w:r>
      <w:r w:rsidRPr="00A74C35">
        <w:rPr>
          <w:sz w:val="28"/>
          <w:szCs w:val="28"/>
        </w:rPr>
        <w:t xml:space="preserve">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4) готовность и способность к самостоятельной информационно</w:t>
      </w:r>
      <w:r>
        <w:rPr>
          <w:sz w:val="28"/>
          <w:szCs w:val="28"/>
        </w:rPr>
        <w:t>-</w:t>
      </w:r>
      <w:r w:rsidRPr="00A74C35">
        <w:rPr>
          <w:sz w:val="28"/>
          <w:szCs w:val="28"/>
        </w:rP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6) умение определять назначение и функции различных социальных институтов;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F13118" w:rsidRPr="00A74C35" w:rsidRDefault="00F13118" w:rsidP="00A74C35">
      <w:pPr>
        <w:pStyle w:val="ListParagraph"/>
        <w:widowControl w:val="0"/>
        <w:suppressAutoHyphens w:val="0"/>
        <w:ind w:left="0" w:firstLine="709"/>
        <w:contextualSpacing w:val="0"/>
        <w:jc w:val="both"/>
        <w:rPr>
          <w:sz w:val="28"/>
          <w:szCs w:val="28"/>
        </w:rPr>
      </w:pPr>
      <w:r w:rsidRPr="00A74C35">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13118" w:rsidRDefault="00F13118">
      <w:pPr>
        <w:spacing w:after="15"/>
        <w:jc w:val="left"/>
      </w:pPr>
      <w:r>
        <w:rPr>
          <w:b/>
        </w:rPr>
        <w:t>Предметные результаты должны отражать:</w:t>
      </w:r>
    </w:p>
    <w:p w:rsidR="00F13118" w:rsidRPr="004D2BBE" w:rsidRDefault="00F13118" w:rsidP="004D2BBE">
      <w:pPr>
        <w:pStyle w:val="s1"/>
        <w:widowControl w:val="0"/>
        <w:shd w:val="clear" w:color="auto" w:fill="FFFFFF"/>
        <w:spacing w:before="0" w:beforeAutospacing="0" w:after="0" w:afterAutospacing="0"/>
        <w:ind w:firstLine="708"/>
        <w:jc w:val="both"/>
        <w:rPr>
          <w:color w:val="000000"/>
          <w:sz w:val="28"/>
          <w:szCs w:val="28"/>
          <w:shd w:val="clear" w:color="auto" w:fill="FFFFFF"/>
        </w:rPr>
      </w:pPr>
      <w:r w:rsidRPr="004D2BBE">
        <w:rPr>
          <w:color w:val="000000"/>
          <w:sz w:val="28"/>
          <w:szCs w:val="28"/>
          <w:shd w:val="clear" w:color="auto" w:fill="FFFFFF"/>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13118" w:rsidRPr="004D2BBE" w:rsidRDefault="00F13118" w:rsidP="004D2BBE">
      <w:pPr>
        <w:pStyle w:val="s1"/>
        <w:widowControl w:val="0"/>
        <w:shd w:val="clear" w:color="auto" w:fill="FFFFFF"/>
        <w:spacing w:before="0" w:beforeAutospacing="0" w:after="0" w:afterAutospacing="0"/>
        <w:ind w:firstLine="708"/>
        <w:jc w:val="both"/>
        <w:rPr>
          <w:color w:val="000000"/>
          <w:sz w:val="28"/>
          <w:szCs w:val="28"/>
        </w:rPr>
      </w:pPr>
      <w:r w:rsidRPr="004D2BBE">
        <w:rPr>
          <w:color w:val="000000"/>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13118" w:rsidRPr="004D2BBE" w:rsidRDefault="00F13118" w:rsidP="004D2BBE">
      <w:pPr>
        <w:pStyle w:val="s1"/>
        <w:widowControl w:val="0"/>
        <w:shd w:val="clear" w:color="auto" w:fill="FFFFFF"/>
        <w:spacing w:before="0" w:beforeAutospacing="0" w:after="0" w:afterAutospacing="0"/>
        <w:ind w:firstLine="708"/>
        <w:jc w:val="both"/>
        <w:rPr>
          <w:color w:val="000000"/>
          <w:sz w:val="28"/>
          <w:szCs w:val="28"/>
        </w:rPr>
      </w:pPr>
      <w:r w:rsidRPr="004D2BBE">
        <w:rPr>
          <w:color w:val="000000"/>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F13118" w:rsidRPr="004D2BBE" w:rsidRDefault="00F13118" w:rsidP="004D2BBE">
      <w:pPr>
        <w:pStyle w:val="s1"/>
        <w:widowControl w:val="0"/>
        <w:shd w:val="clear" w:color="auto" w:fill="FFFFFF"/>
        <w:spacing w:before="0" w:beforeAutospacing="0" w:after="0" w:afterAutospacing="0"/>
        <w:ind w:firstLine="708"/>
        <w:jc w:val="both"/>
        <w:rPr>
          <w:color w:val="000000"/>
          <w:sz w:val="28"/>
          <w:szCs w:val="28"/>
        </w:rPr>
      </w:pPr>
      <w:r w:rsidRPr="004D2BBE">
        <w:rPr>
          <w:color w:val="000000"/>
          <w:sz w:val="28"/>
          <w:szCs w:val="28"/>
        </w:rPr>
        <w:t>4) владение навыками проектной деятельности и исторической реконструкции с привлечением различных источников;</w:t>
      </w:r>
    </w:p>
    <w:p w:rsidR="00F13118" w:rsidRPr="004D2BBE" w:rsidRDefault="00F13118" w:rsidP="004D2BBE">
      <w:pPr>
        <w:pStyle w:val="s1"/>
        <w:widowControl w:val="0"/>
        <w:shd w:val="clear" w:color="auto" w:fill="FFFFFF"/>
        <w:spacing w:before="0" w:beforeAutospacing="0" w:after="0" w:afterAutospacing="0"/>
        <w:ind w:firstLine="708"/>
        <w:jc w:val="both"/>
        <w:rPr>
          <w:color w:val="000000"/>
          <w:sz w:val="28"/>
          <w:szCs w:val="28"/>
        </w:rPr>
      </w:pPr>
      <w:r w:rsidRPr="004D2BBE">
        <w:rPr>
          <w:color w:val="000000"/>
          <w:sz w:val="28"/>
          <w:szCs w:val="28"/>
        </w:rPr>
        <w:t>5) сформированность умений вести диалог, обосновывать свою точку зрения в дискуссии по исторической тематике.</w:t>
      </w:r>
    </w:p>
    <w:p w:rsidR="00F13118" w:rsidRDefault="00F13118" w:rsidP="00C878AA">
      <w:pPr>
        <w:pStyle w:val="s1"/>
        <w:widowControl w:val="0"/>
        <w:shd w:val="clear" w:color="auto" w:fill="FFFFFF"/>
        <w:spacing w:before="0" w:beforeAutospacing="0" w:after="0" w:afterAutospacing="0"/>
        <w:jc w:val="both"/>
        <w:rPr>
          <w:i/>
          <w:sz w:val="28"/>
          <w:szCs w:val="28"/>
        </w:rPr>
      </w:pPr>
    </w:p>
    <w:p w:rsidR="00F13118" w:rsidRDefault="00F13118" w:rsidP="00C878AA">
      <w:pPr>
        <w:pStyle w:val="s1"/>
        <w:widowControl w:val="0"/>
        <w:shd w:val="clear" w:color="auto" w:fill="FFFFFF"/>
        <w:spacing w:before="0" w:beforeAutospacing="0" w:after="0" w:afterAutospacing="0"/>
        <w:jc w:val="both"/>
        <w:rPr>
          <w:sz w:val="28"/>
          <w:szCs w:val="28"/>
        </w:rPr>
      </w:pPr>
      <w:r>
        <w:rPr>
          <w:i/>
          <w:sz w:val="28"/>
          <w:szCs w:val="28"/>
        </w:rPr>
        <w:t>В результате изучения учебного предмета «История» на уровне среднего общего образования</w:t>
      </w:r>
      <w:r>
        <w:rPr>
          <w:sz w:val="28"/>
          <w:szCs w:val="28"/>
        </w:rPr>
        <w:t xml:space="preserve">: </w:t>
      </w:r>
    </w:p>
    <w:p w:rsidR="00F13118" w:rsidRDefault="00F13118" w:rsidP="00C878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научится: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рассматривать историю России как неотъемлемую часть мирового исторического процесса;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знать основные даты и временные периоды всеобщей и отечественной истории из раздела дидактических единиц;</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определять последовательность и длительность исторических событий, явлений, процессов;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место, обстоятельства, участников, результаты важнейших исторических событий;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культурное наследие России и других стран;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работать с историческими документами;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сравнивать различные исторические документы, давать им общую характеристику;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критически анализировать информацию из различных источников;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соотносить иллюстративный материал с историческими событиями, явлениями, процессами, персоналиями;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статистическую (информационную) таблицу, график, диаграмму как источники информации;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аудиовизуальный ряд как источник информации;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составлять описание исторических объектов и памятников на основе текста, иллюстраций, макетов, интернет- ресурсов;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работать с хронологическими таблицами, картами и схемами;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читать легенду исторической карты;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владеть основной современной терминологией исторической науки, предусмотренной программой;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вести диалог, участвовать в дискуссии по исторической тематике;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оценивать роль личности в отечественной истории ХХ века;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p w:rsidR="00F13118" w:rsidRDefault="00F13118" w:rsidP="00C878AA">
      <w:pPr>
        <w:pStyle w:val="s1"/>
        <w:widowControl w:val="0"/>
        <w:shd w:val="clear" w:color="auto" w:fill="FFFFFF"/>
        <w:spacing w:before="0" w:beforeAutospacing="0" w:after="0" w:afterAutospacing="0"/>
        <w:jc w:val="both"/>
        <w:rPr>
          <w:i/>
          <w:sz w:val="28"/>
          <w:szCs w:val="28"/>
        </w:rPr>
      </w:pPr>
      <w:r>
        <w:rPr>
          <w:i/>
          <w:sz w:val="28"/>
          <w:szCs w:val="28"/>
        </w:rPr>
        <w:t xml:space="preserve">Обучающийся на базовом уровне получит возможность научиться: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устанавливать аналогии и оценивать вклад разных стран в сокровищницу мировой культуры;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определять место и время создания исторических документов;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характеризовать современные версии и трактовки важнейших проблем отечественной и всемирной истории;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представлять историческую информацию в виде таблиц, схем, графиков и др., заполнять контурную карту;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соотносить историческое время, исторические события, действия и поступки исторических личностей ХХ века;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приводить аргументы и примеры в защиту своей точки зрения;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xml:space="preserve">– применять полученные знания при анализе современной политики России; </w:t>
      </w:r>
    </w:p>
    <w:p w:rsidR="00F13118" w:rsidRDefault="00F13118" w:rsidP="00C878AA">
      <w:pPr>
        <w:pStyle w:val="s1"/>
        <w:widowControl w:val="0"/>
        <w:shd w:val="clear" w:color="auto" w:fill="FFFFFF"/>
        <w:spacing w:before="0" w:beforeAutospacing="0" w:after="0" w:afterAutospacing="0"/>
        <w:jc w:val="both"/>
        <w:rPr>
          <w:sz w:val="28"/>
          <w:szCs w:val="28"/>
        </w:rPr>
      </w:pPr>
      <w:r>
        <w:rPr>
          <w:sz w:val="28"/>
          <w:szCs w:val="28"/>
        </w:rPr>
        <w:t>– владеть элементами проектной деятельности.</w:t>
      </w:r>
    </w:p>
    <w:p w:rsidR="00F13118" w:rsidRDefault="00F13118" w:rsidP="0030795B">
      <w:pPr>
        <w:spacing w:after="0" w:line="240" w:lineRule="auto"/>
        <w:ind w:firstLine="709"/>
        <w:rPr>
          <w:b/>
          <w:bCs/>
          <w:szCs w:val="28"/>
        </w:rPr>
      </w:pPr>
    </w:p>
    <w:p w:rsidR="00F13118" w:rsidRPr="0030795B" w:rsidRDefault="00F13118" w:rsidP="0030795B">
      <w:pPr>
        <w:spacing w:after="0" w:line="240" w:lineRule="auto"/>
        <w:ind w:firstLine="709"/>
        <w:rPr>
          <w:b/>
          <w:bCs/>
          <w:szCs w:val="28"/>
        </w:rPr>
      </w:pPr>
      <w:r w:rsidRPr="0030795B">
        <w:rPr>
          <w:b/>
          <w:bCs/>
          <w:szCs w:val="28"/>
        </w:rPr>
        <w:t>1.4 Количество часов на освоение программы учебного предмета</w:t>
      </w:r>
    </w:p>
    <w:p w:rsidR="00F13118" w:rsidRPr="0030795B" w:rsidRDefault="00F13118" w:rsidP="0030795B">
      <w:pPr>
        <w:spacing w:after="0" w:line="240" w:lineRule="auto"/>
        <w:ind w:firstLine="709"/>
        <w:rPr>
          <w:szCs w:val="28"/>
        </w:rPr>
      </w:pPr>
      <w:r w:rsidRPr="0030795B">
        <w:rPr>
          <w:szCs w:val="28"/>
        </w:rPr>
        <w:t>обязательная  учебная нагрузка обучающегося</w:t>
      </w:r>
      <w:r>
        <w:rPr>
          <w:szCs w:val="28"/>
        </w:rPr>
        <w:t xml:space="preserve"> </w:t>
      </w:r>
      <w:r w:rsidRPr="0030795B">
        <w:rPr>
          <w:szCs w:val="28"/>
        </w:rPr>
        <w:t>139 часов, в том числе:</w:t>
      </w:r>
    </w:p>
    <w:p w:rsidR="00F13118" w:rsidRPr="0030795B" w:rsidRDefault="00F13118" w:rsidP="0030795B">
      <w:pPr>
        <w:spacing w:after="0" w:line="240" w:lineRule="auto"/>
        <w:ind w:firstLine="709"/>
        <w:rPr>
          <w:szCs w:val="28"/>
        </w:rPr>
      </w:pPr>
      <w:r w:rsidRPr="0030795B">
        <w:rPr>
          <w:szCs w:val="28"/>
        </w:rPr>
        <w:t>промежуточная аттестация в форме дифференцированного зачета.</w:t>
      </w:r>
    </w:p>
    <w:p w:rsidR="00F13118" w:rsidRPr="0030795B" w:rsidRDefault="00F13118" w:rsidP="0030795B">
      <w:pPr>
        <w:spacing w:after="0" w:line="240" w:lineRule="auto"/>
        <w:ind w:firstLine="709"/>
        <w:rPr>
          <w:szCs w:val="28"/>
        </w:rPr>
      </w:pPr>
    </w:p>
    <w:p w:rsidR="00F13118" w:rsidRPr="0030795B" w:rsidRDefault="00F13118" w:rsidP="0030795B">
      <w:pPr>
        <w:spacing w:after="0" w:line="240" w:lineRule="auto"/>
        <w:ind w:firstLine="709"/>
        <w:rPr>
          <w:b/>
          <w:bCs/>
          <w:szCs w:val="28"/>
        </w:rPr>
      </w:pPr>
      <w:r w:rsidRPr="0030795B">
        <w:rPr>
          <w:b/>
          <w:bCs/>
          <w:szCs w:val="28"/>
        </w:rPr>
        <w:t>2 Структура и содержание учебного предмета</w:t>
      </w:r>
    </w:p>
    <w:p w:rsidR="00F13118" w:rsidRPr="0030795B" w:rsidRDefault="00F13118" w:rsidP="0030795B">
      <w:pPr>
        <w:spacing w:after="0" w:line="240" w:lineRule="auto"/>
        <w:ind w:firstLine="709"/>
        <w:rPr>
          <w:b/>
          <w:bCs/>
          <w:szCs w:val="28"/>
        </w:rPr>
      </w:pPr>
      <w:r w:rsidRPr="0030795B">
        <w:rPr>
          <w:b/>
          <w:bCs/>
          <w:szCs w:val="28"/>
        </w:rPr>
        <w:t>2.1 Объем учебного предмета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8"/>
        <w:gridCol w:w="2313"/>
      </w:tblGrid>
      <w:tr w:rsidR="00F13118" w:rsidRPr="0030795B" w:rsidTr="008E2F3C">
        <w:tc>
          <w:tcPr>
            <w:tcW w:w="7258" w:type="dxa"/>
          </w:tcPr>
          <w:p w:rsidR="00F13118" w:rsidRPr="0030795B" w:rsidRDefault="00F13118" w:rsidP="008E2F3C">
            <w:pPr>
              <w:spacing w:after="0" w:line="240" w:lineRule="auto"/>
              <w:jc w:val="center"/>
              <w:rPr>
                <w:szCs w:val="28"/>
              </w:rPr>
            </w:pPr>
            <w:r w:rsidRPr="0030795B">
              <w:rPr>
                <w:szCs w:val="28"/>
              </w:rPr>
              <w:t>Вид учебной работы</w:t>
            </w:r>
          </w:p>
        </w:tc>
        <w:tc>
          <w:tcPr>
            <w:tcW w:w="2313" w:type="dxa"/>
          </w:tcPr>
          <w:p w:rsidR="00F13118" w:rsidRPr="0030795B" w:rsidRDefault="00F13118" w:rsidP="008E2F3C">
            <w:pPr>
              <w:spacing w:after="0" w:line="240" w:lineRule="auto"/>
              <w:jc w:val="center"/>
              <w:rPr>
                <w:szCs w:val="28"/>
              </w:rPr>
            </w:pPr>
            <w:r w:rsidRPr="0030795B">
              <w:rPr>
                <w:szCs w:val="28"/>
              </w:rPr>
              <w:t>Объем часов</w:t>
            </w:r>
          </w:p>
        </w:tc>
      </w:tr>
      <w:tr w:rsidR="00F13118" w:rsidRPr="0030795B" w:rsidTr="008E2F3C">
        <w:tc>
          <w:tcPr>
            <w:tcW w:w="7258" w:type="dxa"/>
          </w:tcPr>
          <w:p w:rsidR="00F13118" w:rsidRPr="0030795B" w:rsidRDefault="00F13118" w:rsidP="008E2F3C">
            <w:pPr>
              <w:spacing w:after="0" w:line="240" w:lineRule="auto"/>
              <w:rPr>
                <w:szCs w:val="28"/>
              </w:rPr>
            </w:pPr>
            <w:r w:rsidRPr="0030795B">
              <w:rPr>
                <w:szCs w:val="28"/>
              </w:rPr>
              <w:t xml:space="preserve">Обязательная учебная нагрузка </w:t>
            </w:r>
          </w:p>
        </w:tc>
        <w:tc>
          <w:tcPr>
            <w:tcW w:w="2313" w:type="dxa"/>
          </w:tcPr>
          <w:p w:rsidR="00F13118" w:rsidRPr="0030795B" w:rsidRDefault="00F13118" w:rsidP="0030795B">
            <w:pPr>
              <w:spacing w:after="0" w:line="240" w:lineRule="auto"/>
              <w:jc w:val="center"/>
              <w:rPr>
                <w:bCs/>
                <w:szCs w:val="28"/>
              </w:rPr>
            </w:pPr>
            <w:r w:rsidRPr="0030795B">
              <w:rPr>
                <w:bCs/>
                <w:szCs w:val="28"/>
              </w:rPr>
              <w:t>139</w:t>
            </w:r>
          </w:p>
        </w:tc>
      </w:tr>
      <w:tr w:rsidR="00F13118" w:rsidRPr="0030795B" w:rsidTr="008E2F3C">
        <w:tc>
          <w:tcPr>
            <w:tcW w:w="7258" w:type="dxa"/>
          </w:tcPr>
          <w:p w:rsidR="00F13118" w:rsidRPr="0030795B" w:rsidRDefault="00F13118" w:rsidP="008E2F3C">
            <w:pPr>
              <w:spacing w:after="0" w:line="240" w:lineRule="auto"/>
              <w:rPr>
                <w:szCs w:val="28"/>
              </w:rPr>
            </w:pPr>
            <w:r w:rsidRPr="0030795B">
              <w:rPr>
                <w:szCs w:val="28"/>
              </w:rPr>
              <w:t>в том числе:</w:t>
            </w:r>
          </w:p>
        </w:tc>
        <w:tc>
          <w:tcPr>
            <w:tcW w:w="2313" w:type="dxa"/>
          </w:tcPr>
          <w:p w:rsidR="00F13118" w:rsidRPr="0030795B" w:rsidRDefault="00F13118" w:rsidP="0030795B">
            <w:pPr>
              <w:spacing w:after="0" w:line="240" w:lineRule="auto"/>
              <w:jc w:val="center"/>
              <w:rPr>
                <w:szCs w:val="28"/>
              </w:rPr>
            </w:pPr>
            <w:r>
              <w:rPr>
                <w:szCs w:val="28"/>
              </w:rPr>
              <w:t>-</w:t>
            </w:r>
          </w:p>
        </w:tc>
      </w:tr>
      <w:tr w:rsidR="00F13118" w:rsidRPr="0030795B" w:rsidTr="008E2F3C">
        <w:tc>
          <w:tcPr>
            <w:tcW w:w="7258" w:type="dxa"/>
          </w:tcPr>
          <w:p w:rsidR="00F13118" w:rsidRPr="0030795B" w:rsidRDefault="00F13118" w:rsidP="008E2F3C">
            <w:pPr>
              <w:spacing w:after="0" w:line="240" w:lineRule="auto"/>
              <w:rPr>
                <w:szCs w:val="28"/>
              </w:rPr>
            </w:pPr>
            <w:r w:rsidRPr="0030795B">
              <w:rPr>
                <w:szCs w:val="28"/>
              </w:rPr>
              <w:t>теоретическое обучение</w:t>
            </w:r>
          </w:p>
        </w:tc>
        <w:tc>
          <w:tcPr>
            <w:tcW w:w="2313" w:type="dxa"/>
          </w:tcPr>
          <w:p w:rsidR="00F13118" w:rsidRPr="0030795B" w:rsidRDefault="00F13118" w:rsidP="008E2F3C">
            <w:pPr>
              <w:spacing w:after="0" w:line="240" w:lineRule="auto"/>
              <w:jc w:val="center"/>
              <w:rPr>
                <w:szCs w:val="28"/>
              </w:rPr>
            </w:pPr>
            <w:r>
              <w:rPr>
                <w:szCs w:val="28"/>
              </w:rPr>
              <w:t>139</w:t>
            </w:r>
          </w:p>
        </w:tc>
      </w:tr>
      <w:tr w:rsidR="00F13118" w:rsidRPr="0030795B" w:rsidTr="00ED3D94">
        <w:tc>
          <w:tcPr>
            <w:tcW w:w="9571" w:type="dxa"/>
            <w:gridSpan w:val="2"/>
          </w:tcPr>
          <w:p w:rsidR="00F13118" w:rsidRPr="0030795B" w:rsidRDefault="00F13118" w:rsidP="0030795B">
            <w:pPr>
              <w:spacing w:after="0" w:line="240" w:lineRule="auto"/>
              <w:rPr>
                <w:szCs w:val="28"/>
              </w:rPr>
            </w:pPr>
            <w:r w:rsidRPr="0030795B">
              <w:rPr>
                <w:szCs w:val="28"/>
              </w:rPr>
              <w:t>Промежуточная аттестация в форме дифференцированного зачета.</w:t>
            </w:r>
          </w:p>
        </w:tc>
      </w:tr>
    </w:tbl>
    <w:p w:rsidR="00F13118" w:rsidRPr="0030795B" w:rsidRDefault="00F13118">
      <w:pPr>
        <w:rPr>
          <w:szCs w:val="28"/>
        </w:rPr>
        <w:sectPr w:rsidR="00F13118" w:rsidRPr="0030795B">
          <w:headerReference w:type="even" r:id="rId7"/>
          <w:headerReference w:type="default" r:id="rId8"/>
          <w:headerReference w:type="first" r:id="rId9"/>
          <w:pgSz w:w="11900" w:h="16820"/>
          <w:pgMar w:top="1312" w:right="844" w:bottom="1408" w:left="1701" w:header="757" w:footer="720" w:gutter="0"/>
          <w:cols w:space="720"/>
        </w:sectPr>
      </w:pPr>
    </w:p>
    <w:p w:rsidR="00F13118" w:rsidRDefault="00F13118">
      <w:pPr>
        <w:spacing w:after="15"/>
        <w:ind w:left="-296"/>
        <w:jc w:val="left"/>
      </w:pPr>
      <w:r>
        <w:rPr>
          <w:b/>
        </w:rPr>
        <w:t>2.2 Тематический план и содержание учебного предмета «История»</w:t>
      </w:r>
    </w:p>
    <w:p w:rsidR="00F13118" w:rsidRDefault="00F13118">
      <w:pPr>
        <w:spacing w:after="0" w:line="259" w:lineRule="auto"/>
        <w:ind w:left="-1440" w:right="15380" w:firstLine="0"/>
        <w:jc w:val="left"/>
      </w:pPr>
    </w:p>
    <w:tbl>
      <w:tblPr>
        <w:tblW w:w="15690" w:type="dxa"/>
        <w:tblInd w:w="-411" w:type="dxa"/>
        <w:tblCellMar>
          <w:top w:w="67" w:type="dxa"/>
          <w:left w:w="105" w:type="dxa"/>
          <w:bottom w:w="63" w:type="dxa"/>
          <w:right w:w="35" w:type="dxa"/>
        </w:tblCellMar>
        <w:tblLook w:val="00A0"/>
      </w:tblPr>
      <w:tblGrid>
        <w:gridCol w:w="2380"/>
        <w:gridCol w:w="10610"/>
        <w:gridCol w:w="1277"/>
        <w:gridCol w:w="1423"/>
      </w:tblGrid>
      <w:tr w:rsidR="00F13118" w:rsidRPr="00E801BD" w:rsidTr="00CB6B08">
        <w:trPr>
          <w:trHeight w:val="342"/>
        </w:trPr>
        <w:tc>
          <w:tcPr>
            <w:tcW w:w="2380" w:type="dxa"/>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szCs w:val="28"/>
              </w:rPr>
            </w:pPr>
            <w:r w:rsidRPr="00CB6B08">
              <w:rPr>
                <w:b/>
                <w:szCs w:val="28"/>
              </w:rPr>
              <w:t>Наименование разделов и тем</w:t>
            </w:r>
          </w:p>
        </w:tc>
        <w:tc>
          <w:tcPr>
            <w:tcW w:w="10610"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rPr>
                <w:szCs w:val="28"/>
              </w:rPr>
            </w:pPr>
            <w:r w:rsidRPr="00CB6B08">
              <w:rPr>
                <w:b/>
                <w:szCs w:val="28"/>
              </w:rPr>
              <w:t>Содержание учебного материала, самостоятельная работа обучающихся</w:t>
            </w:r>
          </w:p>
          <w:p w:rsidR="00F13118" w:rsidRPr="00CB6B08" w:rsidRDefault="00F13118" w:rsidP="00CB6B08">
            <w:pPr>
              <w:widowControl w:val="0"/>
              <w:spacing w:after="0" w:line="240" w:lineRule="auto"/>
              <w:ind w:left="0" w:firstLine="0"/>
              <w:rPr>
                <w:szCs w:val="28"/>
              </w:rPr>
            </w:pP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b/>
                <w:szCs w:val="28"/>
              </w:rPr>
              <w:t>Объем часов</w:t>
            </w: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b/>
                <w:szCs w:val="28"/>
              </w:rPr>
              <w:t>Уровень освоения</w:t>
            </w:r>
          </w:p>
        </w:tc>
      </w:tr>
      <w:tr w:rsidR="00F13118" w:rsidRPr="00E801BD" w:rsidTr="00CB6B08">
        <w:trPr>
          <w:trHeight w:val="342"/>
        </w:trPr>
        <w:tc>
          <w:tcPr>
            <w:tcW w:w="2380" w:type="dxa"/>
            <w:tcBorders>
              <w:top w:val="single" w:sz="6" w:space="0" w:color="000000"/>
              <w:left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jc w:val="left"/>
              <w:rPr>
                <w:szCs w:val="28"/>
              </w:rPr>
            </w:pPr>
            <w:r w:rsidRPr="00CB6B08">
              <w:rPr>
                <w:b/>
                <w:szCs w:val="28"/>
              </w:rPr>
              <w:t>1</w:t>
            </w:r>
          </w:p>
        </w:tc>
        <w:tc>
          <w:tcPr>
            <w:tcW w:w="10610"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jc w:val="center"/>
              <w:rPr>
                <w:szCs w:val="28"/>
              </w:rPr>
            </w:pPr>
            <w:r w:rsidRPr="00CB6B08">
              <w:rPr>
                <w:b/>
                <w:szCs w:val="28"/>
              </w:rPr>
              <w:t>2</w:t>
            </w:r>
          </w:p>
        </w:tc>
        <w:tc>
          <w:tcPr>
            <w:tcW w:w="1277"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jc w:val="center"/>
              <w:rPr>
                <w:szCs w:val="28"/>
              </w:rPr>
            </w:pPr>
            <w:r w:rsidRPr="00CB6B08">
              <w:rPr>
                <w:b/>
                <w:szCs w:val="28"/>
              </w:rPr>
              <w:t>3</w:t>
            </w:r>
          </w:p>
        </w:tc>
        <w:tc>
          <w:tcPr>
            <w:tcW w:w="1423"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jc w:val="center"/>
              <w:rPr>
                <w:szCs w:val="28"/>
              </w:rPr>
            </w:pPr>
            <w:r w:rsidRPr="00CB6B08">
              <w:rPr>
                <w:b/>
                <w:szCs w:val="28"/>
              </w:rPr>
              <w:t>4</w:t>
            </w:r>
          </w:p>
        </w:tc>
      </w:tr>
      <w:tr w:rsidR="00F13118" w:rsidRPr="00E801BD" w:rsidTr="00CB6B08">
        <w:trPr>
          <w:trHeight w:val="342"/>
        </w:trPr>
        <w:tc>
          <w:tcPr>
            <w:tcW w:w="2380" w:type="dxa"/>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b/>
                <w:szCs w:val="28"/>
              </w:rPr>
            </w:pPr>
            <w:r w:rsidRPr="00CB6B08">
              <w:rPr>
                <w:b/>
                <w:szCs w:val="28"/>
              </w:rPr>
              <w:t>Введение</w:t>
            </w:r>
          </w:p>
        </w:tc>
        <w:tc>
          <w:tcPr>
            <w:tcW w:w="10610"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rPr>
                <w:szCs w:val="28"/>
              </w:rPr>
            </w:pPr>
            <w:r w:rsidRPr="00CB6B08">
              <w:rPr>
                <w:szCs w:val="28"/>
              </w:rPr>
              <w:t>История как наука. Историческое знание, его достоверность и источники</w:t>
            </w:r>
          </w:p>
        </w:tc>
        <w:tc>
          <w:tcPr>
            <w:tcW w:w="1277"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jc w:val="center"/>
              <w:rPr>
                <w:szCs w:val="28"/>
              </w:rPr>
            </w:pPr>
            <w:r w:rsidRPr="00CB6B08">
              <w:rPr>
                <w:szCs w:val="28"/>
              </w:rPr>
              <w:t>2</w:t>
            </w: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r>
      <w:tr w:rsidR="00F13118" w:rsidRPr="00E801BD" w:rsidTr="00CB6B08">
        <w:trPr>
          <w:trHeight w:val="342"/>
        </w:trPr>
        <w:tc>
          <w:tcPr>
            <w:tcW w:w="2380" w:type="dxa"/>
            <w:vMerge w:val="restart"/>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szCs w:val="28"/>
              </w:rPr>
            </w:pPr>
            <w:r w:rsidRPr="00CB6B08">
              <w:rPr>
                <w:b/>
                <w:szCs w:val="28"/>
              </w:rPr>
              <w:t>Тема 1.</w:t>
            </w:r>
          </w:p>
          <w:p w:rsidR="00F13118" w:rsidRPr="00CB6B08" w:rsidRDefault="00F13118" w:rsidP="00CB6B08">
            <w:pPr>
              <w:widowControl w:val="0"/>
              <w:spacing w:after="0" w:line="240" w:lineRule="auto"/>
              <w:ind w:left="0" w:firstLine="0"/>
              <w:jc w:val="left"/>
              <w:rPr>
                <w:b/>
                <w:szCs w:val="28"/>
              </w:rPr>
            </w:pPr>
            <w:r w:rsidRPr="00CB6B08">
              <w:rPr>
                <w:b/>
                <w:szCs w:val="28"/>
              </w:rPr>
              <w:t>Древнейшая стадия истории человечества</w:t>
            </w:r>
            <w:r w:rsidRPr="00CB6B08">
              <w:rPr>
                <w:szCs w:val="28"/>
              </w:rPr>
              <w:t>.</w:t>
            </w:r>
          </w:p>
        </w:tc>
        <w:tc>
          <w:tcPr>
            <w:tcW w:w="10610" w:type="dxa"/>
            <w:tcBorders>
              <w:top w:val="single" w:sz="6" w:space="0" w:color="000000"/>
              <w:left w:val="single" w:sz="6" w:space="0" w:color="000000"/>
              <w:bottom w:val="single" w:sz="6" w:space="0" w:color="000000"/>
              <w:right w:val="single" w:sz="6" w:space="0" w:color="000000"/>
            </w:tcBorders>
            <w:vAlign w:val="center"/>
          </w:tcPr>
          <w:p w:rsidR="00F13118" w:rsidRPr="00CB6B08" w:rsidRDefault="00F13118" w:rsidP="00CB6B08">
            <w:pPr>
              <w:widowControl w:val="0"/>
              <w:spacing w:after="0" w:line="240" w:lineRule="auto"/>
              <w:ind w:left="0" w:firstLine="0"/>
              <w:rPr>
                <w:szCs w:val="28"/>
              </w:rPr>
            </w:pPr>
            <w:r w:rsidRPr="00CB6B08">
              <w:rPr>
                <w:szCs w:val="28"/>
              </w:rPr>
              <w:t>Содержание учебного материала</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4</w:t>
            </w: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2</w:t>
            </w:r>
          </w:p>
        </w:tc>
      </w:tr>
      <w:tr w:rsidR="00F13118" w:rsidRPr="00E801BD" w:rsidTr="00CB6B08">
        <w:trPr>
          <w:trHeight w:val="342"/>
        </w:trPr>
        <w:tc>
          <w:tcPr>
            <w:tcW w:w="2380" w:type="dxa"/>
            <w:vMerge/>
            <w:tcBorders>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b/>
                <w:szCs w:val="28"/>
              </w:rPr>
            </w:pPr>
          </w:p>
        </w:tc>
        <w:tc>
          <w:tcPr>
            <w:tcW w:w="10610"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szCs w:val="28"/>
              </w:rPr>
              <w:t xml:space="preserve">Проблема антропогенеза. Древнейшие виды человека. Неолитическая революция. Достижения людей палеолита. Археологические памятники палеолита на территории России. </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r>
      <w:tr w:rsidR="00F13118" w:rsidRPr="00E801BD" w:rsidTr="00CB6B08">
        <w:trPr>
          <w:trHeight w:val="342"/>
        </w:trPr>
        <w:tc>
          <w:tcPr>
            <w:tcW w:w="2380" w:type="dxa"/>
            <w:vMerge w:val="restart"/>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szCs w:val="28"/>
              </w:rPr>
            </w:pPr>
            <w:r w:rsidRPr="00CB6B08">
              <w:rPr>
                <w:b/>
                <w:szCs w:val="28"/>
              </w:rPr>
              <w:t>Тема 2.</w:t>
            </w:r>
          </w:p>
          <w:p w:rsidR="00F13118" w:rsidRPr="00CB6B08" w:rsidRDefault="00F13118" w:rsidP="00CB6B08">
            <w:pPr>
              <w:widowControl w:val="0"/>
              <w:spacing w:after="0" w:line="240" w:lineRule="auto"/>
              <w:ind w:left="0" w:firstLine="0"/>
              <w:jc w:val="left"/>
              <w:rPr>
                <w:szCs w:val="28"/>
              </w:rPr>
            </w:pPr>
            <w:r w:rsidRPr="00CB6B08">
              <w:rPr>
                <w:b/>
                <w:szCs w:val="28"/>
              </w:rPr>
              <w:t xml:space="preserve">Цивилизации </w:t>
            </w:r>
          </w:p>
          <w:p w:rsidR="00F13118" w:rsidRPr="00CB6B08" w:rsidRDefault="00F13118" w:rsidP="00CB6B08">
            <w:pPr>
              <w:widowControl w:val="0"/>
              <w:spacing w:after="0" w:line="240" w:lineRule="auto"/>
              <w:ind w:left="0" w:firstLine="0"/>
              <w:jc w:val="left"/>
              <w:rPr>
                <w:b/>
                <w:szCs w:val="28"/>
              </w:rPr>
            </w:pPr>
            <w:r w:rsidRPr="00CB6B08">
              <w:rPr>
                <w:b/>
                <w:szCs w:val="28"/>
              </w:rPr>
              <w:t>Древнего мира</w:t>
            </w:r>
            <w:r w:rsidRPr="00CB6B08">
              <w:rPr>
                <w:szCs w:val="28"/>
              </w:rPr>
              <w:t>.</w:t>
            </w:r>
          </w:p>
        </w:tc>
        <w:tc>
          <w:tcPr>
            <w:tcW w:w="10610"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szCs w:val="28"/>
              </w:rPr>
              <w:t>Содержание учебного материала</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4</w:t>
            </w: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2</w:t>
            </w:r>
          </w:p>
        </w:tc>
      </w:tr>
      <w:tr w:rsidR="00F13118" w:rsidRPr="00E801BD" w:rsidTr="00CB6B08">
        <w:trPr>
          <w:trHeight w:val="342"/>
        </w:trPr>
        <w:tc>
          <w:tcPr>
            <w:tcW w:w="2380" w:type="dxa"/>
            <w:vMerge/>
            <w:tcBorders>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b/>
                <w:szCs w:val="28"/>
              </w:rPr>
            </w:pPr>
          </w:p>
        </w:tc>
        <w:tc>
          <w:tcPr>
            <w:tcW w:w="10610"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szCs w:val="28"/>
              </w:rPr>
              <w:t>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r>
      <w:tr w:rsidR="00F13118" w:rsidRPr="00E801BD" w:rsidTr="00CB6B08">
        <w:trPr>
          <w:trHeight w:val="342"/>
        </w:trPr>
        <w:tc>
          <w:tcPr>
            <w:tcW w:w="2380" w:type="dxa"/>
            <w:vMerge w:val="restart"/>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firstLine="0"/>
              <w:jc w:val="left"/>
              <w:rPr>
                <w:szCs w:val="28"/>
              </w:rPr>
            </w:pPr>
            <w:r w:rsidRPr="00CB6B08">
              <w:rPr>
                <w:b/>
                <w:szCs w:val="28"/>
              </w:rPr>
              <w:t>Тема 3.</w:t>
            </w:r>
          </w:p>
          <w:p w:rsidR="00F13118" w:rsidRPr="00CB6B08" w:rsidRDefault="00F13118" w:rsidP="00CB6B08">
            <w:pPr>
              <w:widowControl w:val="0"/>
              <w:spacing w:after="0" w:line="240" w:lineRule="auto"/>
              <w:ind w:left="0" w:firstLine="0"/>
              <w:jc w:val="left"/>
              <w:rPr>
                <w:szCs w:val="28"/>
              </w:rPr>
            </w:pPr>
            <w:r w:rsidRPr="00CB6B08">
              <w:rPr>
                <w:b/>
                <w:szCs w:val="28"/>
              </w:rPr>
              <w:t xml:space="preserve">Цивилизации </w:t>
            </w:r>
          </w:p>
          <w:p w:rsidR="00F13118" w:rsidRPr="00CB6B08" w:rsidRDefault="00F13118" w:rsidP="00CB6B08">
            <w:pPr>
              <w:widowControl w:val="0"/>
              <w:spacing w:after="0" w:line="240" w:lineRule="auto"/>
              <w:ind w:left="0"/>
              <w:jc w:val="left"/>
              <w:rPr>
                <w:b/>
                <w:szCs w:val="28"/>
              </w:rPr>
            </w:pPr>
            <w:r w:rsidRPr="00CB6B08">
              <w:rPr>
                <w:b/>
                <w:szCs w:val="28"/>
              </w:rPr>
              <w:t>Запада и Востока в Средние века.</w:t>
            </w:r>
          </w:p>
        </w:tc>
        <w:tc>
          <w:tcPr>
            <w:tcW w:w="10610"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szCs w:val="28"/>
              </w:rPr>
              <w:t>Содержание учебного материала</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8</w:t>
            </w: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r>
      <w:tr w:rsidR="00F13118" w:rsidRPr="00E801BD" w:rsidTr="00CB6B08">
        <w:trPr>
          <w:trHeight w:val="574"/>
        </w:trPr>
        <w:tc>
          <w:tcPr>
            <w:tcW w:w="2380" w:type="dxa"/>
            <w:vMerge/>
            <w:tcBorders>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jc w:val="left"/>
            </w:pPr>
          </w:p>
        </w:tc>
        <w:tc>
          <w:tcPr>
            <w:tcW w:w="10610"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rPr>
                <w:szCs w:val="28"/>
              </w:rPr>
            </w:pPr>
            <w:r w:rsidRPr="00CB6B08">
              <w:rPr>
                <w:szCs w:val="28"/>
              </w:rPr>
              <w:t xml:space="preserve">Великое переселение народов и образование варварских королевств в Европе. Возникновение ислама. Арабские завоевания. 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w:t>
            </w:r>
            <w:r w:rsidRPr="00E801BD">
              <w:t>Крестовые походы. Зарождение централизованных государств в Европе. Средневе</w:t>
            </w:r>
            <w:r>
              <w:t xml:space="preserve">ковая культура Западной Европы. </w:t>
            </w:r>
            <w:r w:rsidRPr="00E801BD">
              <w:t>Начало Ренессанса.</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p>
        </w:tc>
        <w:tc>
          <w:tcPr>
            <w:tcW w:w="1423"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szCs w:val="28"/>
              </w:rPr>
            </w:pPr>
            <w:r w:rsidRPr="00CB6B08">
              <w:rPr>
                <w:szCs w:val="28"/>
              </w:rPr>
              <w:t>3</w:t>
            </w:r>
          </w:p>
        </w:tc>
      </w:tr>
      <w:tr w:rsidR="00F13118" w:rsidRPr="00E801BD" w:rsidTr="00CB6B08">
        <w:trPr>
          <w:trHeight w:val="285"/>
        </w:trPr>
        <w:tc>
          <w:tcPr>
            <w:tcW w:w="2380" w:type="dxa"/>
            <w:vMerge w:val="restart"/>
            <w:tcBorders>
              <w:top w:val="single" w:sz="6" w:space="0" w:color="000000"/>
              <w:left w:val="single" w:sz="6" w:space="0" w:color="000000"/>
              <w:right w:val="single" w:sz="6" w:space="0" w:color="000000"/>
            </w:tcBorders>
          </w:tcPr>
          <w:p w:rsidR="00F13118" w:rsidRPr="00E801BD" w:rsidRDefault="00F13118" w:rsidP="00CB6B08">
            <w:pPr>
              <w:widowControl w:val="0"/>
              <w:spacing w:after="0" w:line="240" w:lineRule="auto"/>
              <w:ind w:left="0" w:firstLine="0"/>
              <w:jc w:val="left"/>
            </w:pPr>
            <w:r w:rsidRPr="00CB6B08">
              <w:rPr>
                <w:b/>
              </w:rPr>
              <w:t>Тема 4.</w:t>
            </w:r>
          </w:p>
          <w:p w:rsidR="00F13118" w:rsidRPr="00E801BD" w:rsidRDefault="00F13118" w:rsidP="00CB6B08">
            <w:pPr>
              <w:widowControl w:val="0"/>
              <w:spacing w:after="0" w:line="240" w:lineRule="auto"/>
              <w:ind w:left="0" w:firstLine="0"/>
              <w:jc w:val="left"/>
            </w:pPr>
            <w:r w:rsidRPr="00CB6B08">
              <w:rPr>
                <w:b/>
              </w:rPr>
              <w:t>История России с древнейших времен до конца XVII века.</w:t>
            </w:r>
          </w:p>
        </w:tc>
        <w:tc>
          <w:tcPr>
            <w:tcW w:w="10610" w:type="dxa"/>
            <w:tcBorders>
              <w:top w:val="single" w:sz="6" w:space="0" w:color="000000"/>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pPr>
            <w:r w:rsidRPr="00E801BD">
              <w:t>Содержание учебного материала</w:t>
            </w:r>
          </w:p>
        </w:tc>
        <w:tc>
          <w:tcPr>
            <w:tcW w:w="1277" w:type="dxa"/>
            <w:vMerge w:val="restart"/>
            <w:tcBorders>
              <w:top w:val="single" w:sz="6" w:space="0" w:color="000000"/>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jc w:val="center"/>
            </w:pPr>
            <w:r w:rsidRPr="00E801BD">
              <w:t>16</w:t>
            </w:r>
          </w:p>
        </w:tc>
        <w:tc>
          <w:tcPr>
            <w:tcW w:w="142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3118" w:rsidRPr="00E801BD" w:rsidRDefault="00F13118" w:rsidP="00CB6B08">
            <w:pPr>
              <w:widowControl w:val="0"/>
              <w:spacing w:after="0" w:line="240" w:lineRule="auto"/>
              <w:ind w:left="0" w:firstLine="0"/>
              <w:jc w:val="center"/>
            </w:pPr>
            <w:r w:rsidRPr="00E801BD">
              <w:t>2</w:t>
            </w:r>
          </w:p>
        </w:tc>
      </w:tr>
      <w:tr w:rsidR="00F13118" w:rsidRPr="00E801BD" w:rsidTr="00CB6B08">
        <w:trPr>
          <w:trHeight w:val="1356"/>
        </w:trPr>
        <w:tc>
          <w:tcPr>
            <w:tcW w:w="0" w:type="auto"/>
            <w:vMerge/>
            <w:tcBorders>
              <w:left w:val="single" w:sz="6" w:space="0" w:color="000000"/>
              <w:right w:val="single" w:sz="6" w:space="0" w:color="000000"/>
            </w:tcBorders>
          </w:tcPr>
          <w:p w:rsidR="00F13118" w:rsidRPr="00E801BD" w:rsidRDefault="00F13118" w:rsidP="00CB6B08">
            <w:pPr>
              <w:widowControl w:val="0"/>
              <w:spacing w:after="0" w:line="240" w:lineRule="auto"/>
              <w:ind w:left="0" w:firstLine="0"/>
              <w:jc w:val="left"/>
            </w:pPr>
          </w:p>
        </w:tc>
        <w:tc>
          <w:tcPr>
            <w:tcW w:w="10610" w:type="dxa"/>
            <w:tcBorders>
              <w:top w:val="single" w:sz="6" w:space="0" w:color="000000"/>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pPr>
            <w:r w:rsidRPr="00E801BD">
              <w:t>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Образование единого Русского государства. 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277" w:type="dxa"/>
            <w:vMerge/>
            <w:tcBorders>
              <w:top w:val="nil"/>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jc w:val="center"/>
            </w:pPr>
          </w:p>
        </w:tc>
        <w:tc>
          <w:tcPr>
            <w:tcW w:w="0" w:type="auto"/>
            <w:vMerge/>
            <w:tcBorders>
              <w:top w:val="nil"/>
              <w:left w:val="single" w:sz="6" w:space="0" w:color="000000"/>
              <w:bottom w:val="nil"/>
              <w:right w:val="single" w:sz="6" w:space="0" w:color="000000"/>
            </w:tcBorders>
          </w:tcPr>
          <w:p w:rsidR="00F13118" w:rsidRPr="00E801BD" w:rsidRDefault="00F13118" w:rsidP="00CB6B08">
            <w:pPr>
              <w:widowControl w:val="0"/>
              <w:spacing w:after="0" w:line="240" w:lineRule="auto"/>
              <w:ind w:left="0" w:firstLine="0"/>
              <w:jc w:val="center"/>
            </w:pPr>
          </w:p>
        </w:tc>
      </w:tr>
      <w:tr w:rsidR="00F13118" w:rsidRPr="00E801BD" w:rsidTr="00CB6B08">
        <w:trPr>
          <w:trHeight w:val="297"/>
        </w:trPr>
        <w:tc>
          <w:tcPr>
            <w:tcW w:w="2380" w:type="dxa"/>
            <w:vMerge w:val="restart"/>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jc w:val="left"/>
              <w:rPr>
                <w:b/>
                <w:szCs w:val="28"/>
              </w:rPr>
            </w:pPr>
            <w:r w:rsidRPr="00CB6B08">
              <w:rPr>
                <w:b/>
                <w:szCs w:val="28"/>
              </w:rPr>
              <w:t>Тема 5. Истоки индустриальной цивилизации: страны Запада и Востока в XVI - XVIII в.</w:t>
            </w:r>
          </w:p>
        </w:tc>
        <w:tc>
          <w:tcPr>
            <w:tcW w:w="10610" w:type="dxa"/>
            <w:tcBorders>
              <w:top w:val="single" w:sz="6" w:space="0" w:color="000000"/>
              <w:left w:val="single" w:sz="6" w:space="0" w:color="000000"/>
              <w:bottom w:val="single" w:sz="6" w:space="0" w:color="000000"/>
              <w:right w:val="single" w:sz="6" w:space="0" w:color="000000"/>
            </w:tcBorders>
          </w:tcPr>
          <w:p w:rsidR="00F13118" w:rsidRPr="00E801BD" w:rsidRDefault="00F13118" w:rsidP="00CB6B08">
            <w:pPr>
              <w:widowControl w:val="0"/>
              <w:spacing w:after="0" w:line="240" w:lineRule="auto"/>
              <w:ind w:left="0" w:firstLine="0"/>
            </w:pPr>
            <w:r w:rsidRPr="00E801BD">
              <w:t>Содержание учебного материала</w:t>
            </w:r>
          </w:p>
        </w:tc>
        <w:tc>
          <w:tcPr>
            <w:tcW w:w="1277" w:type="dxa"/>
            <w:tcBorders>
              <w:top w:val="single" w:sz="6" w:space="0" w:color="000000"/>
              <w:left w:val="single" w:sz="6" w:space="0" w:color="000000"/>
              <w:bottom w:val="single" w:sz="6" w:space="0" w:color="000000"/>
              <w:right w:val="single" w:sz="6" w:space="0" w:color="000000"/>
            </w:tcBorders>
          </w:tcPr>
          <w:p w:rsidR="00F13118" w:rsidRPr="00CB6B08" w:rsidRDefault="00F13118" w:rsidP="00CB6B08">
            <w:pPr>
              <w:widowControl w:val="0"/>
              <w:spacing w:after="0" w:line="240" w:lineRule="auto"/>
              <w:ind w:left="0" w:firstLine="0"/>
              <w:jc w:val="center"/>
              <w:rPr>
                <w:i/>
              </w:rPr>
            </w:pPr>
            <w:r w:rsidRPr="00E73866">
              <w:t>10</w:t>
            </w:r>
          </w:p>
        </w:tc>
        <w:tc>
          <w:tcPr>
            <w:tcW w:w="1423" w:type="dxa"/>
            <w:tcBorders>
              <w:top w:val="single" w:sz="6" w:space="0" w:color="000000"/>
              <w:left w:val="single" w:sz="6" w:space="0" w:color="000000"/>
              <w:bottom w:val="single" w:sz="6" w:space="0" w:color="000000"/>
              <w:right w:val="single" w:sz="6" w:space="0" w:color="000000"/>
            </w:tcBorders>
          </w:tcPr>
          <w:p w:rsidR="00F13118" w:rsidRPr="0036191E" w:rsidRDefault="00F13118" w:rsidP="00CB6B08">
            <w:pPr>
              <w:widowControl w:val="0"/>
              <w:spacing w:after="0" w:line="240" w:lineRule="auto"/>
              <w:ind w:left="0" w:firstLine="0"/>
              <w:jc w:val="center"/>
            </w:pPr>
            <w:r w:rsidRPr="0036191E">
              <w:t>2</w:t>
            </w:r>
          </w:p>
        </w:tc>
      </w:tr>
      <w:tr w:rsidR="00F13118" w:rsidRPr="00E801BD" w:rsidTr="00CB6B08">
        <w:trPr>
          <w:trHeight w:val="1334"/>
        </w:trPr>
        <w:tc>
          <w:tcPr>
            <w:tcW w:w="2380" w:type="dxa"/>
            <w:vMerge/>
            <w:tcBorders>
              <w:left w:val="single" w:sz="6" w:space="0" w:color="000000"/>
              <w:bottom w:val="single" w:sz="4" w:space="0" w:color="auto"/>
              <w:right w:val="single" w:sz="6" w:space="0" w:color="000000"/>
            </w:tcBorders>
          </w:tcPr>
          <w:p w:rsidR="00F13118" w:rsidRPr="00CB6B08" w:rsidRDefault="00F13118" w:rsidP="00CB6B08">
            <w:pPr>
              <w:widowControl w:val="0"/>
              <w:spacing w:after="0" w:line="240" w:lineRule="auto"/>
              <w:ind w:left="0" w:firstLine="0"/>
              <w:jc w:val="left"/>
              <w:rPr>
                <w:szCs w:val="28"/>
              </w:rPr>
            </w:pPr>
          </w:p>
        </w:tc>
        <w:tc>
          <w:tcPr>
            <w:tcW w:w="10610" w:type="dxa"/>
            <w:tcBorders>
              <w:top w:val="single" w:sz="6" w:space="0" w:color="000000"/>
              <w:left w:val="single" w:sz="6" w:space="0" w:color="000000"/>
              <w:bottom w:val="single" w:sz="4" w:space="0" w:color="auto"/>
              <w:right w:val="single" w:sz="6" w:space="0" w:color="000000"/>
            </w:tcBorders>
          </w:tcPr>
          <w:p w:rsidR="00F13118" w:rsidRPr="00E801BD" w:rsidRDefault="00F13118" w:rsidP="00CB6B08">
            <w:pPr>
              <w:widowControl w:val="0"/>
              <w:spacing w:after="0" w:line="240" w:lineRule="auto"/>
              <w:ind w:left="0" w:firstLine="0"/>
            </w:pPr>
            <w:r w:rsidRPr="00E801BD">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tc>
        <w:tc>
          <w:tcPr>
            <w:tcW w:w="1277" w:type="dxa"/>
            <w:tcBorders>
              <w:top w:val="single" w:sz="6" w:space="0" w:color="000000"/>
              <w:left w:val="single" w:sz="6" w:space="0" w:color="000000"/>
              <w:bottom w:val="single" w:sz="4" w:space="0" w:color="auto"/>
              <w:right w:val="single" w:sz="6" w:space="0" w:color="000000"/>
            </w:tcBorders>
          </w:tcPr>
          <w:p w:rsidR="00F13118" w:rsidRPr="00E73866" w:rsidRDefault="00F13118" w:rsidP="00CB6B08">
            <w:pPr>
              <w:widowControl w:val="0"/>
              <w:spacing w:after="0" w:line="240" w:lineRule="auto"/>
              <w:ind w:left="0" w:firstLine="0"/>
              <w:jc w:val="center"/>
            </w:pPr>
          </w:p>
        </w:tc>
        <w:tc>
          <w:tcPr>
            <w:tcW w:w="1423" w:type="dxa"/>
            <w:tcBorders>
              <w:top w:val="single" w:sz="6" w:space="0" w:color="000000"/>
              <w:left w:val="single" w:sz="6" w:space="0" w:color="000000"/>
              <w:bottom w:val="single" w:sz="4" w:space="0" w:color="auto"/>
              <w:right w:val="single" w:sz="6" w:space="0" w:color="000000"/>
            </w:tcBorders>
          </w:tcPr>
          <w:p w:rsidR="00F13118" w:rsidRPr="00E801BD" w:rsidRDefault="00F13118" w:rsidP="00CB6B08">
            <w:pPr>
              <w:widowControl w:val="0"/>
              <w:spacing w:after="0" w:line="240" w:lineRule="auto"/>
              <w:ind w:left="0" w:firstLine="0"/>
              <w:jc w:val="center"/>
            </w:pPr>
          </w:p>
        </w:tc>
      </w:tr>
      <w:tr w:rsidR="00F13118" w:rsidRPr="00E801BD" w:rsidTr="00CB6B08">
        <w:trPr>
          <w:trHeight w:val="284"/>
        </w:trPr>
        <w:tc>
          <w:tcPr>
            <w:tcW w:w="2380" w:type="dxa"/>
            <w:vMerge w:val="restart"/>
            <w:tcBorders>
              <w:top w:val="single" w:sz="4" w:space="0" w:color="auto"/>
              <w:left w:val="single" w:sz="4" w:space="0" w:color="auto"/>
              <w:right w:val="single" w:sz="4" w:space="0" w:color="auto"/>
            </w:tcBorders>
          </w:tcPr>
          <w:p w:rsidR="00F13118" w:rsidRPr="00E801BD" w:rsidRDefault="00F13118" w:rsidP="00CB6B08">
            <w:pPr>
              <w:widowControl w:val="0"/>
              <w:spacing w:after="0" w:line="240" w:lineRule="auto"/>
              <w:ind w:left="0" w:firstLine="0"/>
              <w:jc w:val="left"/>
            </w:pPr>
            <w:r w:rsidRPr="00CB6B08">
              <w:rPr>
                <w:b/>
              </w:rPr>
              <w:t>Тема 6.</w:t>
            </w:r>
          </w:p>
          <w:p w:rsidR="00F13118" w:rsidRPr="00E801BD" w:rsidRDefault="00F13118" w:rsidP="00CB6B08">
            <w:pPr>
              <w:widowControl w:val="0"/>
              <w:spacing w:after="0" w:line="240" w:lineRule="auto"/>
              <w:ind w:left="0" w:firstLine="0"/>
              <w:jc w:val="left"/>
            </w:pPr>
            <w:r w:rsidRPr="00CB6B08">
              <w:rPr>
                <w:b/>
              </w:rPr>
              <w:t>Россия в XVIII веке: от царства</w:t>
            </w:r>
          </w:p>
          <w:p w:rsidR="00F13118" w:rsidRPr="00E801BD" w:rsidRDefault="00F13118" w:rsidP="00CB6B08">
            <w:pPr>
              <w:widowControl w:val="0"/>
              <w:spacing w:after="0" w:line="240" w:lineRule="auto"/>
              <w:ind w:left="0" w:firstLine="0"/>
              <w:jc w:val="left"/>
            </w:pPr>
            <w:r w:rsidRPr="00CB6B08">
              <w:rPr>
                <w:b/>
              </w:rPr>
              <w:t>к империи.</w:t>
            </w:r>
          </w:p>
        </w:tc>
        <w:tc>
          <w:tcPr>
            <w:tcW w:w="10610" w:type="dxa"/>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pPr>
            <w:r w:rsidRPr="00E801BD">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801BD">
              <w:t>10</w:t>
            </w:r>
          </w:p>
        </w:tc>
        <w:tc>
          <w:tcPr>
            <w:tcW w:w="1423"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center"/>
              <w:rPr>
                <w:i/>
              </w:rPr>
            </w:pPr>
          </w:p>
        </w:tc>
      </w:tr>
      <w:tr w:rsidR="00F13118" w:rsidRPr="00E801BD" w:rsidTr="00CB6B08">
        <w:trPr>
          <w:trHeight w:val="1334"/>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szCs w:val="28"/>
              </w:rPr>
            </w:pPr>
          </w:p>
        </w:tc>
        <w:tc>
          <w:tcPr>
            <w:tcW w:w="10610" w:type="dxa"/>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pPr>
            <w:r w:rsidRPr="00E801BD">
              <w:t>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Новороссии. Русская культура 18 века.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1423"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center"/>
              <w:rPr>
                <w:i/>
              </w:rPr>
            </w:pPr>
          </w:p>
        </w:tc>
      </w:tr>
      <w:tr w:rsidR="00F13118" w:rsidRPr="00E801BD" w:rsidTr="00CB6B08">
        <w:trPr>
          <w:trHeight w:val="326"/>
        </w:trPr>
        <w:tc>
          <w:tcPr>
            <w:tcW w:w="2380" w:type="dxa"/>
            <w:vMerge w:val="restart"/>
            <w:tcBorders>
              <w:left w:val="single" w:sz="4" w:space="0" w:color="auto"/>
              <w:right w:val="single" w:sz="4" w:space="0" w:color="auto"/>
            </w:tcBorders>
          </w:tcPr>
          <w:p w:rsidR="00F13118" w:rsidRPr="00CB6B08" w:rsidRDefault="00F13118" w:rsidP="00CB6B08">
            <w:pPr>
              <w:widowControl w:val="0"/>
              <w:spacing w:after="0" w:line="240" w:lineRule="auto"/>
              <w:ind w:left="0" w:firstLine="0"/>
              <w:jc w:val="left"/>
              <w:rPr>
                <w:b/>
              </w:rPr>
            </w:pPr>
            <w:r w:rsidRPr="00CB6B08">
              <w:rPr>
                <w:b/>
              </w:rPr>
              <w:t>Тема 7. Становление индустриальной цивилизации.</w:t>
            </w:r>
          </w:p>
        </w:tc>
        <w:tc>
          <w:tcPr>
            <w:tcW w:w="10610" w:type="dxa"/>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pPr>
            <w:r w:rsidRPr="00E801BD">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6</w:t>
            </w:r>
          </w:p>
        </w:tc>
        <w:tc>
          <w:tcPr>
            <w:tcW w:w="1423"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center"/>
              <w:rPr>
                <w:i/>
              </w:rPr>
            </w:pPr>
          </w:p>
        </w:tc>
      </w:tr>
      <w:tr w:rsidR="00F13118" w:rsidRPr="00E801BD" w:rsidTr="00CB6B08">
        <w:trPr>
          <w:trHeight w:val="998"/>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szCs w:val="28"/>
              </w:rPr>
            </w:pPr>
          </w:p>
        </w:tc>
        <w:tc>
          <w:tcPr>
            <w:tcW w:w="10610" w:type="dxa"/>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pPr>
            <w:r w:rsidRPr="00E801BD">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1423"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center"/>
              <w:rPr>
                <w:i/>
              </w:rPr>
            </w:pPr>
          </w:p>
        </w:tc>
      </w:tr>
      <w:tr w:rsidR="00F13118" w:rsidRPr="00E801BD" w:rsidTr="00CB6B08">
        <w:tblPrEx>
          <w:tblCellMar>
            <w:bottom w:w="105" w:type="dxa"/>
          </w:tblCellMar>
        </w:tblPrEx>
        <w:trPr>
          <w:trHeight w:val="171"/>
        </w:trPr>
        <w:tc>
          <w:tcPr>
            <w:tcW w:w="2380" w:type="dxa"/>
            <w:vMerge w:val="restart"/>
            <w:tcBorders>
              <w:top w:val="single" w:sz="6" w:space="0" w:color="000000"/>
              <w:left w:val="single" w:sz="6" w:space="0" w:color="000000"/>
              <w:right w:val="single" w:sz="6" w:space="0" w:color="000000"/>
            </w:tcBorders>
          </w:tcPr>
          <w:p w:rsidR="00F13118" w:rsidRPr="00CB6B08" w:rsidRDefault="00F13118" w:rsidP="00CB6B08">
            <w:pPr>
              <w:widowControl w:val="0"/>
              <w:spacing w:after="0" w:line="240" w:lineRule="auto"/>
              <w:ind w:left="0"/>
              <w:jc w:val="left"/>
              <w:rPr>
                <w:b/>
              </w:rPr>
            </w:pPr>
            <w:r w:rsidRPr="00CB6B08">
              <w:rPr>
                <w:b/>
              </w:rPr>
              <w:t>Тема 8. Процесс модернизации в традиционных обществах Востока.</w:t>
            </w:r>
          </w:p>
        </w:tc>
        <w:tc>
          <w:tcPr>
            <w:tcW w:w="10610" w:type="dxa"/>
            <w:tcBorders>
              <w:top w:val="single" w:sz="6" w:space="0" w:color="000000"/>
              <w:left w:val="single" w:sz="6" w:space="0" w:color="000000"/>
              <w:bottom w:val="single" w:sz="4" w:space="0" w:color="auto"/>
              <w:right w:val="single" w:sz="6" w:space="0" w:color="000000"/>
            </w:tcBorders>
          </w:tcPr>
          <w:p w:rsidR="00F13118" w:rsidRPr="00E801BD" w:rsidRDefault="00F13118" w:rsidP="00CB6B08">
            <w:pPr>
              <w:widowControl w:val="0"/>
              <w:spacing w:after="0" w:line="240" w:lineRule="auto"/>
              <w:ind w:left="0" w:firstLine="0"/>
            </w:pPr>
            <w:r w:rsidRPr="00E801BD">
              <w:t>Содержание учебного материала</w:t>
            </w:r>
          </w:p>
        </w:tc>
        <w:tc>
          <w:tcPr>
            <w:tcW w:w="1277" w:type="dxa"/>
            <w:tcBorders>
              <w:top w:val="single" w:sz="4" w:space="0" w:color="auto"/>
              <w:left w:val="single" w:sz="6" w:space="0" w:color="000000"/>
              <w:bottom w:val="single" w:sz="4" w:space="0" w:color="auto"/>
              <w:right w:val="single" w:sz="6" w:space="0" w:color="000000"/>
            </w:tcBorders>
          </w:tcPr>
          <w:p w:rsidR="00F13118" w:rsidRPr="00E73866" w:rsidRDefault="00F13118" w:rsidP="00CB6B08">
            <w:pPr>
              <w:widowControl w:val="0"/>
              <w:spacing w:after="0" w:line="240" w:lineRule="auto"/>
              <w:ind w:left="0" w:firstLine="0"/>
              <w:jc w:val="center"/>
            </w:pPr>
            <w:r>
              <w:t>4</w:t>
            </w:r>
          </w:p>
        </w:tc>
        <w:tc>
          <w:tcPr>
            <w:tcW w:w="0" w:type="auto"/>
            <w:vMerge w:val="restart"/>
            <w:tcBorders>
              <w:top w:val="single" w:sz="4" w:space="0" w:color="auto"/>
              <w:left w:val="single" w:sz="6" w:space="0" w:color="000000"/>
              <w:bottom w:val="single" w:sz="4" w:space="0" w:color="auto"/>
              <w:right w:val="single" w:sz="6" w:space="0" w:color="000000"/>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520"/>
        </w:trPr>
        <w:tc>
          <w:tcPr>
            <w:tcW w:w="2380" w:type="dxa"/>
            <w:vMerge/>
            <w:tcBorders>
              <w:left w:val="single" w:sz="6" w:space="0" w:color="000000"/>
              <w:bottom w:val="single" w:sz="4" w:space="0" w:color="auto"/>
              <w:right w:val="single" w:sz="6" w:space="0" w:color="000000"/>
            </w:tcBorders>
          </w:tcPr>
          <w:p w:rsidR="00F13118" w:rsidRPr="00E801BD" w:rsidRDefault="00F13118" w:rsidP="00CB6B08">
            <w:pPr>
              <w:widowControl w:val="0"/>
              <w:spacing w:after="0" w:line="240" w:lineRule="auto"/>
              <w:ind w:left="0" w:firstLine="0"/>
              <w:jc w:val="left"/>
            </w:pPr>
          </w:p>
        </w:tc>
        <w:tc>
          <w:tcPr>
            <w:tcW w:w="10610" w:type="dxa"/>
            <w:tcBorders>
              <w:top w:val="single" w:sz="4" w:space="0" w:color="auto"/>
              <w:left w:val="single" w:sz="6" w:space="0" w:color="000000"/>
              <w:bottom w:val="single" w:sz="4" w:space="0" w:color="auto"/>
              <w:right w:val="single" w:sz="4" w:space="0" w:color="auto"/>
            </w:tcBorders>
          </w:tcPr>
          <w:p w:rsidR="00F13118" w:rsidRPr="00E801BD" w:rsidRDefault="00F13118" w:rsidP="00CB6B08">
            <w:pPr>
              <w:widowControl w:val="0"/>
              <w:spacing w:after="0" w:line="240" w:lineRule="auto"/>
              <w:ind w:left="0" w:firstLine="0"/>
            </w:pPr>
            <w:r w:rsidRPr="00E801BD">
              <w:t>Колониальная экспансия европейских стран. Индия. Китай. Япония. Колониальный раздел Африки и Азии.</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vMerge/>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308"/>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 xml:space="preserve">Тема 9. </w:t>
            </w:r>
          </w:p>
          <w:p w:rsidR="00F13118" w:rsidRPr="00E73866" w:rsidRDefault="00F13118" w:rsidP="00CB6B08">
            <w:pPr>
              <w:widowControl w:val="0"/>
              <w:spacing w:after="0" w:line="240" w:lineRule="auto"/>
              <w:ind w:left="0" w:firstLine="0"/>
              <w:jc w:val="left"/>
            </w:pPr>
            <w:r w:rsidRPr="00CB6B08">
              <w:rPr>
                <w:b/>
              </w:rPr>
              <w:t>Российская империя в XIX веке.</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t>10</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2</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 xml:space="preserve">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351"/>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10.</w:t>
            </w:r>
          </w:p>
          <w:p w:rsidR="00F13118" w:rsidRPr="00E73866" w:rsidRDefault="00F13118" w:rsidP="00CB6B08">
            <w:pPr>
              <w:widowControl w:val="0"/>
              <w:spacing w:after="0" w:line="240" w:lineRule="auto"/>
              <w:ind w:left="0" w:firstLine="0"/>
              <w:jc w:val="left"/>
            </w:pPr>
            <w:r w:rsidRPr="00CB6B08">
              <w:rPr>
                <w:b/>
              </w:rPr>
              <w:t xml:space="preserve">От Новой истории к </w:t>
            </w:r>
          </w:p>
          <w:p w:rsidR="00F13118" w:rsidRPr="00CB6B08" w:rsidRDefault="00F13118" w:rsidP="00CB6B08">
            <w:pPr>
              <w:widowControl w:val="0"/>
              <w:spacing w:after="0" w:line="240" w:lineRule="auto"/>
              <w:ind w:left="0"/>
              <w:jc w:val="left"/>
              <w:rPr>
                <w:b/>
              </w:rPr>
            </w:pPr>
            <w:r w:rsidRPr="00CB6B08">
              <w:rPr>
                <w:b/>
              </w:rPr>
              <w:t>Новейшей.</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12</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2</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left"/>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столыпинских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236"/>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11.</w:t>
            </w:r>
          </w:p>
          <w:p w:rsidR="00F13118" w:rsidRPr="00E73866" w:rsidRDefault="00F13118" w:rsidP="00CB6B08">
            <w:pPr>
              <w:widowControl w:val="0"/>
              <w:spacing w:after="0" w:line="240" w:lineRule="auto"/>
              <w:ind w:left="0" w:firstLine="0"/>
              <w:jc w:val="left"/>
            </w:pPr>
            <w:r w:rsidRPr="00CB6B08">
              <w:rPr>
                <w:b/>
              </w:rPr>
              <w:t>Между мировыми войнами.</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8</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2</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left"/>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w:t>
            </w:r>
            <w:r>
              <w:t xml:space="preserve"> </w:t>
            </w:r>
            <w:r w:rsidRPr="00E73866">
              <w:t>Индустриализация и коллективизация в СССР. Советское государство и общество в 1920- 1930-е годы. Советская культура в 1920 -1930-е годы.</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335"/>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12.</w:t>
            </w:r>
          </w:p>
          <w:p w:rsidR="00F13118" w:rsidRPr="00CB6B08" w:rsidRDefault="00F13118" w:rsidP="00CB6B08">
            <w:pPr>
              <w:widowControl w:val="0"/>
              <w:spacing w:after="0" w:line="240" w:lineRule="auto"/>
              <w:ind w:left="0" w:firstLine="0"/>
              <w:jc w:val="left"/>
              <w:rPr>
                <w:b/>
                <w:highlight w:val="yellow"/>
              </w:rPr>
            </w:pPr>
            <w:r w:rsidRPr="00CB6B08">
              <w:rPr>
                <w:b/>
              </w:rPr>
              <w:t>Вторая мировая война. Великая Отечественная война.</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10</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2</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highlight w:val="yellow"/>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294"/>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13.</w:t>
            </w:r>
          </w:p>
          <w:p w:rsidR="00F13118" w:rsidRPr="00CB6B08" w:rsidRDefault="00F13118" w:rsidP="00CB6B08">
            <w:pPr>
              <w:widowControl w:val="0"/>
              <w:spacing w:after="0" w:line="240" w:lineRule="auto"/>
              <w:ind w:left="0" w:firstLine="0"/>
              <w:jc w:val="left"/>
              <w:rPr>
                <w:b/>
                <w:highlight w:val="yellow"/>
              </w:rPr>
            </w:pPr>
            <w:r w:rsidRPr="00CB6B08">
              <w:rPr>
                <w:b/>
              </w:rPr>
              <w:t xml:space="preserve">Мир во второй половине </w:t>
            </w:r>
            <w:r w:rsidRPr="00CB6B08">
              <w:rPr>
                <w:b/>
              </w:rPr>
              <w:tab/>
              <w:t>XX века.</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t>9</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2</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highlight w:val="yellow"/>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Карибский кризис. Разрядка международной напряженности в 1970-е годы. Развитие культуры.</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373"/>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14.</w:t>
            </w:r>
          </w:p>
          <w:p w:rsidR="00F13118" w:rsidRPr="00CB6B08" w:rsidRDefault="00F13118" w:rsidP="00CB6B08">
            <w:pPr>
              <w:widowControl w:val="0"/>
              <w:spacing w:after="0" w:line="240" w:lineRule="auto"/>
              <w:ind w:left="0" w:firstLine="0"/>
              <w:jc w:val="left"/>
              <w:rPr>
                <w:b/>
                <w:highlight w:val="yellow"/>
              </w:rPr>
            </w:pPr>
            <w:r w:rsidRPr="00CB6B08">
              <w:rPr>
                <w:b/>
              </w:rPr>
              <w:t>Апогей и кризис советской системы 1945- 1991 годов.</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14</w:t>
            </w:r>
          </w:p>
        </w:tc>
        <w:tc>
          <w:tcPr>
            <w:tcW w:w="0" w:type="auto"/>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rsidRPr="00E73866">
              <w:t>2</w:t>
            </w:r>
          </w:p>
        </w:tc>
      </w:tr>
      <w:tr w:rsidR="00F13118" w:rsidRPr="00E801BD" w:rsidTr="00CB6B08">
        <w:tblPrEx>
          <w:tblCellMar>
            <w:bottom w:w="105" w:type="dxa"/>
          </w:tblCellMar>
        </w:tblPrEx>
        <w:trPr>
          <w:trHeight w:val="1065"/>
        </w:trPr>
        <w:tc>
          <w:tcPr>
            <w:tcW w:w="2380" w:type="dxa"/>
            <w:vMerge/>
            <w:tcBorders>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highlight w:val="yellow"/>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 xml:space="preserve"> СССР в послевоенные годы. СССР в 1950-х начале 1960-х годов. СССР во второй половине 1960-х начале 1980-х годов. СССР в годы перестройки. </w:t>
            </w:r>
          </w:p>
          <w:p w:rsidR="00F13118" w:rsidRPr="00E73866" w:rsidRDefault="00F13118" w:rsidP="00CB6B08">
            <w:pPr>
              <w:widowControl w:val="0"/>
              <w:spacing w:after="0" w:line="240" w:lineRule="auto"/>
              <w:ind w:left="0" w:firstLine="0"/>
            </w:pPr>
            <w:r w:rsidRPr="00E73866">
              <w:t>Развитие советской культуры (1945- 1991 годы).</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260"/>
        </w:trPr>
        <w:tc>
          <w:tcPr>
            <w:tcW w:w="2380" w:type="dxa"/>
            <w:vMerge w:val="restart"/>
            <w:tcBorders>
              <w:top w:val="single" w:sz="4" w:space="0" w:color="auto"/>
              <w:left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Тема 15.</w:t>
            </w:r>
          </w:p>
          <w:p w:rsidR="00F13118" w:rsidRPr="00E73866" w:rsidRDefault="00F13118" w:rsidP="00CB6B08">
            <w:pPr>
              <w:widowControl w:val="0"/>
              <w:spacing w:after="0" w:line="240" w:lineRule="auto"/>
              <w:ind w:left="0" w:firstLine="0"/>
              <w:jc w:val="left"/>
            </w:pPr>
            <w:r w:rsidRPr="00CB6B08">
              <w:rPr>
                <w:b/>
              </w:rPr>
              <w:t xml:space="preserve">Российская </w:t>
            </w:r>
          </w:p>
          <w:p w:rsidR="00F13118" w:rsidRPr="00E73866" w:rsidRDefault="00F13118" w:rsidP="00CB6B08">
            <w:pPr>
              <w:widowControl w:val="0"/>
              <w:spacing w:after="0" w:line="240" w:lineRule="auto"/>
              <w:ind w:left="0" w:firstLine="0"/>
              <w:jc w:val="left"/>
            </w:pPr>
            <w:r w:rsidRPr="00CB6B08">
              <w:rPr>
                <w:b/>
              </w:rPr>
              <w:t>Федерация и мир на рубеже XX - XXI веков.</w:t>
            </w: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Содержание учебного  материала:</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r>
              <w:t>10</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r>
              <w:t>3</w:t>
            </w:r>
          </w:p>
        </w:tc>
      </w:tr>
      <w:tr w:rsidR="00F13118" w:rsidRPr="00E801BD" w:rsidTr="00CB6B08">
        <w:tblPrEx>
          <w:tblCellMar>
            <w:bottom w:w="105" w:type="dxa"/>
          </w:tblCellMar>
        </w:tblPrEx>
        <w:trPr>
          <w:trHeight w:val="520"/>
        </w:trPr>
        <w:tc>
          <w:tcPr>
            <w:tcW w:w="2380" w:type="dxa"/>
            <w:vMerge/>
            <w:tcBorders>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left"/>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w:t>
            </w:r>
          </w:p>
          <w:p w:rsidR="00F13118" w:rsidRPr="00E73866" w:rsidRDefault="00F13118" w:rsidP="00CB6B08">
            <w:pPr>
              <w:widowControl w:val="0"/>
              <w:spacing w:after="0" w:line="240" w:lineRule="auto"/>
              <w:ind w:left="0" w:firstLine="0"/>
            </w:pPr>
            <w:r w:rsidRPr="00E73866">
              <w:t>Воссоединение Крыма с Россией. Мир в XXI веке.</w:t>
            </w:r>
          </w:p>
        </w:tc>
        <w:tc>
          <w:tcPr>
            <w:tcW w:w="1277"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520"/>
        </w:trPr>
        <w:tc>
          <w:tcPr>
            <w:tcW w:w="2380"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highlight w:val="yellow"/>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pPr>
            <w:r w:rsidRPr="00E73866">
              <w:t>Дифференцированный зачёт</w:t>
            </w:r>
          </w:p>
        </w:tc>
        <w:tc>
          <w:tcPr>
            <w:tcW w:w="1277" w:type="dxa"/>
            <w:tcBorders>
              <w:top w:val="single" w:sz="4" w:space="0" w:color="auto"/>
              <w:left w:val="single" w:sz="4" w:space="0" w:color="auto"/>
              <w:bottom w:val="single" w:sz="4" w:space="0" w:color="auto"/>
              <w:right w:val="single" w:sz="4" w:space="0" w:color="auto"/>
            </w:tcBorders>
            <w:vAlign w:val="center"/>
          </w:tcPr>
          <w:p w:rsidR="00F13118" w:rsidRPr="00E73866" w:rsidRDefault="00F13118" w:rsidP="00CB6B08">
            <w:pPr>
              <w:widowControl w:val="0"/>
              <w:spacing w:after="0" w:line="240" w:lineRule="auto"/>
              <w:ind w:left="0" w:firstLine="0"/>
              <w:jc w:val="center"/>
            </w:pPr>
            <w:r w:rsidRPr="00E73866">
              <w:t>2</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r w:rsidR="00F13118" w:rsidRPr="00E801BD" w:rsidTr="00CB6B08">
        <w:tblPrEx>
          <w:tblCellMar>
            <w:bottom w:w="105" w:type="dxa"/>
          </w:tblCellMar>
        </w:tblPrEx>
        <w:trPr>
          <w:trHeight w:val="284"/>
        </w:trPr>
        <w:tc>
          <w:tcPr>
            <w:tcW w:w="2380" w:type="dxa"/>
            <w:tcBorders>
              <w:top w:val="single" w:sz="4" w:space="0" w:color="auto"/>
              <w:left w:val="single" w:sz="4" w:space="0" w:color="auto"/>
              <w:bottom w:val="single" w:sz="4" w:space="0" w:color="auto"/>
              <w:right w:val="single" w:sz="4" w:space="0" w:color="auto"/>
            </w:tcBorders>
          </w:tcPr>
          <w:p w:rsidR="00F13118" w:rsidRPr="00CB6B08" w:rsidRDefault="00F13118" w:rsidP="00CB6B08">
            <w:pPr>
              <w:widowControl w:val="0"/>
              <w:spacing w:after="0" w:line="240" w:lineRule="auto"/>
              <w:ind w:left="0" w:firstLine="0"/>
              <w:jc w:val="left"/>
              <w:rPr>
                <w:b/>
                <w:highlight w:val="yellow"/>
              </w:rPr>
            </w:pPr>
          </w:p>
        </w:tc>
        <w:tc>
          <w:tcPr>
            <w:tcW w:w="10610" w:type="dxa"/>
            <w:tcBorders>
              <w:top w:val="single" w:sz="4" w:space="0" w:color="auto"/>
              <w:left w:val="single" w:sz="4" w:space="0" w:color="auto"/>
              <w:bottom w:val="single" w:sz="4" w:space="0" w:color="auto"/>
              <w:right w:val="single" w:sz="4" w:space="0" w:color="auto"/>
            </w:tcBorders>
          </w:tcPr>
          <w:p w:rsidR="00F13118" w:rsidRPr="00E73866" w:rsidRDefault="00F13118" w:rsidP="00CB6B08">
            <w:pPr>
              <w:widowControl w:val="0"/>
              <w:spacing w:after="0" w:line="240" w:lineRule="auto"/>
              <w:ind w:left="0" w:firstLine="0"/>
              <w:jc w:val="left"/>
            </w:pPr>
            <w:r w:rsidRPr="00CB6B08">
              <w:rPr>
                <w:b/>
              </w:rPr>
              <w:t>Всего</w:t>
            </w:r>
          </w:p>
        </w:tc>
        <w:tc>
          <w:tcPr>
            <w:tcW w:w="1277" w:type="dxa"/>
            <w:tcBorders>
              <w:top w:val="single" w:sz="4" w:space="0" w:color="auto"/>
              <w:left w:val="single" w:sz="4" w:space="0" w:color="auto"/>
              <w:bottom w:val="single" w:sz="4" w:space="0" w:color="auto"/>
              <w:right w:val="single" w:sz="4" w:space="0" w:color="auto"/>
            </w:tcBorders>
            <w:vAlign w:val="center"/>
          </w:tcPr>
          <w:p w:rsidR="00F13118" w:rsidRPr="00E801BD" w:rsidRDefault="00F13118" w:rsidP="00CB6B08">
            <w:pPr>
              <w:widowControl w:val="0"/>
              <w:spacing w:after="0" w:line="240" w:lineRule="auto"/>
              <w:ind w:left="0" w:firstLine="0"/>
              <w:jc w:val="center"/>
            </w:pPr>
            <w:r w:rsidRPr="00CB6B08">
              <w:rPr>
                <w:b/>
              </w:rPr>
              <w:t>139</w:t>
            </w:r>
          </w:p>
        </w:tc>
        <w:tc>
          <w:tcPr>
            <w:tcW w:w="0" w:type="auto"/>
            <w:tcBorders>
              <w:top w:val="single" w:sz="4" w:space="0" w:color="auto"/>
              <w:left w:val="single" w:sz="4" w:space="0" w:color="auto"/>
              <w:bottom w:val="single" w:sz="4" w:space="0" w:color="auto"/>
              <w:right w:val="single" w:sz="4" w:space="0" w:color="auto"/>
            </w:tcBorders>
          </w:tcPr>
          <w:p w:rsidR="00F13118" w:rsidRPr="00E801BD" w:rsidRDefault="00F13118" w:rsidP="00CB6B08">
            <w:pPr>
              <w:widowControl w:val="0"/>
              <w:spacing w:after="0" w:line="240" w:lineRule="auto"/>
              <w:ind w:left="0" w:firstLine="0"/>
              <w:jc w:val="center"/>
            </w:pPr>
          </w:p>
        </w:tc>
      </w:tr>
    </w:tbl>
    <w:p w:rsidR="00F13118" w:rsidRDefault="00F13118" w:rsidP="00C024B9">
      <w:pPr>
        <w:ind w:left="0" w:firstLine="0"/>
        <w:sectPr w:rsidR="00F13118">
          <w:headerReference w:type="even" r:id="rId10"/>
          <w:headerReference w:type="default" r:id="rId11"/>
          <w:headerReference w:type="first" r:id="rId12"/>
          <w:pgSz w:w="16820" w:h="11900" w:orient="landscape"/>
          <w:pgMar w:top="1246" w:right="1440" w:bottom="420" w:left="1440" w:header="758" w:footer="720" w:gutter="0"/>
          <w:cols w:space="720"/>
        </w:sectPr>
      </w:pPr>
    </w:p>
    <w:p w:rsidR="00F13118" w:rsidRDefault="00F13118" w:rsidP="00BE13CE">
      <w:pPr>
        <w:pStyle w:val="Heading1"/>
        <w:numPr>
          <w:ilvl w:val="0"/>
          <w:numId w:val="0"/>
        </w:numPr>
        <w:spacing w:after="0" w:line="240" w:lineRule="auto"/>
      </w:pPr>
      <w:bookmarkStart w:id="1" w:name="_Toc29038"/>
      <w:r>
        <w:t>3. Условия реализации рабочей программы учебной дисциплины</w:t>
      </w:r>
      <w:bookmarkEnd w:id="1"/>
    </w:p>
    <w:p w:rsidR="00F13118" w:rsidRDefault="00F13118" w:rsidP="00BE13CE">
      <w:pPr>
        <w:spacing w:after="0" w:line="240" w:lineRule="auto"/>
        <w:ind w:left="0"/>
        <w:jc w:val="left"/>
      </w:pPr>
      <w:r>
        <w:rPr>
          <w:b/>
        </w:rPr>
        <w:t>3.1. Требования к минимальному материально-техническому обеспечению</w:t>
      </w:r>
    </w:p>
    <w:p w:rsidR="00F13118" w:rsidRDefault="00F13118" w:rsidP="00BE13CE">
      <w:pPr>
        <w:spacing w:after="0" w:line="240" w:lineRule="auto"/>
        <w:ind w:left="0"/>
      </w:pPr>
      <w:r>
        <w:rPr>
          <w:b/>
        </w:rPr>
        <w:t>3.1.</w:t>
      </w:r>
      <w:r>
        <w:rPr>
          <w:rFonts w:ascii="Calibri" w:hAnsi="Calibri" w:cs="Calibri"/>
        </w:rPr>
        <w:t xml:space="preserve"> </w:t>
      </w:r>
      <w:r>
        <w:t>Для реализации программы учебной дисциплины должны быть предусмотрены следующие специальные помещения:</w:t>
      </w:r>
    </w:p>
    <w:p w:rsidR="00F13118" w:rsidRDefault="00F13118" w:rsidP="00BE13CE">
      <w:pPr>
        <w:spacing w:after="0" w:line="240" w:lineRule="auto"/>
        <w:ind w:left="0"/>
      </w:pPr>
      <w:r>
        <w:t>Кабинет истории оснащенный оборудованием:</w:t>
      </w:r>
    </w:p>
    <w:p w:rsidR="00F13118" w:rsidRDefault="00F13118" w:rsidP="00BE13CE">
      <w:pPr>
        <w:numPr>
          <w:ilvl w:val="0"/>
          <w:numId w:val="5"/>
        </w:numPr>
        <w:spacing w:after="0" w:line="240" w:lineRule="auto"/>
        <w:ind w:left="0" w:hanging="349"/>
      </w:pPr>
      <w:r>
        <w:t>посадочные места для  обучающихся- 30 мест;</w:t>
      </w:r>
    </w:p>
    <w:p w:rsidR="00F13118" w:rsidRDefault="00F13118" w:rsidP="00BE13CE">
      <w:pPr>
        <w:numPr>
          <w:ilvl w:val="0"/>
          <w:numId w:val="5"/>
        </w:numPr>
        <w:spacing w:after="0" w:line="240" w:lineRule="auto"/>
        <w:ind w:left="0" w:hanging="349"/>
      </w:pPr>
      <w:r>
        <w:t>рабочее место преподавателя;</w:t>
      </w:r>
    </w:p>
    <w:p w:rsidR="00F13118" w:rsidRDefault="00F13118" w:rsidP="00BE13CE">
      <w:pPr>
        <w:numPr>
          <w:ilvl w:val="0"/>
          <w:numId w:val="5"/>
        </w:numPr>
        <w:spacing w:after="0" w:line="240" w:lineRule="auto"/>
        <w:ind w:left="0" w:hanging="349"/>
      </w:pPr>
      <w:r>
        <w:t>доска;</w:t>
      </w:r>
    </w:p>
    <w:p w:rsidR="00F13118" w:rsidRDefault="00F13118" w:rsidP="00BE13CE">
      <w:pPr>
        <w:numPr>
          <w:ilvl w:val="0"/>
          <w:numId w:val="5"/>
        </w:numPr>
        <w:spacing w:after="0" w:line="240" w:lineRule="auto"/>
        <w:ind w:left="0" w:hanging="349"/>
      </w:pPr>
      <w:r>
        <w:t>Компьютер с лицензионным программным обеспечением (ОС, архиваторы, антивирусная программа, текстовый процессор, программа создания презентаций);</w:t>
      </w:r>
    </w:p>
    <w:p w:rsidR="00F13118" w:rsidRDefault="00F13118" w:rsidP="00BE13CE">
      <w:pPr>
        <w:numPr>
          <w:ilvl w:val="0"/>
          <w:numId w:val="5"/>
        </w:numPr>
        <w:spacing w:after="0" w:line="240" w:lineRule="auto"/>
        <w:ind w:left="0" w:hanging="349"/>
      </w:pPr>
      <w:r>
        <w:t>выход в сеть интернет;</w:t>
      </w:r>
    </w:p>
    <w:p w:rsidR="00F13118" w:rsidRDefault="00F13118" w:rsidP="00BE13CE">
      <w:pPr>
        <w:numPr>
          <w:ilvl w:val="0"/>
          <w:numId w:val="5"/>
        </w:numPr>
        <w:spacing w:after="0" w:line="240" w:lineRule="auto"/>
        <w:ind w:left="0" w:hanging="349"/>
      </w:pPr>
      <w:r>
        <w:t xml:space="preserve">телевизор Плазменный LD 50" 50PM4700 Blask HD READY  3D DVB-T/C; </w:t>
      </w:r>
      <w:r>
        <w:rPr>
          <w:rFonts w:ascii="Segoe UI Symbol" w:hAnsi="Segoe UI Symbol" w:cs="Segoe UI Symbol"/>
        </w:rPr>
        <w:t xml:space="preserve"> </w:t>
      </w:r>
      <w:r>
        <w:t xml:space="preserve">учебно-наглядные пособия по предмету: политическая карта мира, физическая карта мира, политическая карта России, атлас мира, комплект исторических карт; </w:t>
      </w:r>
    </w:p>
    <w:p w:rsidR="00F13118" w:rsidRDefault="00F13118" w:rsidP="00BE13CE">
      <w:pPr>
        <w:numPr>
          <w:ilvl w:val="0"/>
          <w:numId w:val="5"/>
        </w:numPr>
        <w:spacing w:after="0" w:line="240" w:lineRule="auto"/>
        <w:ind w:left="0" w:hanging="349"/>
      </w:pPr>
      <w:r>
        <w:t xml:space="preserve">комплект презентаций по темам дисциплины; </w:t>
      </w:r>
      <w:r>
        <w:rPr>
          <w:rFonts w:ascii="Segoe UI Symbol" w:hAnsi="Segoe UI Symbol" w:cs="Segoe UI Symbol"/>
        </w:rPr>
        <w:tab/>
      </w:r>
      <w:r>
        <w:t>комплект учебно- методической документации.</w:t>
      </w:r>
    </w:p>
    <w:p w:rsidR="00F13118" w:rsidRDefault="00F13118" w:rsidP="00BE13CE">
      <w:pPr>
        <w:spacing w:after="0" w:line="240" w:lineRule="auto"/>
        <w:ind w:left="0"/>
        <w:jc w:val="left"/>
      </w:pPr>
      <w:r>
        <w:rPr>
          <w:b/>
        </w:rPr>
        <w:t>3.2 Информационное обеспечение обучения</w:t>
      </w:r>
    </w:p>
    <w:p w:rsidR="00F13118" w:rsidRDefault="00F13118" w:rsidP="00BE13CE">
      <w:pPr>
        <w:spacing w:after="0" w:line="240" w:lineRule="auto"/>
        <w:ind w:left="0"/>
        <w:jc w:val="left"/>
        <w:rPr>
          <w:b/>
        </w:rPr>
      </w:pPr>
      <w:r>
        <w:rPr>
          <w:b/>
        </w:rPr>
        <w:t>Перечень учебных изданий, Интернет-ресурсов, дополнительной литературы</w:t>
      </w:r>
    </w:p>
    <w:p w:rsidR="00F13118" w:rsidRDefault="00F13118" w:rsidP="00BE13CE">
      <w:pPr>
        <w:autoSpaceDE w:val="0"/>
        <w:autoSpaceDN w:val="0"/>
        <w:adjustRightInd w:val="0"/>
        <w:spacing w:after="0" w:line="240" w:lineRule="auto"/>
        <w:ind w:left="0"/>
        <w:rPr>
          <w:b/>
          <w:bCs/>
          <w:szCs w:val="28"/>
        </w:rPr>
      </w:pPr>
      <w:r>
        <w:rPr>
          <w:b/>
          <w:bCs/>
          <w:szCs w:val="28"/>
        </w:rPr>
        <w:t>Основная литература:</w:t>
      </w:r>
    </w:p>
    <w:p w:rsidR="00F13118" w:rsidRDefault="00F13118" w:rsidP="00BE13CE">
      <w:pPr>
        <w:widowControl w:val="0"/>
        <w:tabs>
          <w:tab w:val="left" w:pos="284"/>
        </w:tabs>
        <w:spacing w:after="0" w:line="240" w:lineRule="auto"/>
        <w:ind w:left="0"/>
        <w:rPr>
          <w:szCs w:val="28"/>
        </w:rPr>
      </w:pPr>
    </w:p>
    <w:p w:rsidR="00F13118" w:rsidRDefault="00F13118" w:rsidP="00BE13CE">
      <w:pPr>
        <w:pStyle w:val="p23"/>
        <w:widowControl w:val="0"/>
        <w:numPr>
          <w:ilvl w:val="0"/>
          <w:numId w:val="9"/>
        </w:numPr>
        <w:tabs>
          <w:tab w:val="left" w:pos="284"/>
        </w:tabs>
        <w:spacing w:before="0" w:beforeAutospacing="0" w:after="0" w:afterAutospacing="0"/>
        <w:ind w:left="0" w:firstLine="0"/>
        <w:jc w:val="both"/>
        <w:rPr>
          <w:sz w:val="28"/>
          <w:szCs w:val="28"/>
        </w:rPr>
      </w:pPr>
      <w:r>
        <w:rPr>
          <w:sz w:val="28"/>
          <w:szCs w:val="28"/>
        </w:rPr>
        <w:t>Артемов, В.В. История, Ч.1: учебник для студ. учреждений сред. проф. образования./В.В. Артёмов, Ю.Н. Лубченков. — М.: «Академия», 2016.</w:t>
      </w:r>
    </w:p>
    <w:p w:rsidR="00F13118" w:rsidRDefault="00F13118" w:rsidP="00BE13CE">
      <w:pPr>
        <w:pStyle w:val="p23"/>
        <w:widowControl w:val="0"/>
        <w:numPr>
          <w:ilvl w:val="0"/>
          <w:numId w:val="9"/>
        </w:numPr>
        <w:tabs>
          <w:tab w:val="left" w:pos="284"/>
        </w:tabs>
        <w:spacing w:before="0" w:beforeAutospacing="0" w:after="0" w:afterAutospacing="0"/>
        <w:ind w:left="0" w:firstLine="0"/>
        <w:jc w:val="both"/>
        <w:rPr>
          <w:sz w:val="28"/>
          <w:szCs w:val="28"/>
        </w:rPr>
      </w:pPr>
      <w:r>
        <w:rPr>
          <w:sz w:val="28"/>
          <w:szCs w:val="28"/>
        </w:rPr>
        <w:t>Артемов, В.В. История, Ч.2: учебник для студ. учреждений сред. проф. Образования./В.В. Артёмов, Ю.Н. Лубченков. — М.: «Академия», 2016.</w:t>
      </w:r>
    </w:p>
    <w:p w:rsidR="00F13118" w:rsidRDefault="00F13118" w:rsidP="00BE13CE">
      <w:pPr>
        <w:pStyle w:val="p23"/>
        <w:widowControl w:val="0"/>
        <w:numPr>
          <w:ilvl w:val="0"/>
          <w:numId w:val="9"/>
        </w:numPr>
        <w:shd w:val="clear" w:color="auto" w:fill="FFFFFF"/>
        <w:tabs>
          <w:tab w:val="left" w:pos="284"/>
        </w:tabs>
        <w:spacing w:before="0" w:beforeAutospacing="0" w:after="0" w:afterAutospacing="0"/>
        <w:ind w:left="0" w:firstLine="0"/>
        <w:jc w:val="both"/>
        <w:rPr>
          <w:sz w:val="28"/>
          <w:szCs w:val="28"/>
        </w:rPr>
      </w:pPr>
      <w:r>
        <w:rPr>
          <w:color w:val="000000"/>
          <w:sz w:val="28"/>
          <w:szCs w:val="28"/>
        </w:rPr>
        <w:t>Загладин Н. В., Петров Ю. А. История (базовый уровень). 11 класс. — М., 2015.</w:t>
      </w:r>
    </w:p>
    <w:p w:rsidR="00F13118" w:rsidRDefault="00F13118" w:rsidP="00BE13CE">
      <w:pPr>
        <w:pStyle w:val="ListParagraph"/>
        <w:widowControl w:val="0"/>
        <w:numPr>
          <w:ilvl w:val="0"/>
          <w:numId w:val="9"/>
        </w:numPr>
        <w:shd w:val="clear" w:color="auto" w:fill="FFFFFF"/>
        <w:tabs>
          <w:tab w:val="left" w:pos="284"/>
        </w:tabs>
        <w:suppressAutoHyphens w:val="0"/>
        <w:ind w:left="0" w:firstLine="0"/>
        <w:contextualSpacing w:val="0"/>
        <w:jc w:val="both"/>
        <w:rPr>
          <w:color w:val="212121"/>
          <w:sz w:val="28"/>
          <w:szCs w:val="28"/>
          <w:lang w:eastAsia="ru-RU"/>
        </w:rPr>
      </w:pPr>
      <w:r>
        <w:rPr>
          <w:color w:val="212121"/>
          <w:sz w:val="28"/>
          <w:szCs w:val="28"/>
          <w:lang w:eastAsia="ru-RU"/>
        </w:rPr>
        <w:t>Санин Г. А. Крым. Страницы истории. – М.: 2015;</w:t>
      </w:r>
    </w:p>
    <w:p w:rsidR="00F13118" w:rsidRDefault="00F13118" w:rsidP="00BE13CE">
      <w:pPr>
        <w:pStyle w:val="ListParagraph"/>
        <w:widowControl w:val="0"/>
        <w:numPr>
          <w:ilvl w:val="0"/>
          <w:numId w:val="9"/>
        </w:numPr>
        <w:shd w:val="clear" w:color="auto" w:fill="FFFFFF"/>
        <w:tabs>
          <w:tab w:val="left" w:pos="284"/>
        </w:tabs>
        <w:suppressAutoHyphens w:val="0"/>
        <w:ind w:left="0" w:firstLine="0"/>
        <w:contextualSpacing w:val="0"/>
        <w:rPr>
          <w:color w:val="000000"/>
          <w:sz w:val="28"/>
          <w:szCs w:val="28"/>
          <w:lang w:eastAsia="ru-RU"/>
        </w:rPr>
      </w:pPr>
      <w:r>
        <w:rPr>
          <w:color w:val="000000"/>
          <w:sz w:val="28"/>
          <w:szCs w:val="28"/>
          <w:lang w:eastAsia="ru-RU"/>
        </w:rPr>
        <w:t>Сахаров А. Н., Загладин Н. В. История (базовый уровень). 10 класс. — М., 2015.</w:t>
      </w:r>
    </w:p>
    <w:p w:rsidR="00F13118" w:rsidRDefault="00F13118" w:rsidP="00BE13CE">
      <w:pPr>
        <w:pStyle w:val="ListParagraph"/>
        <w:widowControl w:val="0"/>
        <w:numPr>
          <w:ilvl w:val="0"/>
          <w:numId w:val="9"/>
        </w:numPr>
        <w:shd w:val="clear" w:color="auto" w:fill="FFFFFF"/>
        <w:tabs>
          <w:tab w:val="left" w:pos="284"/>
        </w:tabs>
        <w:suppressAutoHyphens w:val="0"/>
        <w:ind w:left="0" w:firstLine="0"/>
        <w:contextualSpacing w:val="0"/>
        <w:jc w:val="both"/>
        <w:rPr>
          <w:color w:val="212121"/>
          <w:sz w:val="28"/>
          <w:szCs w:val="28"/>
          <w:lang w:eastAsia="ru-RU"/>
        </w:rPr>
      </w:pPr>
      <w:r>
        <w:rPr>
          <w:sz w:val="28"/>
          <w:szCs w:val="28"/>
        </w:rPr>
        <w:t xml:space="preserve">Хейфеца В. Л. История новейшего времени: учебник и практикум для СПО / под ред. — М.: Издательство Юрайт, 2018. — 345 с. — (Серия : Профессиональное образование). — ISBN 978-5-534-09887-7. </w:t>
      </w:r>
    </w:p>
    <w:p w:rsidR="00F13118" w:rsidRDefault="00F13118" w:rsidP="00BE13CE">
      <w:pPr>
        <w:pStyle w:val="ListParagraph"/>
        <w:widowControl w:val="0"/>
        <w:numPr>
          <w:ilvl w:val="0"/>
          <w:numId w:val="9"/>
        </w:numPr>
        <w:shd w:val="clear" w:color="auto" w:fill="FFFFFF"/>
        <w:tabs>
          <w:tab w:val="left" w:pos="284"/>
        </w:tabs>
        <w:suppressAutoHyphens w:val="0"/>
        <w:ind w:left="0" w:firstLine="0"/>
        <w:contextualSpacing w:val="0"/>
        <w:jc w:val="both"/>
        <w:rPr>
          <w:color w:val="212121"/>
          <w:sz w:val="28"/>
          <w:szCs w:val="28"/>
          <w:lang w:eastAsia="ru-RU"/>
        </w:rPr>
      </w:pPr>
      <w:r>
        <w:rPr>
          <w:sz w:val="28"/>
          <w:szCs w:val="28"/>
        </w:rPr>
        <w:t>Чураков Д. О. История России: учебник и практикум / под. Ред. Д. О. Чуракова, С. А. Саркисяна. – М.: Юрайт, 2018.</w:t>
      </w:r>
    </w:p>
    <w:p w:rsidR="00F13118" w:rsidRDefault="00F13118" w:rsidP="00BE13CE">
      <w:pPr>
        <w:widowControl w:val="0"/>
        <w:tabs>
          <w:tab w:val="left" w:pos="284"/>
        </w:tabs>
        <w:spacing w:after="0" w:line="240" w:lineRule="auto"/>
        <w:ind w:left="0"/>
        <w:rPr>
          <w:bCs/>
          <w:szCs w:val="28"/>
        </w:rPr>
      </w:pPr>
    </w:p>
    <w:p w:rsidR="00F13118" w:rsidRDefault="00F13118" w:rsidP="00BE13CE">
      <w:pPr>
        <w:spacing w:after="0" w:line="240" w:lineRule="auto"/>
        <w:ind w:left="0" w:firstLine="0"/>
        <w:jc w:val="left"/>
      </w:pPr>
      <w:r>
        <w:rPr>
          <w:b/>
        </w:rPr>
        <w:t>Интернет – ресурсы</w:t>
      </w:r>
      <w:r>
        <w:t>:</w:t>
      </w:r>
    </w:p>
    <w:p w:rsidR="00F13118" w:rsidRDefault="00F13118" w:rsidP="00587C3E">
      <w:pPr>
        <w:rPr>
          <w:shd w:val="clear" w:color="auto" w:fill="FFFFFF"/>
        </w:rPr>
      </w:pPr>
      <w:bookmarkStart w:id="2" w:name="_Toc29039"/>
      <w:r w:rsidRPr="009A3E44">
        <w:rPr>
          <w:iCs/>
          <w:shd w:val="clear" w:color="auto" w:fill="FFFFFF"/>
        </w:rPr>
        <w:t>1. Зуев, М. Н.</w:t>
      </w:r>
      <w:r w:rsidRPr="009A3E44">
        <w:rPr>
          <w:rStyle w:val="apple-converted-space"/>
          <w:iCs/>
          <w:shd w:val="clear" w:color="auto" w:fill="FFFFFF"/>
        </w:rPr>
        <w:t> </w:t>
      </w:r>
      <w:r w:rsidRPr="009A3E44">
        <w:rPr>
          <w:shd w:val="clear" w:color="auto" w:fill="FFFFFF"/>
        </w:rPr>
        <w:t xml:space="preserve">История России </w:t>
      </w:r>
      <w:r w:rsidRPr="009A3E44">
        <w:t xml:space="preserve">[Электронный ресурс] </w:t>
      </w:r>
      <w:r w:rsidRPr="009A3E44">
        <w:rPr>
          <w:shd w:val="clear" w:color="auto" w:fill="FFFFFF"/>
        </w:rPr>
        <w:t xml:space="preserve">: учебник и практикум для СПО / М. Н. Зуев, С. Я. Лавренов.- М. : Юрайт, 2017. - 545 с. </w:t>
      </w:r>
      <w:hyperlink r:id="rId13"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rStyle w:val="apple-converted-space"/>
          <w:shd w:val="clear" w:color="auto" w:fill="FFFFFF"/>
        </w:rPr>
        <w:t xml:space="preserve">2. </w:t>
      </w:r>
      <w:r w:rsidRPr="009A3E44">
        <w:rPr>
          <w:iCs/>
          <w:shd w:val="clear" w:color="auto" w:fill="FFFFFF"/>
        </w:rPr>
        <w:t>Зуев, М. Н.</w:t>
      </w:r>
      <w:r w:rsidRPr="009A3E44">
        <w:rPr>
          <w:rStyle w:val="apple-converted-space"/>
          <w:iCs/>
          <w:shd w:val="clear" w:color="auto" w:fill="FFFFFF"/>
        </w:rPr>
        <w:t> </w:t>
      </w:r>
      <w:r w:rsidRPr="009A3E44">
        <w:rPr>
          <w:shd w:val="clear" w:color="auto" w:fill="FFFFFF"/>
        </w:rPr>
        <w:t xml:space="preserve">История России ХХ - начала ХХI века </w:t>
      </w:r>
      <w:r w:rsidRPr="009A3E44">
        <w:t xml:space="preserve">[Электронный ресурс] </w:t>
      </w:r>
      <w:r w:rsidRPr="009A3E44">
        <w:rPr>
          <w:shd w:val="clear" w:color="auto" w:fill="FFFFFF"/>
        </w:rPr>
        <w:t>: учебник и практикум для СПО / М. Н. Зуев, С. Я. Лавренов. - М. : Юрайт, 2017. - 299 с.</w:t>
      </w:r>
      <w:r w:rsidRPr="009A3E44">
        <w:rPr>
          <w:rStyle w:val="apple-converted-space"/>
          <w:shd w:val="clear" w:color="auto" w:fill="FFFFFF"/>
        </w:rPr>
        <w:t xml:space="preserve">  </w:t>
      </w:r>
      <w:hyperlink r:id="rId14"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iCs/>
          <w:shd w:val="clear" w:color="auto" w:fill="FFFFFF"/>
        </w:rPr>
        <w:t xml:space="preserve">3. </w:t>
      </w:r>
      <w:r w:rsidRPr="009A3E44">
        <w:rPr>
          <w:shd w:val="clear" w:color="auto" w:fill="FFFFFF"/>
        </w:rPr>
        <w:t xml:space="preserve">История России (1914—2015) </w:t>
      </w:r>
      <w:r w:rsidRPr="009A3E44">
        <w:t xml:space="preserve">[Электронный ресурс] </w:t>
      </w:r>
      <w:r w:rsidRPr="009A3E44">
        <w:rPr>
          <w:shd w:val="clear" w:color="auto" w:fill="FFFFFF"/>
        </w:rPr>
        <w:t xml:space="preserve">: учебник для СПО / И. С. Ратьковский ; под ред. М. В. Ходякова. - М. : Юрайт, 2017. - 552 с. </w:t>
      </w:r>
      <w:hyperlink r:id="rId15"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shd w:val="clear" w:color="auto" w:fill="FFFFFF"/>
        </w:rPr>
        <w:t xml:space="preserve">4. История России </w:t>
      </w:r>
      <w:r w:rsidRPr="009A3E44">
        <w:t xml:space="preserve">[Электронный ресурс] </w:t>
      </w:r>
      <w:r w:rsidRPr="009A3E44">
        <w:rPr>
          <w:shd w:val="clear" w:color="auto" w:fill="FFFFFF"/>
        </w:rPr>
        <w:t>: учебник и практикум для СПО / Д. О. Чураков [и др.] ; под ред. Д. О. Чуракова, С. А. Саркисяна. - М. : Юрайт, 2017. — 431 с.</w:t>
      </w:r>
      <w:r w:rsidRPr="009A3E44">
        <w:rPr>
          <w:rStyle w:val="apple-converted-space"/>
          <w:shd w:val="clear" w:color="auto" w:fill="FFFFFF"/>
        </w:rPr>
        <w:t xml:space="preserve">  </w:t>
      </w:r>
      <w:hyperlink r:id="rId16"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shd w:val="clear" w:color="auto" w:fill="FFFFFF"/>
        </w:rPr>
        <w:t xml:space="preserve">5. История России </w:t>
      </w:r>
      <w:r w:rsidRPr="009A3E44">
        <w:t xml:space="preserve">[Электронный ресурс] </w:t>
      </w:r>
      <w:r w:rsidRPr="009A3E44">
        <w:rPr>
          <w:shd w:val="clear" w:color="auto" w:fill="FFFFFF"/>
        </w:rPr>
        <w:t xml:space="preserve">: учебник и практикум для СПО / К. А. Соловьев [и др.] ; под ред. К. А. Соловьева. — М. : Издательство Юрайт, 2017. — 252 с. </w:t>
      </w:r>
      <w:hyperlink r:id="rId17"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rStyle w:val="apple-converted-space"/>
          <w:shd w:val="clear" w:color="auto" w:fill="FFFFFF"/>
        </w:rPr>
        <w:t xml:space="preserve">6. </w:t>
      </w:r>
      <w:r w:rsidRPr="009A3E44">
        <w:rPr>
          <w:shd w:val="clear" w:color="auto" w:fill="FFFFFF"/>
        </w:rPr>
        <w:t xml:space="preserve">История России XX - начала XXI века </w:t>
      </w:r>
      <w:r w:rsidRPr="009A3E44">
        <w:t xml:space="preserve">[Электронный ресурс] </w:t>
      </w:r>
      <w:r w:rsidRPr="009A3E44">
        <w:rPr>
          <w:shd w:val="clear" w:color="auto" w:fill="FFFFFF"/>
        </w:rPr>
        <w:t xml:space="preserve">: учебник для СПО / Д. О. Чураков [и др.] ; под ред. Д. О. Чуракова, С. А. Саркисяна. — 2-е изд., перераб. и доп. — М. : Издательство Юрайт, 2017. — 270 с. </w:t>
      </w:r>
      <w:hyperlink r:id="rId18"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iCs/>
          <w:shd w:val="clear" w:color="auto" w:fill="FFFFFF"/>
        </w:rPr>
        <w:t>7. Карпачев, С. П.</w:t>
      </w:r>
      <w:r w:rsidRPr="009A3E44">
        <w:rPr>
          <w:rStyle w:val="apple-converted-space"/>
          <w:iCs/>
          <w:shd w:val="clear" w:color="auto" w:fill="FFFFFF"/>
        </w:rPr>
        <w:t> </w:t>
      </w:r>
      <w:r w:rsidRPr="009A3E44">
        <w:rPr>
          <w:shd w:val="clear" w:color="auto" w:fill="FFFFFF"/>
        </w:rPr>
        <w:t xml:space="preserve">История России </w:t>
      </w:r>
      <w:r w:rsidRPr="009A3E44">
        <w:t xml:space="preserve">[Электронный ресурс] </w:t>
      </w:r>
      <w:r w:rsidRPr="009A3E44">
        <w:rPr>
          <w:shd w:val="clear" w:color="auto" w:fill="FFFFFF"/>
        </w:rPr>
        <w:t xml:space="preserve">: учебное пособие для СПО / С. П. Карпачев.- М. : Юрайт, 2016. — 273 с. </w:t>
      </w:r>
      <w:hyperlink r:id="rId19" w:history="1">
        <w:r w:rsidRPr="00DE228A">
          <w:rPr>
            <w:rStyle w:val="Hyperlink"/>
            <w:shd w:val="clear" w:color="auto" w:fill="FFFFFF"/>
          </w:rPr>
          <w:t>https://www.biblio-online.ru</w:t>
        </w:r>
      </w:hyperlink>
    </w:p>
    <w:p w:rsidR="00F13118" w:rsidRDefault="00F13118" w:rsidP="00587C3E">
      <w:pPr>
        <w:rPr>
          <w:shd w:val="clear" w:color="auto" w:fill="FFFFFF"/>
        </w:rPr>
      </w:pPr>
      <w:r>
        <w:t xml:space="preserve">           </w:t>
      </w:r>
      <w:r w:rsidRPr="009A3E44">
        <w:rPr>
          <w:iCs/>
          <w:shd w:val="clear" w:color="auto" w:fill="FFFFFF"/>
        </w:rPr>
        <w:t>8. Крамаренко, Р. А.</w:t>
      </w:r>
      <w:r w:rsidRPr="009A3E44">
        <w:rPr>
          <w:rStyle w:val="apple-converted-space"/>
          <w:iCs/>
          <w:shd w:val="clear" w:color="auto" w:fill="FFFFFF"/>
        </w:rPr>
        <w:t> </w:t>
      </w:r>
      <w:r w:rsidRPr="009A3E44">
        <w:rPr>
          <w:shd w:val="clear" w:color="auto" w:fill="FFFFFF"/>
        </w:rPr>
        <w:t xml:space="preserve">История России </w:t>
      </w:r>
      <w:r w:rsidRPr="009A3E44">
        <w:t xml:space="preserve">[Электронный ресурс] </w:t>
      </w:r>
      <w:r w:rsidRPr="009A3E44">
        <w:rPr>
          <w:shd w:val="clear" w:color="auto" w:fill="FFFFFF"/>
        </w:rPr>
        <w:t>: учебное пособие для СПО / Р. А. Крамаренко. - М. : Юрайт, 2017. — 187 с.</w:t>
      </w:r>
      <w:r w:rsidRPr="009A3E44">
        <w:rPr>
          <w:rStyle w:val="apple-converted-space"/>
          <w:shd w:val="clear" w:color="auto" w:fill="FFFFFF"/>
        </w:rPr>
        <w:t xml:space="preserve">  </w:t>
      </w:r>
      <w:hyperlink r:id="rId20"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iCs/>
          <w:shd w:val="clear" w:color="auto" w:fill="FFFFFF"/>
        </w:rPr>
        <w:t>9. Кириллов, В. В.</w:t>
      </w:r>
      <w:r w:rsidRPr="009A3E44">
        <w:rPr>
          <w:rStyle w:val="apple-converted-space"/>
          <w:iCs/>
          <w:shd w:val="clear" w:color="auto" w:fill="FFFFFF"/>
        </w:rPr>
        <w:t> </w:t>
      </w:r>
      <w:r w:rsidRPr="009A3E44">
        <w:rPr>
          <w:shd w:val="clear" w:color="auto" w:fill="FFFFFF"/>
        </w:rPr>
        <w:t xml:space="preserve">История России в 2 ч. – Ч. 2. ХХ век - начало ХХI века </w:t>
      </w:r>
      <w:r w:rsidRPr="009A3E44">
        <w:t xml:space="preserve">[Электронный ресурс] </w:t>
      </w:r>
      <w:r w:rsidRPr="009A3E44">
        <w:rPr>
          <w:shd w:val="clear" w:color="auto" w:fill="FFFFFF"/>
        </w:rPr>
        <w:t xml:space="preserve">: учебник для СПО / В. В. Кириллов. - М. : Юрайт, 2017. — 275 с. </w:t>
      </w:r>
      <w:hyperlink r:id="rId21" w:history="1">
        <w:r w:rsidRPr="00DE228A">
          <w:rPr>
            <w:rStyle w:val="Hyperlink"/>
            <w:shd w:val="clear" w:color="auto" w:fill="FFFFFF"/>
          </w:rPr>
          <w:t>https://www.biblio-online.ru</w:t>
        </w:r>
      </w:hyperlink>
    </w:p>
    <w:p w:rsidR="00F13118" w:rsidRPr="00587C3E" w:rsidRDefault="00F13118" w:rsidP="00587C3E">
      <w:pPr>
        <w:rPr>
          <w:shd w:val="clear" w:color="auto" w:fill="FFFFFF"/>
        </w:rPr>
      </w:pPr>
      <w:r>
        <w:rPr>
          <w:shd w:val="clear" w:color="auto" w:fill="FFFFFF"/>
        </w:rPr>
        <w:t xml:space="preserve">           </w:t>
      </w:r>
      <w:r w:rsidRPr="009A3E44">
        <w:rPr>
          <w:rStyle w:val="apple-converted-space"/>
          <w:shd w:val="clear" w:color="auto" w:fill="FFFFFF"/>
        </w:rPr>
        <w:t xml:space="preserve">10. </w:t>
      </w:r>
      <w:r w:rsidRPr="009A3E44">
        <w:rPr>
          <w:iCs/>
          <w:shd w:val="clear" w:color="auto" w:fill="FFFFFF"/>
        </w:rPr>
        <w:t>Кириллов, В. В.</w:t>
      </w:r>
      <w:r w:rsidRPr="009A3E44">
        <w:rPr>
          <w:rStyle w:val="apple-converted-space"/>
          <w:iCs/>
          <w:shd w:val="clear" w:color="auto" w:fill="FFFFFF"/>
        </w:rPr>
        <w:t> </w:t>
      </w:r>
      <w:r w:rsidRPr="009A3E44">
        <w:rPr>
          <w:shd w:val="clear" w:color="auto" w:fill="FFFFFF"/>
        </w:rPr>
        <w:t xml:space="preserve">История России </w:t>
      </w:r>
      <w:r w:rsidRPr="009A3E44">
        <w:t xml:space="preserve">[Электронный ресурс] </w:t>
      </w:r>
      <w:r w:rsidRPr="009A3E44">
        <w:rPr>
          <w:shd w:val="clear" w:color="auto" w:fill="FFFFFF"/>
        </w:rPr>
        <w:t xml:space="preserve"> : учебник для СПО / В. В. Кириллов, М. А. Бравина. — М. : Издательство Юрайт, 2017. — 502 с. </w:t>
      </w:r>
      <w:hyperlink r:id="rId22"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shd w:val="clear" w:color="auto" w:fill="FFFFFF"/>
        </w:rPr>
        <w:t xml:space="preserve">11. </w:t>
      </w:r>
      <w:r w:rsidRPr="009A3E44">
        <w:rPr>
          <w:iCs/>
          <w:shd w:val="clear" w:color="auto" w:fill="FFFFFF"/>
        </w:rPr>
        <w:t>Мокроусова, Л. Г.</w:t>
      </w:r>
      <w:r w:rsidRPr="009A3E44">
        <w:rPr>
          <w:rStyle w:val="apple-converted-space"/>
          <w:iCs/>
          <w:shd w:val="clear" w:color="auto" w:fill="FFFFFF"/>
        </w:rPr>
        <w:t> </w:t>
      </w:r>
      <w:r w:rsidRPr="009A3E44">
        <w:rPr>
          <w:shd w:val="clear" w:color="auto" w:fill="FFFFFF"/>
        </w:rPr>
        <w:t xml:space="preserve">История России </w:t>
      </w:r>
      <w:r w:rsidRPr="009A3E44">
        <w:t>[Электронный ресурс]</w:t>
      </w:r>
      <w:r w:rsidRPr="009A3E44">
        <w:rPr>
          <w:shd w:val="clear" w:color="auto" w:fill="FFFFFF"/>
        </w:rPr>
        <w:t xml:space="preserve">: учебное пособие для СПО / Л. Г. Мокроусова, А. Н. Павлова. - М. : Юрайт, 2016. — 127 с. </w:t>
      </w:r>
      <w:hyperlink r:id="rId23"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shd w:val="clear" w:color="auto" w:fill="FFFFFF"/>
        </w:rPr>
        <w:t xml:space="preserve">12. </w:t>
      </w:r>
      <w:r w:rsidRPr="009A3E44">
        <w:rPr>
          <w:iCs/>
          <w:shd w:val="clear" w:color="auto" w:fill="FFFFFF"/>
        </w:rPr>
        <w:t>Некрасова, М. Б.</w:t>
      </w:r>
      <w:r w:rsidRPr="009A3E44">
        <w:rPr>
          <w:rStyle w:val="apple-converted-space"/>
          <w:iCs/>
          <w:shd w:val="clear" w:color="auto" w:fill="FFFFFF"/>
        </w:rPr>
        <w:t> </w:t>
      </w:r>
      <w:r w:rsidRPr="009A3E44">
        <w:rPr>
          <w:shd w:val="clear" w:color="auto" w:fill="FFFFFF"/>
        </w:rPr>
        <w:t xml:space="preserve">История России </w:t>
      </w:r>
      <w:r w:rsidRPr="009A3E44">
        <w:t xml:space="preserve">[Электронный ресурс] </w:t>
      </w:r>
      <w:r w:rsidRPr="009A3E44">
        <w:rPr>
          <w:shd w:val="clear" w:color="auto" w:fill="FFFFFF"/>
        </w:rPr>
        <w:t>: учебник и практикум для СПО / М. Б. Некрасова. - М. : Юрайт, 2017. — 357 с.</w:t>
      </w:r>
      <w:r w:rsidRPr="009A3E44">
        <w:rPr>
          <w:rStyle w:val="apple-converted-space"/>
          <w:shd w:val="clear" w:color="auto" w:fill="FFFFFF"/>
        </w:rPr>
        <w:t xml:space="preserve">  </w:t>
      </w:r>
      <w:hyperlink r:id="rId24"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iCs/>
          <w:shd w:val="clear" w:color="auto" w:fill="FFFFFF"/>
        </w:rPr>
        <w:t>13. Павленко, Н. И.</w:t>
      </w:r>
      <w:r w:rsidRPr="009A3E44">
        <w:rPr>
          <w:rStyle w:val="apple-converted-space"/>
          <w:iCs/>
          <w:shd w:val="clear" w:color="auto" w:fill="FFFFFF"/>
        </w:rPr>
        <w:t> </w:t>
      </w:r>
      <w:r w:rsidRPr="009A3E44">
        <w:rPr>
          <w:shd w:val="clear" w:color="auto" w:fill="FFFFFF"/>
        </w:rPr>
        <w:t xml:space="preserve">История России 1700-1861 гг. (с картами) </w:t>
      </w:r>
      <w:r w:rsidRPr="009A3E44">
        <w:t>[Электронный ресурс]</w:t>
      </w:r>
      <w:r w:rsidRPr="009A3E44">
        <w:rPr>
          <w:shd w:val="clear" w:color="auto" w:fill="FFFFFF"/>
        </w:rPr>
        <w:t xml:space="preserve"> : учебник для СПО / Н. И. Павленко, И. Л. Андреев, В. А. Федоров. - М. : Юрайт, 2017. — 308 с.</w:t>
      </w:r>
      <w:r w:rsidRPr="009A3E44">
        <w:rPr>
          <w:rStyle w:val="apple-converted-space"/>
          <w:shd w:val="clear" w:color="auto" w:fill="FFFFFF"/>
        </w:rPr>
        <w:t xml:space="preserve">  </w:t>
      </w:r>
      <w:hyperlink r:id="rId25" w:history="1">
        <w:r w:rsidRPr="00DE228A">
          <w:rPr>
            <w:rStyle w:val="Hyperlink"/>
            <w:shd w:val="clear" w:color="auto" w:fill="FFFFFF"/>
          </w:rPr>
          <w:t>https://www.biblio-online.ru</w:t>
        </w:r>
      </w:hyperlink>
    </w:p>
    <w:p w:rsidR="00F13118" w:rsidRDefault="00F13118" w:rsidP="00587C3E">
      <w:pPr>
        <w:rPr>
          <w:shd w:val="clear" w:color="auto" w:fill="FFFFFF"/>
        </w:rPr>
      </w:pPr>
      <w:r w:rsidRPr="009A3E44">
        <w:rPr>
          <w:shd w:val="clear" w:color="auto" w:fill="FFFFFF"/>
        </w:rPr>
        <w:t xml:space="preserve">14. </w:t>
      </w:r>
      <w:r w:rsidRPr="009A3E44">
        <w:rPr>
          <w:iCs/>
          <w:shd w:val="clear" w:color="auto" w:fill="FFFFFF"/>
        </w:rPr>
        <w:t>Пленков, О. Ю.</w:t>
      </w:r>
      <w:r w:rsidRPr="009A3E44">
        <w:rPr>
          <w:rStyle w:val="apple-converted-space"/>
          <w:iCs/>
          <w:shd w:val="clear" w:color="auto" w:fill="FFFFFF"/>
        </w:rPr>
        <w:t> </w:t>
      </w:r>
      <w:r w:rsidRPr="009A3E44">
        <w:rPr>
          <w:shd w:val="clear" w:color="auto" w:fill="FFFFFF"/>
        </w:rPr>
        <w:t xml:space="preserve">Новейшая история </w:t>
      </w:r>
      <w:r w:rsidRPr="009A3E44">
        <w:t xml:space="preserve">[Электронный ресурс] </w:t>
      </w:r>
      <w:r w:rsidRPr="009A3E44">
        <w:rPr>
          <w:shd w:val="clear" w:color="auto" w:fill="FFFFFF"/>
        </w:rPr>
        <w:t xml:space="preserve">: учебник для СПО / О. Ю. Пленков. - М. : Юрайт, 2017. — 399 с. </w:t>
      </w:r>
      <w:hyperlink r:id="rId26" w:history="1">
        <w:r w:rsidRPr="00DE228A">
          <w:rPr>
            <w:rStyle w:val="Hyperlink"/>
            <w:shd w:val="clear" w:color="auto" w:fill="FFFFFF"/>
          </w:rPr>
          <w:t>https://www.biblio-online.ru</w:t>
        </w:r>
      </w:hyperlink>
    </w:p>
    <w:p w:rsidR="00F13118" w:rsidRDefault="00F13118" w:rsidP="00587C3E">
      <w:pPr>
        <w:spacing w:after="0" w:line="240" w:lineRule="auto"/>
        <w:ind w:left="0" w:firstLine="0"/>
      </w:pPr>
    </w:p>
    <w:p w:rsidR="00F13118" w:rsidRPr="00BE13CE" w:rsidRDefault="00F13118" w:rsidP="00BE13CE">
      <w:pPr>
        <w:spacing w:after="0" w:line="240" w:lineRule="auto"/>
        <w:ind w:left="0" w:firstLine="0"/>
        <w:jc w:val="center"/>
        <w:rPr>
          <w:b/>
        </w:rPr>
      </w:pPr>
      <w:r w:rsidRPr="00BE13CE">
        <w:rPr>
          <w:b/>
        </w:rPr>
        <w:t xml:space="preserve">4.Контроль и оценка результатов освоения </w:t>
      </w:r>
      <w:r>
        <w:rPr>
          <w:b/>
        </w:rPr>
        <w:t>д</w:t>
      </w:r>
      <w:r w:rsidRPr="00BE13CE">
        <w:rPr>
          <w:b/>
        </w:rPr>
        <w:t>исциплины</w:t>
      </w:r>
      <w:bookmarkEnd w:id="2"/>
    </w:p>
    <w:p w:rsidR="00F13118" w:rsidRDefault="00F13118" w:rsidP="00BE13CE">
      <w:pPr>
        <w:spacing w:after="0" w:line="240" w:lineRule="auto"/>
        <w:ind w:left="0"/>
      </w:pPr>
      <w:r>
        <w:t>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w:t>
      </w:r>
      <w:r w:rsidRPr="00BE13CE">
        <w:rPr>
          <w:szCs w:val="28"/>
        </w:rPr>
        <w:t xml:space="preserve"> </w:t>
      </w:r>
      <w:r w:rsidRPr="00A13B90">
        <w:rPr>
          <w:szCs w:val="28"/>
        </w:rPr>
        <w:t>дифференцированный зачет</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4"/>
        <w:gridCol w:w="3868"/>
      </w:tblGrid>
      <w:tr w:rsidR="00F13118" w:rsidTr="00CB6B08">
        <w:tc>
          <w:tcPr>
            <w:tcW w:w="6414" w:type="dxa"/>
          </w:tcPr>
          <w:p w:rsidR="00F13118" w:rsidRPr="00CB6B08" w:rsidRDefault="00F13118" w:rsidP="00CB6B08">
            <w:pPr>
              <w:spacing w:after="0" w:line="240" w:lineRule="auto"/>
              <w:ind w:left="0" w:firstLine="0"/>
              <w:jc w:val="left"/>
              <w:rPr>
                <w:b/>
              </w:rPr>
            </w:pPr>
            <w:bookmarkStart w:id="3" w:name="_GoBack"/>
            <w:bookmarkEnd w:id="3"/>
            <w:r w:rsidRPr="00CB6B08">
              <w:rPr>
                <w:b/>
              </w:rPr>
              <w:t>Контроль обучения (предметные результаты)</w:t>
            </w:r>
          </w:p>
        </w:tc>
        <w:tc>
          <w:tcPr>
            <w:tcW w:w="3868" w:type="dxa"/>
          </w:tcPr>
          <w:p w:rsidR="00F13118" w:rsidRPr="00CB6B08" w:rsidRDefault="00F13118" w:rsidP="00CB6B08">
            <w:pPr>
              <w:spacing w:after="0" w:line="240" w:lineRule="auto"/>
              <w:ind w:left="0" w:firstLine="0"/>
              <w:jc w:val="left"/>
              <w:rPr>
                <w:b/>
              </w:rPr>
            </w:pPr>
            <w:r w:rsidRPr="00CB6B08">
              <w:rPr>
                <w:b/>
              </w:rPr>
              <w:t>Формы и методы контроля и оценки результатов обучения</w:t>
            </w:r>
          </w:p>
        </w:tc>
      </w:tr>
      <w:tr w:rsidR="00F13118" w:rsidTr="00CB6B08">
        <w:tc>
          <w:tcPr>
            <w:tcW w:w="6414" w:type="dxa"/>
          </w:tcPr>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i/>
                <w:sz w:val="28"/>
                <w:szCs w:val="28"/>
              </w:rPr>
              <w:t>В результате изучения учебного предмета «История» на уровне среднего общего образования</w:t>
            </w:r>
            <w:r w:rsidRPr="00CB6B08">
              <w:rPr>
                <w:sz w:val="28"/>
                <w:szCs w:val="28"/>
              </w:rPr>
              <w:t xml:space="preserve">: </w:t>
            </w:r>
          </w:p>
          <w:p w:rsidR="00F13118" w:rsidRPr="00CB6B08" w:rsidRDefault="00F13118" w:rsidP="00CB6B08">
            <w:pPr>
              <w:pStyle w:val="s1"/>
              <w:widowControl w:val="0"/>
              <w:shd w:val="clear" w:color="auto" w:fill="FFFFFF"/>
              <w:spacing w:before="0" w:beforeAutospacing="0" w:after="0" w:afterAutospacing="0"/>
              <w:jc w:val="both"/>
              <w:rPr>
                <w:i/>
                <w:sz w:val="28"/>
                <w:szCs w:val="28"/>
              </w:rPr>
            </w:pPr>
            <w:r w:rsidRPr="00CB6B08">
              <w:rPr>
                <w:i/>
                <w:sz w:val="28"/>
                <w:szCs w:val="28"/>
              </w:rPr>
              <w:t xml:space="preserve">Обучающийся на базовом уровне научится: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рассматривать историю России как неотъемлемую часть мирового исторического процесса;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знать основные даты и временные периоды всеобщей и отечественной истории из раздела дидактических единиц;</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определять последовательность и длительность исторических событий, явлений, процессов;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характеризовать место, обстоятельства, участников, результаты важнейших исторических событий;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представлять культурное наследие России и других стран;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работать с историческими документами;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сравнивать различные исторические документы, давать им общую характеристику;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критически анализировать информацию из различных источников;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соотносить иллюстративный материал с историческими событиями, явлениями, процессами, персоналиями;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использовать статистическую (информационную) таблицу, график, диаграмму как источники информации;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использовать аудиовизуальный ряд как источник информации;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составлять описание исторических объектов и памятников на основе текста, иллюстраций, макетов, интернет- ресурсов;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работать с хронологическими таблицами, картами и схемами;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читать легенду исторической карты;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владеть основной современной терминологией исторической науки, предусмотренной программой;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демонстрировать умение вести диалог, участвовать в дискуссии по исторической тематике;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оценивать роль личности в отечественной истории ХХ века;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ориентироваться в дискуссионных вопросах российской истории ХХ века и существующих в науке их современных версиях и трактовках.</w:t>
            </w:r>
          </w:p>
        </w:tc>
        <w:tc>
          <w:tcPr>
            <w:tcW w:w="3868" w:type="dxa"/>
          </w:tcPr>
          <w:p w:rsidR="00F13118" w:rsidRPr="00CB6B08" w:rsidRDefault="00F13118" w:rsidP="00CB6B08">
            <w:pPr>
              <w:spacing w:after="0" w:line="240" w:lineRule="auto"/>
              <w:ind w:left="0"/>
              <w:rPr>
                <w:szCs w:val="28"/>
              </w:rPr>
            </w:pPr>
            <w:r w:rsidRPr="00CB6B08">
              <w:rPr>
                <w:szCs w:val="28"/>
              </w:rPr>
              <w:t>Текущий контроль:</w:t>
            </w:r>
          </w:p>
          <w:p w:rsidR="00F13118" w:rsidRPr="00CB6B08" w:rsidRDefault="00F13118" w:rsidP="00CB6B08">
            <w:pPr>
              <w:spacing w:after="0" w:line="240" w:lineRule="auto"/>
              <w:ind w:left="0"/>
              <w:rPr>
                <w:szCs w:val="28"/>
              </w:rPr>
            </w:pPr>
            <w:r w:rsidRPr="00CB6B08">
              <w:rPr>
                <w:szCs w:val="28"/>
              </w:rPr>
              <w:t xml:space="preserve"> -устный опрос,</w:t>
            </w:r>
          </w:p>
          <w:p w:rsidR="00F13118" w:rsidRPr="00CB6B08" w:rsidRDefault="00F13118" w:rsidP="00CB6B08">
            <w:pPr>
              <w:spacing w:after="0" w:line="240" w:lineRule="auto"/>
              <w:ind w:left="0"/>
              <w:rPr>
                <w:szCs w:val="28"/>
              </w:rPr>
            </w:pPr>
            <w:r w:rsidRPr="00CB6B08">
              <w:rPr>
                <w:szCs w:val="28"/>
              </w:rPr>
              <w:t xml:space="preserve"> -письменный опрос (карточки заданий), </w:t>
            </w:r>
          </w:p>
          <w:p w:rsidR="00F13118" w:rsidRPr="00CB6B08" w:rsidRDefault="00F13118" w:rsidP="00CB6B08">
            <w:pPr>
              <w:spacing w:after="0" w:line="240" w:lineRule="auto"/>
              <w:ind w:left="0"/>
              <w:rPr>
                <w:szCs w:val="28"/>
              </w:rPr>
            </w:pPr>
            <w:r w:rsidRPr="00CB6B08">
              <w:rPr>
                <w:szCs w:val="28"/>
              </w:rPr>
              <w:t>-тестирование,</w:t>
            </w:r>
          </w:p>
          <w:p w:rsidR="00F13118" w:rsidRPr="00CB6B08" w:rsidRDefault="00F13118" w:rsidP="00CB6B08">
            <w:pPr>
              <w:spacing w:after="0" w:line="240" w:lineRule="auto"/>
              <w:ind w:left="0"/>
              <w:rPr>
                <w:szCs w:val="28"/>
              </w:rPr>
            </w:pPr>
            <w:r w:rsidRPr="00CB6B08">
              <w:rPr>
                <w:szCs w:val="28"/>
              </w:rPr>
              <w:t>-выполнение упражнений,</w:t>
            </w:r>
          </w:p>
          <w:p w:rsidR="00F13118" w:rsidRPr="00CB6B08" w:rsidRDefault="00F13118" w:rsidP="00CB6B08">
            <w:pPr>
              <w:spacing w:after="0" w:line="240" w:lineRule="auto"/>
              <w:ind w:left="0"/>
              <w:rPr>
                <w:szCs w:val="28"/>
              </w:rPr>
            </w:pPr>
            <w:r w:rsidRPr="00CB6B08">
              <w:rPr>
                <w:szCs w:val="28"/>
              </w:rPr>
              <w:t>- диктанты,</w:t>
            </w:r>
          </w:p>
          <w:p w:rsidR="00F13118" w:rsidRPr="00CB6B08" w:rsidRDefault="00F13118" w:rsidP="00CB6B08">
            <w:pPr>
              <w:spacing w:after="0" w:line="240" w:lineRule="auto"/>
              <w:ind w:left="0"/>
              <w:rPr>
                <w:szCs w:val="28"/>
              </w:rPr>
            </w:pPr>
            <w:r w:rsidRPr="00CB6B08">
              <w:rPr>
                <w:szCs w:val="28"/>
              </w:rPr>
              <w:t>-выполнение творческих работ</w:t>
            </w:r>
          </w:p>
          <w:p w:rsidR="00F13118" w:rsidRPr="00CB6B08" w:rsidRDefault="00F13118" w:rsidP="00CB6B08">
            <w:pPr>
              <w:spacing w:after="0" w:line="240" w:lineRule="auto"/>
              <w:ind w:left="0"/>
              <w:rPr>
                <w:szCs w:val="28"/>
              </w:rPr>
            </w:pPr>
            <w:r w:rsidRPr="00CB6B08">
              <w:rPr>
                <w:szCs w:val="28"/>
              </w:rPr>
              <w:t>-проверка выполнения самостоятельной работы,</w:t>
            </w:r>
          </w:p>
          <w:p w:rsidR="00F13118" w:rsidRPr="00CB6B08" w:rsidRDefault="00F13118" w:rsidP="00CB6B08">
            <w:pPr>
              <w:spacing w:after="0" w:line="240" w:lineRule="auto"/>
              <w:ind w:left="0"/>
              <w:rPr>
                <w:szCs w:val="28"/>
              </w:rPr>
            </w:pPr>
            <w:r w:rsidRPr="00CB6B08">
              <w:rPr>
                <w:szCs w:val="28"/>
              </w:rPr>
              <w:t>-подготовка презентаций,</w:t>
            </w:r>
          </w:p>
          <w:p w:rsidR="00F13118" w:rsidRPr="00CB6B08" w:rsidRDefault="00F13118" w:rsidP="00CB6B08">
            <w:pPr>
              <w:spacing w:after="0" w:line="240" w:lineRule="auto"/>
              <w:ind w:left="0"/>
              <w:rPr>
                <w:szCs w:val="28"/>
              </w:rPr>
            </w:pPr>
            <w:r w:rsidRPr="00CB6B08">
              <w:rPr>
                <w:szCs w:val="28"/>
              </w:rPr>
              <w:t>-составление  и заполнение таблиц.</w:t>
            </w:r>
          </w:p>
          <w:p w:rsidR="00F13118" w:rsidRPr="00CB6B08" w:rsidRDefault="00F13118" w:rsidP="00CB6B08">
            <w:pPr>
              <w:spacing w:after="0" w:line="240" w:lineRule="auto"/>
              <w:ind w:left="0"/>
              <w:rPr>
                <w:szCs w:val="28"/>
              </w:rPr>
            </w:pPr>
            <w:r w:rsidRPr="00CB6B08">
              <w:rPr>
                <w:szCs w:val="28"/>
              </w:rPr>
              <w:t>Промежуточный контроль:</w:t>
            </w:r>
          </w:p>
          <w:p w:rsidR="00F13118" w:rsidRPr="00CB6B08" w:rsidRDefault="00F13118" w:rsidP="00CB6B08">
            <w:pPr>
              <w:spacing w:after="0" w:line="240" w:lineRule="auto"/>
              <w:ind w:left="0"/>
              <w:rPr>
                <w:szCs w:val="28"/>
              </w:rPr>
            </w:pPr>
            <w:r w:rsidRPr="00CB6B08">
              <w:rPr>
                <w:szCs w:val="28"/>
              </w:rPr>
              <w:t>- дифференцированный зачет</w:t>
            </w:r>
          </w:p>
          <w:p w:rsidR="00F13118" w:rsidRPr="00CB6B08" w:rsidRDefault="00F13118" w:rsidP="00CB6B08">
            <w:pPr>
              <w:spacing w:after="0" w:line="240" w:lineRule="auto"/>
              <w:ind w:left="0" w:firstLine="0"/>
              <w:jc w:val="left"/>
              <w:rPr>
                <w:b/>
              </w:rPr>
            </w:pPr>
          </w:p>
        </w:tc>
      </w:tr>
      <w:tr w:rsidR="00F13118" w:rsidTr="00CB6B08">
        <w:tc>
          <w:tcPr>
            <w:tcW w:w="6414" w:type="dxa"/>
          </w:tcPr>
          <w:p w:rsidR="00F13118" w:rsidRPr="00CB6B08" w:rsidRDefault="00F13118" w:rsidP="00CB6B08">
            <w:pPr>
              <w:pStyle w:val="s1"/>
              <w:widowControl w:val="0"/>
              <w:shd w:val="clear" w:color="auto" w:fill="FFFFFF"/>
              <w:spacing w:before="0" w:beforeAutospacing="0" w:after="0" w:afterAutospacing="0"/>
              <w:jc w:val="both"/>
              <w:rPr>
                <w:i/>
                <w:sz w:val="28"/>
                <w:szCs w:val="28"/>
              </w:rPr>
            </w:pPr>
            <w:r w:rsidRPr="00CB6B08">
              <w:rPr>
                <w:i/>
                <w:sz w:val="28"/>
                <w:szCs w:val="28"/>
              </w:rPr>
              <w:t xml:space="preserve">Обучающийся на базовом уровне получит возможность научиться: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устанавливать аналогии и оценивать вклад разных стран в сокровищницу мировой культуры;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определять место и время создания исторических документов;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характеризовать современные версии и трактовки важнейших проблем отечественной и всемирной истории;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представлять историческую информацию в виде таблиц, схем, графиков и др., заполнять контурную карту;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соотносить историческое время, исторические события, действия и поступки исторических личностей ХХ века;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анализировать и оценивать исторические события местного масштаба в контексте общероссийской и мировой истории ХХ века;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приводить аргументы и примеры в защиту своей точки зрения; </w:t>
            </w:r>
          </w:p>
          <w:p w:rsidR="00F13118" w:rsidRPr="00CB6B08" w:rsidRDefault="00F13118" w:rsidP="00CB6B08">
            <w:pPr>
              <w:pStyle w:val="s1"/>
              <w:widowControl w:val="0"/>
              <w:shd w:val="clear" w:color="auto" w:fill="FFFFFF"/>
              <w:spacing w:before="0" w:beforeAutospacing="0" w:after="0" w:afterAutospacing="0"/>
              <w:jc w:val="both"/>
              <w:rPr>
                <w:sz w:val="28"/>
                <w:szCs w:val="28"/>
              </w:rPr>
            </w:pPr>
            <w:r w:rsidRPr="00CB6B08">
              <w:rPr>
                <w:sz w:val="28"/>
                <w:szCs w:val="28"/>
              </w:rPr>
              <w:t xml:space="preserve">– применять полученные знания при анализе современной политики России; </w:t>
            </w:r>
          </w:p>
          <w:p w:rsidR="00F13118" w:rsidRPr="00CB6B08" w:rsidRDefault="00F13118" w:rsidP="00CB6B08">
            <w:pPr>
              <w:spacing w:after="0" w:line="240" w:lineRule="auto"/>
              <w:ind w:left="0" w:firstLine="0"/>
              <w:jc w:val="left"/>
              <w:rPr>
                <w:b/>
              </w:rPr>
            </w:pPr>
            <w:r w:rsidRPr="00CB6B08">
              <w:rPr>
                <w:szCs w:val="28"/>
              </w:rPr>
              <w:t>– владеть элементами проектной деятельности.</w:t>
            </w:r>
          </w:p>
        </w:tc>
        <w:tc>
          <w:tcPr>
            <w:tcW w:w="3868" w:type="dxa"/>
          </w:tcPr>
          <w:p w:rsidR="00F13118" w:rsidRPr="00CB6B08" w:rsidRDefault="00F13118" w:rsidP="00CB6B08">
            <w:pPr>
              <w:spacing w:after="0" w:line="240" w:lineRule="auto"/>
              <w:ind w:left="0"/>
              <w:rPr>
                <w:szCs w:val="28"/>
              </w:rPr>
            </w:pPr>
            <w:r w:rsidRPr="00CB6B08">
              <w:rPr>
                <w:szCs w:val="28"/>
              </w:rPr>
              <w:t>Текущий контроль:</w:t>
            </w:r>
          </w:p>
          <w:p w:rsidR="00F13118" w:rsidRPr="00CB6B08" w:rsidRDefault="00F13118" w:rsidP="00CB6B08">
            <w:pPr>
              <w:spacing w:after="0" w:line="240" w:lineRule="auto"/>
              <w:ind w:left="0"/>
              <w:rPr>
                <w:szCs w:val="28"/>
              </w:rPr>
            </w:pPr>
            <w:r w:rsidRPr="00CB6B08">
              <w:rPr>
                <w:szCs w:val="28"/>
              </w:rPr>
              <w:t xml:space="preserve"> -устный опрос,</w:t>
            </w:r>
          </w:p>
          <w:p w:rsidR="00F13118" w:rsidRPr="00CB6B08" w:rsidRDefault="00F13118" w:rsidP="00CB6B08">
            <w:pPr>
              <w:spacing w:after="0" w:line="240" w:lineRule="auto"/>
              <w:ind w:left="0"/>
              <w:rPr>
                <w:szCs w:val="28"/>
              </w:rPr>
            </w:pPr>
            <w:r w:rsidRPr="00CB6B08">
              <w:rPr>
                <w:szCs w:val="28"/>
              </w:rPr>
              <w:t xml:space="preserve"> -письменный опрос (карточки заданий), </w:t>
            </w:r>
          </w:p>
          <w:p w:rsidR="00F13118" w:rsidRPr="00CB6B08" w:rsidRDefault="00F13118" w:rsidP="00CB6B08">
            <w:pPr>
              <w:spacing w:after="0" w:line="240" w:lineRule="auto"/>
              <w:ind w:left="0"/>
              <w:rPr>
                <w:szCs w:val="28"/>
              </w:rPr>
            </w:pPr>
            <w:r w:rsidRPr="00CB6B08">
              <w:rPr>
                <w:szCs w:val="28"/>
              </w:rPr>
              <w:t>-тестирование,</w:t>
            </w:r>
          </w:p>
          <w:p w:rsidR="00F13118" w:rsidRPr="00CB6B08" w:rsidRDefault="00F13118" w:rsidP="00CB6B08">
            <w:pPr>
              <w:spacing w:after="0" w:line="240" w:lineRule="auto"/>
              <w:ind w:left="0"/>
              <w:rPr>
                <w:szCs w:val="28"/>
              </w:rPr>
            </w:pPr>
            <w:r w:rsidRPr="00CB6B08">
              <w:rPr>
                <w:szCs w:val="28"/>
              </w:rPr>
              <w:t>-выполнение упражнений,</w:t>
            </w:r>
          </w:p>
          <w:p w:rsidR="00F13118" w:rsidRPr="00CB6B08" w:rsidRDefault="00F13118" w:rsidP="00CB6B08">
            <w:pPr>
              <w:spacing w:after="0" w:line="240" w:lineRule="auto"/>
              <w:ind w:left="0"/>
              <w:rPr>
                <w:szCs w:val="28"/>
              </w:rPr>
            </w:pPr>
            <w:r w:rsidRPr="00CB6B08">
              <w:rPr>
                <w:szCs w:val="28"/>
              </w:rPr>
              <w:t>- диктанты,</w:t>
            </w:r>
          </w:p>
          <w:p w:rsidR="00F13118" w:rsidRPr="00CB6B08" w:rsidRDefault="00F13118" w:rsidP="00CB6B08">
            <w:pPr>
              <w:spacing w:after="0" w:line="240" w:lineRule="auto"/>
              <w:ind w:left="0"/>
              <w:rPr>
                <w:szCs w:val="28"/>
              </w:rPr>
            </w:pPr>
            <w:r w:rsidRPr="00CB6B08">
              <w:rPr>
                <w:szCs w:val="28"/>
              </w:rPr>
              <w:t>-выполнение творческих работ</w:t>
            </w:r>
          </w:p>
          <w:p w:rsidR="00F13118" w:rsidRPr="00CB6B08" w:rsidRDefault="00F13118" w:rsidP="00CB6B08">
            <w:pPr>
              <w:spacing w:after="0" w:line="240" w:lineRule="auto"/>
              <w:ind w:left="0"/>
              <w:rPr>
                <w:szCs w:val="28"/>
              </w:rPr>
            </w:pPr>
            <w:r w:rsidRPr="00CB6B08">
              <w:rPr>
                <w:szCs w:val="28"/>
              </w:rPr>
              <w:t>-проверка выполнения самостоятельной работы,</w:t>
            </w:r>
          </w:p>
          <w:p w:rsidR="00F13118" w:rsidRPr="00CB6B08" w:rsidRDefault="00F13118" w:rsidP="00CB6B08">
            <w:pPr>
              <w:spacing w:after="0" w:line="240" w:lineRule="auto"/>
              <w:ind w:left="0"/>
              <w:rPr>
                <w:szCs w:val="28"/>
              </w:rPr>
            </w:pPr>
            <w:r w:rsidRPr="00CB6B08">
              <w:rPr>
                <w:szCs w:val="28"/>
              </w:rPr>
              <w:t>-подготовка презентаций,</w:t>
            </w:r>
          </w:p>
          <w:p w:rsidR="00F13118" w:rsidRPr="00CB6B08" w:rsidRDefault="00F13118" w:rsidP="00CB6B08">
            <w:pPr>
              <w:spacing w:after="0" w:line="240" w:lineRule="auto"/>
              <w:ind w:left="0"/>
              <w:rPr>
                <w:szCs w:val="28"/>
              </w:rPr>
            </w:pPr>
            <w:r w:rsidRPr="00CB6B08">
              <w:rPr>
                <w:szCs w:val="28"/>
              </w:rPr>
              <w:t>-составление  и заполнение таблиц.</w:t>
            </w:r>
          </w:p>
          <w:p w:rsidR="00F13118" w:rsidRPr="00CB6B08" w:rsidRDefault="00F13118" w:rsidP="00CB6B08">
            <w:pPr>
              <w:spacing w:after="0" w:line="240" w:lineRule="auto"/>
              <w:ind w:left="0"/>
              <w:rPr>
                <w:szCs w:val="28"/>
              </w:rPr>
            </w:pPr>
            <w:r w:rsidRPr="00CB6B08">
              <w:rPr>
                <w:szCs w:val="28"/>
              </w:rPr>
              <w:t>Промежуточный контроль:</w:t>
            </w:r>
          </w:p>
          <w:p w:rsidR="00F13118" w:rsidRPr="00CB6B08" w:rsidRDefault="00F13118" w:rsidP="00CB6B08">
            <w:pPr>
              <w:spacing w:after="0" w:line="240" w:lineRule="auto"/>
              <w:ind w:left="0"/>
              <w:rPr>
                <w:szCs w:val="28"/>
              </w:rPr>
            </w:pPr>
            <w:r w:rsidRPr="00CB6B08">
              <w:rPr>
                <w:szCs w:val="28"/>
              </w:rPr>
              <w:t>- дифференцированный зачет</w:t>
            </w:r>
          </w:p>
          <w:p w:rsidR="00F13118" w:rsidRPr="00CB6B08" w:rsidRDefault="00F13118" w:rsidP="00CB6B08">
            <w:pPr>
              <w:spacing w:after="0" w:line="240" w:lineRule="auto"/>
              <w:ind w:left="0" w:firstLine="0"/>
              <w:jc w:val="left"/>
              <w:rPr>
                <w:b/>
              </w:rPr>
            </w:pPr>
          </w:p>
        </w:tc>
      </w:tr>
    </w:tbl>
    <w:p w:rsidR="00F13118" w:rsidRDefault="00F13118" w:rsidP="00BE13CE">
      <w:pPr>
        <w:spacing w:after="0" w:line="240" w:lineRule="auto"/>
        <w:ind w:left="0" w:firstLine="0"/>
      </w:pPr>
    </w:p>
    <w:sectPr w:rsidR="00F13118" w:rsidSect="0004547E">
      <w:headerReference w:type="even" r:id="rId27"/>
      <w:headerReference w:type="default" r:id="rId28"/>
      <w:headerReference w:type="first" r:id="rId29"/>
      <w:pgSz w:w="11900" w:h="16820"/>
      <w:pgMar w:top="1246" w:right="845" w:bottom="1116" w:left="632" w:header="75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18" w:rsidRDefault="00F13118">
      <w:pPr>
        <w:spacing w:after="0" w:line="240" w:lineRule="auto"/>
      </w:pPr>
      <w:r>
        <w:separator/>
      </w:r>
    </w:p>
  </w:endnote>
  <w:endnote w:type="continuationSeparator" w:id="0">
    <w:p w:rsidR="00F13118" w:rsidRDefault="00F13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18" w:rsidRDefault="00F13118">
      <w:pPr>
        <w:spacing w:after="0" w:line="240" w:lineRule="auto"/>
      </w:pPr>
      <w:r>
        <w:separator/>
      </w:r>
    </w:p>
  </w:footnote>
  <w:footnote w:type="continuationSeparator" w:id="0">
    <w:p w:rsidR="00F13118" w:rsidRDefault="00F13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firstLine="0"/>
      <w:jc w:val="right"/>
    </w:pPr>
    <w:fldSimple w:instr=" PAGE   \* MERGEFORMAT ">
      <w:r>
        <w:rPr>
          <w:rFonts w:ascii="Calibri" w:hAnsi="Calibri" w:cs="Calibri"/>
          <w:sz w:val="22"/>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firstLine="0"/>
      <w:jc w:val="right"/>
    </w:pPr>
    <w:fldSimple w:instr=" PAGE   \* MERGEFORMAT ">
      <w:r w:rsidRPr="00094530">
        <w:rPr>
          <w:rFonts w:ascii="Calibri" w:hAnsi="Calibri" w:cs="Calibri"/>
          <w:noProof/>
          <w:sz w:val="22"/>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firstLine="0"/>
      <w:jc w:val="right"/>
    </w:pPr>
    <w:fldSimple w:instr=" PAGE   \* MERGEFORMAT ">
      <w:r>
        <w:rPr>
          <w:rFonts w:ascii="Calibri" w:hAnsi="Calibri" w:cs="Calibri"/>
          <w:sz w:val="22"/>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324" w:firstLine="0"/>
      <w:jc w:val="right"/>
    </w:pPr>
    <w:fldSimple w:instr=" PAGE   \* MERGEFORMAT ">
      <w:r>
        <w:rPr>
          <w:rFonts w:ascii="Calibri" w:hAnsi="Calibri" w:cs="Calibri"/>
          <w:sz w:val="22"/>
        </w:rPr>
        <w:t>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324" w:firstLine="0"/>
      <w:jc w:val="right"/>
    </w:pPr>
    <w:fldSimple w:instr=" PAGE   \* MERGEFORMAT ">
      <w:r w:rsidRPr="00094530">
        <w:rPr>
          <w:rFonts w:ascii="Calibri" w:hAnsi="Calibri" w:cs="Calibri"/>
          <w:noProof/>
          <w:sz w:val="22"/>
        </w:rPr>
        <w:t>12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324" w:firstLine="0"/>
      <w:jc w:val="right"/>
    </w:pPr>
    <w:fldSimple w:instr=" PAGE   \* MERGEFORMAT ">
      <w:r>
        <w:rPr>
          <w:rFonts w:ascii="Calibri" w:hAnsi="Calibri" w:cs="Calibri"/>
          <w:sz w:val="22"/>
        </w:rPr>
        <w:t>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1" w:firstLine="0"/>
      <w:jc w:val="right"/>
    </w:pPr>
    <w:fldSimple w:instr=" PAGE   \* MERGEFORMAT ">
      <w:r>
        <w:rPr>
          <w:rFonts w:ascii="Calibri" w:hAnsi="Calibri" w:cs="Calibri"/>
          <w:sz w:val="22"/>
        </w:rPr>
        <w:t>1</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1" w:firstLine="0"/>
      <w:jc w:val="right"/>
    </w:pPr>
    <w:fldSimple w:instr=" PAGE   \* MERGEFORMAT ">
      <w:r w:rsidRPr="00935FD8">
        <w:rPr>
          <w:rFonts w:ascii="Calibri" w:hAnsi="Calibri" w:cs="Calibri"/>
          <w:noProof/>
          <w:sz w:val="22"/>
        </w:rPr>
        <w:t>15</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18" w:rsidRDefault="00F13118">
    <w:pPr>
      <w:spacing w:after="0" w:line="259" w:lineRule="auto"/>
      <w:ind w:left="0" w:right="-1" w:firstLine="0"/>
      <w:jc w:val="right"/>
    </w:pPr>
    <w:fldSimple w:instr=" PAGE   \* MERGEFORMAT ">
      <w:r>
        <w:rPr>
          <w:rFonts w:ascii="Calibri" w:hAnsi="Calibri" w:cs="Calibri"/>
          <w:sz w:val="22"/>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ED0"/>
    <w:multiLevelType w:val="hybridMultilevel"/>
    <w:tmpl w:val="0840C9AA"/>
    <w:lvl w:ilvl="0" w:tplc="3DE83BB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F72873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0A2CB4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01042D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D9B45DB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ECE6D5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562CA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A5A2B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399096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142331FC"/>
    <w:multiLevelType w:val="hybridMultilevel"/>
    <w:tmpl w:val="7D98BC68"/>
    <w:lvl w:ilvl="0" w:tplc="972CECBE">
      <w:start w:val="1"/>
      <w:numFmt w:val="bullet"/>
      <w:lvlText w:val="•"/>
      <w:lvlJc w:val="left"/>
      <w:pPr>
        <w:ind w:left="528"/>
      </w:pPr>
      <w:rPr>
        <w:rFonts w:ascii="Times New Roman" w:eastAsia="Times New Roman" w:hAnsi="Times New Roman"/>
        <w:b w:val="0"/>
        <w:i w:val="0"/>
        <w:strike w:val="0"/>
        <w:dstrike w:val="0"/>
        <w:color w:val="000000"/>
        <w:sz w:val="28"/>
        <w:u w:val="none" w:color="000000"/>
        <w:vertAlign w:val="baseline"/>
      </w:rPr>
    </w:lvl>
    <w:lvl w:ilvl="1" w:tplc="DA4AFB14">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CE8C8E5A">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ADAE7648">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1D464BB0">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23302BE2">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DDE40258">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65EA5464">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FA9CB8BC">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2">
    <w:nsid w:val="3E656050"/>
    <w:multiLevelType w:val="hybridMultilevel"/>
    <w:tmpl w:val="556EBBD4"/>
    <w:lvl w:ilvl="0" w:tplc="55B44FB6">
      <w:start w:val="2"/>
      <w:numFmt w:val="decimal"/>
      <w:pStyle w:val="Heading1"/>
      <w:lvlText w:val="%1"/>
      <w:lvlJc w:val="left"/>
      <w:pPr>
        <w:ind w:left="284"/>
      </w:pPr>
      <w:rPr>
        <w:rFonts w:ascii="Times New Roman" w:eastAsia="Times New Roman" w:hAnsi="Times New Roman" w:cs="Times New Roman"/>
        <w:b/>
        <w:bCs/>
        <w:i w:val="0"/>
        <w:strike w:val="0"/>
        <w:dstrike w:val="0"/>
        <w:color w:val="000000"/>
        <w:sz w:val="28"/>
        <w:szCs w:val="28"/>
        <w:u w:val="none" w:color="000000"/>
        <w:vertAlign w:val="baseline"/>
      </w:rPr>
    </w:lvl>
    <w:lvl w:ilvl="1" w:tplc="56486CAA">
      <w:start w:val="1"/>
      <w:numFmt w:val="lowerLetter"/>
      <w:lvlText w:val="%2"/>
      <w:lvlJc w:val="left"/>
      <w:pPr>
        <w:ind w:left="1544"/>
      </w:pPr>
      <w:rPr>
        <w:rFonts w:ascii="Times New Roman" w:eastAsia="Times New Roman" w:hAnsi="Times New Roman" w:cs="Times New Roman"/>
        <w:b/>
        <w:bCs/>
        <w:i w:val="0"/>
        <w:strike w:val="0"/>
        <w:dstrike w:val="0"/>
        <w:color w:val="000000"/>
        <w:sz w:val="28"/>
        <w:szCs w:val="28"/>
        <w:u w:val="none" w:color="000000"/>
        <w:vertAlign w:val="baseline"/>
      </w:rPr>
    </w:lvl>
    <w:lvl w:ilvl="2" w:tplc="52D425BA">
      <w:start w:val="1"/>
      <w:numFmt w:val="lowerRoman"/>
      <w:lvlText w:val="%3"/>
      <w:lvlJc w:val="left"/>
      <w:pPr>
        <w:ind w:left="2264"/>
      </w:pPr>
      <w:rPr>
        <w:rFonts w:ascii="Times New Roman" w:eastAsia="Times New Roman" w:hAnsi="Times New Roman" w:cs="Times New Roman"/>
        <w:b/>
        <w:bCs/>
        <w:i w:val="0"/>
        <w:strike w:val="0"/>
        <w:dstrike w:val="0"/>
        <w:color w:val="000000"/>
        <w:sz w:val="28"/>
        <w:szCs w:val="28"/>
        <w:u w:val="none" w:color="000000"/>
        <w:vertAlign w:val="baseline"/>
      </w:rPr>
    </w:lvl>
    <w:lvl w:ilvl="3" w:tplc="9F506B30">
      <w:start w:val="1"/>
      <w:numFmt w:val="decimal"/>
      <w:lvlText w:val="%4"/>
      <w:lvlJc w:val="left"/>
      <w:pPr>
        <w:ind w:left="2984"/>
      </w:pPr>
      <w:rPr>
        <w:rFonts w:ascii="Times New Roman" w:eastAsia="Times New Roman" w:hAnsi="Times New Roman" w:cs="Times New Roman"/>
        <w:b/>
        <w:bCs/>
        <w:i w:val="0"/>
        <w:strike w:val="0"/>
        <w:dstrike w:val="0"/>
        <w:color w:val="000000"/>
        <w:sz w:val="28"/>
        <w:szCs w:val="28"/>
        <w:u w:val="none" w:color="000000"/>
        <w:vertAlign w:val="baseline"/>
      </w:rPr>
    </w:lvl>
    <w:lvl w:ilvl="4" w:tplc="6860B0F8">
      <w:start w:val="1"/>
      <w:numFmt w:val="lowerLetter"/>
      <w:lvlText w:val="%5"/>
      <w:lvlJc w:val="left"/>
      <w:pPr>
        <w:ind w:left="3704"/>
      </w:pPr>
      <w:rPr>
        <w:rFonts w:ascii="Times New Roman" w:eastAsia="Times New Roman" w:hAnsi="Times New Roman" w:cs="Times New Roman"/>
        <w:b/>
        <w:bCs/>
        <w:i w:val="0"/>
        <w:strike w:val="0"/>
        <w:dstrike w:val="0"/>
        <w:color w:val="000000"/>
        <w:sz w:val="28"/>
        <w:szCs w:val="28"/>
        <w:u w:val="none" w:color="000000"/>
        <w:vertAlign w:val="baseline"/>
      </w:rPr>
    </w:lvl>
    <w:lvl w:ilvl="5" w:tplc="C562CDD0">
      <w:start w:val="1"/>
      <w:numFmt w:val="lowerRoman"/>
      <w:lvlText w:val="%6"/>
      <w:lvlJc w:val="left"/>
      <w:pPr>
        <w:ind w:left="4424"/>
      </w:pPr>
      <w:rPr>
        <w:rFonts w:ascii="Times New Roman" w:eastAsia="Times New Roman" w:hAnsi="Times New Roman" w:cs="Times New Roman"/>
        <w:b/>
        <w:bCs/>
        <w:i w:val="0"/>
        <w:strike w:val="0"/>
        <w:dstrike w:val="0"/>
        <w:color w:val="000000"/>
        <w:sz w:val="28"/>
        <w:szCs w:val="28"/>
        <w:u w:val="none" w:color="000000"/>
        <w:vertAlign w:val="baseline"/>
      </w:rPr>
    </w:lvl>
    <w:lvl w:ilvl="6" w:tplc="4BB49C4E">
      <w:start w:val="1"/>
      <w:numFmt w:val="decimal"/>
      <w:lvlText w:val="%7"/>
      <w:lvlJc w:val="left"/>
      <w:pPr>
        <w:ind w:left="5144"/>
      </w:pPr>
      <w:rPr>
        <w:rFonts w:ascii="Times New Roman" w:eastAsia="Times New Roman" w:hAnsi="Times New Roman" w:cs="Times New Roman"/>
        <w:b/>
        <w:bCs/>
        <w:i w:val="0"/>
        <w:strike w:val="0"/>
        <w:dstrike w:val="0"/>
        <w:color w:val="000000"/>
        <w:sz w:val="28"/>
        <w:szCs w:val="28"/>
        <w:u w:val="none" w:color="000000"/>
        <w:vertAlign w:val="baseline"/>
      </w:rPr>
    </w:lvl>
    <w:lvl w:ilvl="7" w:tplc="C4C2E59E">
      <w:start w:val="1"/>
      <w:numFmt w:val="lowerLetter"/>
      <w:lvlText w:val="%8"/>
      <w:lvlJc w:val="left"/>
      <w:pPr>
        <w:ind w:left="5864"/>
      </w:pPr>
      <w:rPr>
        <w:rFonts w:ascii="Times New Roman" w:eastAsia="Times New Roman" w:hAnsi="Times New Roman" w:cs="Times New Roman"/>
        <w:b/>
        <w:bCs/>
        <w:i w:val="0"/>
        <w:strike w:val="0"/>
        <w:dstrike w:val="0"/>
        <w:color w:val="000000"/>
        <w:sz w:val="28"/>
        <w:szCs w:val="28"/>
        <w:u w:val="none" w:color="000000"/>
        <w:vertAlign w:val="baseline"/>
      </w:rPr>
    </w:lvl>
    <w:lvl w:ilvl="8" w:tplc="7D245AA0">
      <w:start w:val="1"/>
      <w:numFmt w:val="lowerRoman"/>
      <w:lvlText w:val="%9"/>
      <w:lvlJc w:val="left"/>
      <w:pPr>
        <w:ind w:left="6584"/>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3">
    <w:nsid w:val="51EF78B3"/>
    <w:multiLevelType w:val="hybridMultilevel"/>
    <w:tmpl w:val="7D4E7674"/>
    <w:lvl w:ilvl="0" w:tplc="E146D6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E27EB6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2EE2FB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5A1AF6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C7A24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9440ED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84866A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447E02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8B0A78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556964A4"/>
    <w:multiLevelType w:val="hybridMultilevel"/>
    <w:tmpl w:val="831EAE54"/>
    <w:lvl w:ilvl="0" w:tplc="7E9CAEF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F57AFD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E6722C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CBFAC6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E38AA2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29A642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D94269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ED1A81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3600FD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5C2F4F49"/>
    <w:multiLevelType w:val="hybridMultilevel"/>
    <w:tmpl w:val="E2705FC8"/>
    <w:lvl w:ilvl="0" w:tplc="F5B0F44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vertAlign w:val="baseline"/>
      </w:rPr>
    </w:lvl>
    <w:lvl w:ilvl="1" w:tplc="2970F60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F9AE20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67B645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567AF6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DAA237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83AE2C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AE5EF4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B1F6A2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5E74491C"/>
    <w:multiLevelType w:val="hybridMultilevel"/>
    <w:tmpl w:val="D22EDF5A"/>
    <w:lvl w:ilvl="0" w:tplc="3C68B298">
      <w:start w:val="8"/>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DFF2FC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CC8E05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C79647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3DB01E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463845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D28E0A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770C93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BA562E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5F3F3123"/>
    <w:multiLevelType w:val="hybridMultilevel"/>
    <w:tmpl w:val="9B50DC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0991636"/>
    <w:multiLevelType w:val="hybridMultilevel"/>
    <w:tmpl w:val="A95EF0D8"/>
    <w:lvl w:ilvl="0" w:tplc="54D29382">
      <w:start w:val="1"/>
      <w:numFmt w:val="bullet"/>
      <w:lvlText w:val="•"/>
      <w:lvlJc w:val="left"/>
      <w:pPr>
        <w:ind w:left="1276"/>
      </w:pPr>
      <w:rPr>
        <w:rFonts w:ascii="Arial" w:eastAsia="Times New Roman" w:hAnsi="Arial"/>
        <w:b w:val="0"/>
        <w:i w:val="0"/>
        <w:strike w:val="0"/>
        <w:dstrike w:val="0"/>
        <w:color w:val="000000"/>
        <w:sz w:val="28"/>
        <w:u w:val="none" w:color="000000"/>
        <w:vertAlign w:val="baseline"/>
      </w:rPr>
    </w:lvl>
    <w:lvl w:ilvl="1" w:tplc="53E00F1E">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72349036">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CF5A4DB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CD9695DA">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6784C68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765C49C0">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C190563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E4F4118C">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num w:numId="1">
    <w:abstractNumId w:val="5"/>
  </w:num>
  <w:num w:numId="2">
    <w:abstractNumId w:val="6"/>
  </w:num>
  <w:num w:numId="3">
    <w:abstractNumId w:val="0"/>
  </w:num>
  <w:num w:numId="4">
    <w:abstractNumId w:val="4"/>
  </w:num>
  <w:num w:numId="5">
    <w:abstractNumId w:val="8"/>
  </w:num>
  <w:num w:numId="6">
    <w:abstractNumId w:val="3"/>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A42"/>
    <w:rsid w:val="0004547E"/>
    <w:rsid w:val="0008752B"/>
    <w:rsid w:val="00094530"/>
    <w:rsid w:val="000D1769"/>
    <w:rsid w:val="00113DEA"/>
    <w:rsid w:val="001763FB"/>
    <w:rsid w:val="00240E8E"/>
    <w:rsid w:val="002A02F3"/>
    <w:rsid w:val="002D5875"/>
    <w:rsid w:val="002F1E87"/>
    <w:rsid w:val="0030795B"/>
    <w:rsid w:val="0036191E"/>
    <w:rsid w:val="00437186"/>
    <w:rsid w:val="004A41CF"/>
    <w:rsid w:val="004D2BBE"/>
    <w:rsid w:val="00550B2D"/>
    <w:rsid w:val="00587C3E"/>
    <w:rsid w:val="005E2D63"/>
    <w:rsid w:val="005F08C7"/>
    <w:rsid w:val="006C73D7"/>
    <w:rsid w:val="006D5378"/>
    <w:rsid w:val="006F1AE1"/>
    <w:rsid w:val="006F457B"/>
    <w:rsid w:val="00795A42"/>
    <w:rsid w:val="007A12DA"/>
    <w:rsid w:val="00811B8A"/>
    <w:rsid w:val="00825B46"/>
    <w:rsid w:val="00890B9F"/>
    <w:rsid w:val="008E2F3C"/>
    <w:rsid w:val="009053C3"/>
    <w:rsid w:val="00935FD8"/>
    <w:rsid w:val="00963B17"/>
    <w:rsid w:val="00966D80"/>
    <w:rsid w:val="009A3E44"/>
    <w:rsid w:val="009E4806"/>
    <w:rsid w:val="00A12963"/>
    <w:rsid w:val="00A13B90"/>
    <w:rsid w:val="00A74C35"/>
    <w:rsid w:val="00B91B4E"/>
    <w:rsid w:val="00BE13CE"/>
    <w:rsid w:val="00C024B9"/>
    <w:rsid w:val="00C878AA"/>
    <w:rsid w:val="00CB6B08"/>
    <w:rsid w:val="00D06ACC"/>
    <w:rsid w:val="00D620F4"/>
    <w:rsid w:val="00DE228A"/>
    <w:rsid w:val="00E17F0B"/>
    <w:rsid w:val="00E53618"/>
    <w:rsid w:val="00E73866"/>
    <w:rsid w:val="00E801BD"/>
    <w:rsid w:val="00ED3D94"/>
    <w:rsid w:val="00ED43E0"/>
    <w:rsid w:val="00EE09B9"/>
    <w:rsid w:val="00F13118"/>
    <w:rsid w:val="00F24BFF"/>
    <w:rsid w:val="00F3587F"/>
    <w:rsid w:val="00F80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7E"/>
    <w:pPr>
      <w:spacing w:after="17" w:line="249" w:lineRule="auto"/>
      <w:ind w:left="10" w:hanging="10"/>
      <w:jc w:val="both"/>
    </w:pPr>
    <w:rPr>
      <w:rFonts w:ascii="Times New Roman" w:hAnsi="Times New Roman"/>
      <w:color w:val="000000"/>
      <w:sz w:val="28"/>
    </w:rPr>
  </w:style>
  <w:style w:type="paragraph" w:styleId="Heading1">
    <w:name w:val="heading 1"/>
    <w:basedOn w:val="Normal"/>
    <w:next w:val="Normal"/>
    <w:link w:val="Heading1Char"/>
    <w:uiPriority w:val="99"/>
    <w:qFormat/>
    <w:rsid w:val="0004547E"/>
    <w:pPr>
      <w:keepNext/>
      <w:keepLines/>
      <w:numPr>
        <w:numId w:val="8"/>
      </w:numPr>
      <w:spacing w:after="15"/>
      <w:ind w:left="372"/>
      <w:jc w:val="lef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47E"/>
    <w:rPr>
      <w:rFonts w:ascii="Times New Roman" w:hAnsi="Times New Roman"/>
      <w:b/>
      <w:color w:val="000000"/>
      <w:sz w:val="22"/>
    </w:rPr>
  </w:style>
  <w:style w:type="paragraph" w:styleId="TOC1">
    <w:name w:val="toc 1"/>
    <w:basedOn w:val="Normal"/>
    <w:hidden/>
    <w:uiPriority w:val="99"/>
    <w:rsid w:val="0004547E"/>
    <w:pPr>
      <w:spacing w:after="236"/>
      <w:ind w:left="1113" w:right="23" w:hanging="378"/>
    </w:pPr>
  </w:style>
  <w:style w:type="table" w:customStyle="1" w:styleId="TableGrid">
    <w:name w:val="TableGrid"/>
    <w:uiPriority w:val="99"/>
    <w:rsid w:val="0004547E"/>
    <w:tblPr>
      <w:tblCellMar>
        <w:top w:w="0" w:type="dxa"/>
        <w:left w:w="0" w:type="dxa"/>
        <w:bottom w:w="0" w:type="dxa"/>
        <w:right w:w="0" w:type="dxa"/>
      </w:tblCellMar>
    </w:tblPr>
  </w:style>
  <w:style w:type="paragraph" w:customStyle="1" w:styleId="s1">
    <w:name w:val="s_1"/>
    <w:basedOn w:val="Normal"/>
    <w:uiPriority w:val="99"/>
    <w:rsid w:val="00C878AA"/>
    <w:pPr>
      <w:spacing w:before="100" w:beforeAutospacing="1" w:after="100" w:afterAutospacing="1" w:line="240" w:lineRule="auto"/>
      <w:ind w:left="0" w:firstLine="0"/>
      <w:jc w:val="left"/>
    </w:pPr>
    <w:rPr>
      <w:color w:val="auto"/>
      <w:sz w:val="24"/>
      <w:szCs w:val="24"/>
    </w:rPr>
  </w:style>
  <w:style w:type="paragraph" w:styleId="ListParagraph">
    <w:name w:val="List Paragraph"/>
    <w:basedOn w:val="Normal"/>
    <w:uiPriority w:val="99"/>
    <w:qFormat/>
    <w:rsid w:val="00B91B4E"/>
    <w:pPr>
      <w:suppressAutoHyphens/>
      <w:spacing w:after="0" w:line="240" w:lineRule="auto"/>
      <w:ind w:left="720" w:firstLine="0"/>
      <w:contextualSpacing/>
      <w:jc w:val="left"/>
    </w:pPr>
    <w:rPr>
      <w:color w:val="auto"/>
      <w:sz w:val="24"/>
      <w:szCs w:val="24"/>
      <w:lang w:eastAsia="ar-SA"/>
    </w:rPr>
  </w:style>
  <w:style w:type="paragraph" w:customStyle="1" w:styleId="p23">
    <w:name w:val="p23"/>
    <w:basedOn w:val="Normal"/>
    <w:uiPriority w:val="99"/>
    <w:rsid w:val="00B91B4E"/>
    <w:pPr>
      <w:spacing w:before="100" w:beforeAutospacing="1" w:after="100" w:afterAutospacing="1" w:line="240" w:lineRule="auto"/>
      <w:ind w:left="0" w:firstLine="0"/>
      <w:jc w:val="left"/>
    </w:pPr>
    <w:rPr>
      <w:color w:val="auto"/>
      <w:sz w:val="24"/>
      <w:szCs w:val="24"/>
    </w:rPr>
  </w:style>
  <w:style w:type="paragraph" w:styleId="BalloonText">
    <w:name w:val="Balloon Text"/>
    <w:basedOn w:val="Normal"/>
    <w:link w:val="BalloonTextChar"/>
    <w:uiPriority w:val="99"/>
    <w:semiHidden/>
    <w:rsid w:val="006F4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57B"/>
    <w:rPr>
      <w:rFonts w:ascii="Tahoma" w:hAnsi="Tahoma" w:cs="Tahoma"/>
      <w:color w:val="000000"/>
      <w:sz w:val="16"/>
      <w:szCs w:val="16"/>
    </w:rPr>
  </w:style>
  <w:style w:type="table" w:styleId="TableGrid0">
    <w:name w:val="Table Grid"/>
    <w:basedOn w:val="TableNormal"/>
    <w:uiPriority w:val="99"/>
    <w:rsid w:val="003079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2D63"/>
    <w:rPr>
      <w:rFonts w:cs="Times New Roman"/>
      <w:color w:val="0563C1"/>
      <w:u w:val="single"/>
    </w:rPr>
  </w:style>
  <w:style w:type="character" w:customStyle="1" w:styleId="apple-converted-space">
    <w:name w:val="apple-converted-space"/>
    <w:uiPriority w:val="99"/>
    <w:rsid w:val="00587C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iblio-online.ru" TargetMode="External"/><Relationship Id="rId18" Type="http://schemas.openxmlformats.org/officeDocument/2006/relationships/hyperlink" Target="https://www.biblio-online.ru" TargetMode="External"/><Relationship Id="rId26" Type="http://schemas.openxmlformats.org/officeDocument/2006/relationships/hyperlink" Target="https://www.biblio-online.ru" TargetMode="External"/><Relationship Id="rId3" Type="http://schemas.openxmlformats.org/officeDocument/2006/relationships/settings" Target="settings.xml"/><Relationship Id="rId21" Type="http://schemas.openxmlformats.org/officeDocument/2006/relationships/hyperlink" Target="https://www.biblio-online.ru"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biblio-online.ru" TargetMode="External"/><Relationship Id="rId25"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s://www.biblio-online.ru" TargetMode="External"/><Relationship Id="rId20" Type="http://schemas.openxmlformats.org/officeDocument/2006/relationships/hyperlink" Target="https://www.biblio-online.ru"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s://www.biblio-online.ru" TargetMode="External"/><Relationship Id="rId5" Type="http://schemas.openxmlformats.org/officeDocument/2006/relationships/footnotes" Target="footnotes.xml"/><Relationship Id="rId15" Type="http://schemas.openxmlformats.org/officeDocument/2006/relationships/hyperlink" Target="https://www.biblio-online.ru" TargetMode="External"/><Relationship Id="rId23" Type="http://schemas.openxmlformats.org/officeDocument/2006/relationships/hyperlink" Target="https://www.biblio-online.ru" TargetMode="External"/><Relationship Id="rId28" Type="http://schemas.openxmlformats.org/officeDocument/2006/relationships/header" Target="header8.xml"/><Relationship Id="rId10" Type="http://schemas.openxmlformats.org/officeDocument/2006/relationships/header" Target="header4.xml"/><Relationship Id="rId19" Type="http://schemas.openxmlformats.org/officeDocument/2006/relationships/hyperlink" Target="https://www.biblio-online.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biblio-online.ru" TargetMode="External"/><Relationship Id="rId22" Type="http://schemas.openxmlformats.org/officeDocument/2006/relationships/hyperlink" Target="https://www.biblio-online.ru"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17</Pages>
  <Words>4128</Words>
  <Characters>23530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dc:creator>
  <cp:keywords/>
  <dc:description/>
  <cp:lastModifiedBy>Заместитель директора по ООД</cp:lastModifiedBy>
  <cp:revision>6</cp:revision>
  <dcterms:created xsi:type="dcterms:W3CDTF">2021-06-01T04:09:00Z</dcterms:created>
  <dcterms:modified xsi:type="dcterms:W3CDTF">2021-06-09T10:32:00Z</dcterms:modified>
</cp:coreProperties>
</file>