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C" w:rsidRDefault="008112FC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  <w:sz w:val="24"/>
          <w:szCs w:val="24"/>
        </w:rPr>
      </w:pPr>
    </w:p>
    <w:p w:rsidR="008112FC" w:rsidRDefault="008112FC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ГОСУДАРСТВЕННОЕ АВТОНОМНОЕ ПРОФЕССИОНАЛЬНОЕ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ОБРАЗОВАТЕЛЬНОЕ УЧРЕЖДЕНИЕ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«МЕДНОГОРСКИЙ ИНДУСТРИАЛЬНЫЙ КОЛЛЕДЖ»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МЕДНОГОРСКА ОРЕНБУРГСКОЙ ОБЛАСТИ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(ГАПОУ МИК)</w:t>
      </w:r>
    </w:p>
    <w:p w:rsidR="008112FC" w:rsidRDefault="008112FC" w:rsidP="008A5A4A">
      <w:pPr>
        <w:jc w:val="center"/>
        <w:rPr>
          <w:b/>
          <w:bCs/>
          <w:sz w:val="24"/>
          <w:szCs w:val="24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  <w:r w:rsidRPr="008677D2">
        <w:rPr>
          <w:b/>
          <w:sz w:val="28"/>
          <w:szCs w:val="24"/>
        </w:rPr>
        <w:t>ОП.01. ЭКОНОМИКА ОРГАНИЗАЦИИ</w:t>
      </w:r>
      <w:r w:rsidRPr="008677D2">
        <w:rPr>
          <w:i/>
          <w:sz w:val="22"/>
          <w:szCs w:val="24"/>
        </w:rPr>
        <w:t xml:space="preserve"> </w:t>
      </w: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112FC" w:rsidRPr="00921051" w:rsidRDefault="008112FC" w:rsidP="008A5A4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112FC" w:rsidRPr="00921051" w:rsidRDefault="008112FC" w:rsidP="008A5A4A">
      <w:pPr>
        <w:rPr>
          <w:sz w:val="28"/>
          <w:szCs w:val="28"/>
        </w:rPr>
      </w:pPr>
    </w:p>
    <w:p w:rsidR="008112FC" w:rsidRPr="00921051" w:rsidRDefault="008112FC" w:rsidP="008A5A4A">
      <w:pPr>
        <w:rPr>
          <w:sz w:val="28"/>
          <w:szCs w:val="28"/>
        </w:rPr>
      </w:pPr>
    </w:p>
    <w:p w:rsidR="008112FC" w:rsidRPr="00921051" w:rsidRDefault="008112FC" w:rsidP="008A5A4A">
      <w:pPr>
        <w:rPr>
          <w:sz w:val="28"/>
          <w:szCs w:val="28"/>
        </w:rPr>
      </w:pPr>
    </w:p>
    <w:p w:rsidR="008112FC" w:rsidRPr="00921051" w:rsidRDefault="008112FC" w:rsidP="008A5A4A">
      <w:pPr>
        <w:rPr>
          <w:sz w:val="28"/>
          <w:szCs w:val="28"/>
        </w:rPr>
      </w:pPr>
    </w:p>
    <w:p w:rsidR="008112FC" w:rsidRPr="00921051" w:rsidRDefault="008112FC" w:rsidP="008A5A4A">
      <w:pPr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8112FC" w:rsidRPr="00E40F52" w:rsidRDefault="008112FC" w:rsidP="008A5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8112FC" w:rsidRDefault="008112FC" w:rsidP="008A5A4A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8112FC" w:rsidRPr="00921051" w:rsidRDefault="008112FC" w:rsidP="008A5A4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2018</w:t>
      </w:r>
    </w:p>
    <w:p w:rsidR="008112FC" w:rsidRPr="00921051" w:rsidRDefault="008112FC" w:rsidP="008A5A4A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8112FC" w:rsidRPr="00921051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112FC" w:rsidRPr="00A20A8B" w:rsidRDefault="008112FC" w:rsidP="00283E0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Pr="00A20A8B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Pr="008677D2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</w:p>
    <w:p w:rsidR="008112FC" w:rsidRDefault="008112FC" w:rsidP="00283E06">
      <w:pPr>
        <w:widowControl w:val="0"/>
        <w:spacing w:line="360" w:lineRule="auto"/>
        <w:ind w:firstLine="720"/>
        <w:contextualSpacing/>
        <w:jc w:val="both"/>
        <w:rPr>
          <w:bCs/>
          <w:i/>
          <w:sz w:val="24"/>
          <w:szCs w:val="24"/>
        </w:rPr>
      </w:pPr>
    </w:p>
    <w:p w:rsidR="008112FC" w:rsidRPr="006C2FA0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0"/>
        <w:jc w:val="center"/>
        <w:rPr>
          <w:b/>
        </w:rPr>
      </w:pPr>
      <w:r>
        <w:rPr>
          <w:b/>
        </w:rPr>
        <w:br w:type="page"/>
      </w:r>
      <w:r w:rsidRPr="006C2FA0">
        <w:rPr>
          <w:b/>
        </w:rPr>
        <w:t>СОДЕРЖАНИЕ</w:t>
      </w:r>
    </w:p>
    <w:tbl>
      <w:tblPr>
        <w:tblW w:w="0" w:type="auto"/>
        <w:tblLook w:val="01E0"/>
      </w:tblPr>
      <w:tblGrid>
        <w:gridCol w:w="9464"/>
        <w:gridCol w:w="815"/>
      </w:tblGrid>
      <w:tr w:rsidR="008112FC" w:rsidRPr="006C2FA0">
        <w:tc>
          <w:tcPr>
            <w:tcW w:w="0" w:type="auto"/>
            <w:gridSpan w:val="2"/>
          </w:tcPr>
          <w:p w:rsidR="008112FC" w:rsidRPr="006C2FA0" w:rsidRDefault="008112FC" w:rsidP="00283E06">
            <w:pPr>
              <w:widowControl w:val="0"/>
              <w:jc w:val="right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стр.</w:t>
            </w:r>
          </w:p>
        </w:tc>
      </w:tr>
      <w:tr w:rsidR="008112FC" w:rsidRPr="006C2FA0">
        <w:tc>
          <w:tcPr>
            <w:tcW w:w="9464" w:type="dxa"/>
          </w:tcPr>
          <w:p w:rsidR="008112FC" w:rsidRPr="007D6412" w:rsidRDefault="008112FC" w:rsidP="00283E06">
            <w:pPr>
              <w:widowControl w:val="0"/>
              <w:tabs>
                <w:tab w:val="left" w:pos="225"/>
              </w:tabs>
              <w:spacing w:before="120" w:after="120"/>
              <w:rPr>
                <w:sz w:val="24"/>
                <w:szCs w:val="24"/>
              </w:rPr>
            </w:pPr>
            <w:r w:rsidRPr="007D6412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15" w:type="dxa"/>
          </w:tcPr>
          <w:p w:rsidR="008112FC" w:rsidRPr="006C2FA0" w:rsidRDefault="008112FC" w:rsidP="00283E06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>
        <w:tc>
          <w:tcPr>
            <w:tcW w:w="9464" w:type="dxa"/>
          </w:tcPr>
          <w:p w:rsidR="008112FC" w:rsidRPr="007D6412" w:rsidRDefault="008112FC" w:rsidP="00283E06">
            <w:pPr>
              <w:pStyle w:val="Heading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СТРУКТУРА И СОДЕРЖАНИЕ УЧЕБНОЙ ДИСЦИПЛ</w:t>
            </w:r>
            <w:r w:rsidRPr="007D6412">
              <w:t>И</w:t>
            </w:r>
            <w:r w:rsidRPr="007D6412">
              <w:t>НЫ</w:t>
            </w:r>
          </w:p>
        </w:tc>
        <w:tc>
          <w:tcPr>
            <w:tcW w:w="815" w:type="dxa"/>
          </w:tcPr>
          <w:p w:rsidR="008112FC" w:rsidRPr="006C2FA0" w:rsidRDefault="008112FC" w:rsidP="00283E06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2FC" w:rsidRPr="006C2FA0">
        <w:trPr>
          <w:trHeight w:val="177"/>
        </w:trPr>
        <w:tc>
          <w:tcPr>
            <w:tcW w:w="9464" w:type="dxa"/>
          </w:tcPr>
          <w:p w:rsidR="008112FC" w:rsidRPr="007D6412" w:rsidRDefault="008112FC" w:rsidP="00283E06">
            <w:pPr>
              <w:pStyle w:val="Heading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spacing w:val="-2"/>
              </w:rPr>
            </w:pPr>
            <w:r w:rsidRPr="007D6412">
              <w:rPr>
                <w:spacing w:val="-2"/>
              </w:rPr>
              <w:t>УСЛОВИЯ РЕАЛИЗАЦИИ ПРОГРАММЫ УЧЕБНОЙ ДИСЦИ</w:t>
            </w:r>
            <w:r w:rsidRPr="007D6412">
              <w:rPr>
                <w:spacing w:val="-2"/>
              </w:rPr>
              <w:t>П</w:t>
            </w:r>
            <w:r w:rsidRPr="007D6412">
              <w:rPr>
                <w:spacing w:val="-2"/>
              </w:rPr>
              <w:t xml:space="preserve">ЛИНЫ </w:t>
            </w:r>
          </w:p>
        </w:tc>
        <w:tc>
          <w:tcPr>
            <w:tcW w:w="815" w:type="dxa"/>
          </w:tcPr>
          <w:p w:rsidR="008112FC" w:rsidRPr="006C2FA0" w:rsidRDefault="008112FC" w:rsidP="00283E06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112FC" w:rsidRPr="006C2FA0">
        <w:tc>
          <w:tcPr>
            <w:tcW w:w="9464" w:type="dxa"/>
          </w:tcPr>
          <w:p w:rsidR="008112FC" w:rsidRPr="007D6412" w:rsidRDefault="008112FC" w:rsidP="00283E06">
            <w:pPr>
              <w:pStyle w:val="Heading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КОНТРОЛЬ И ОЦЕНКА РЕЗУЛЬТАТОВ ОСВОЕНИЯ УЧЕБНОЙ ДИСЦИ</w:t>
            </w:r>
            <w:r w:rsidRPr="007D6412">
              <w:t>П</w:t>
            </w:r>
            <w:r w:rsidRPr="007D6412">
              <w:t xml:space="preserve">ЛИНЫ </w:t>
            </w:r>
          </w:p>
        </w:tc>
        <w:tc>
          <w:tcPr>
            <w:tcW w:w="815" w:type="dxa"/>
          </w:tcPr>
          <w:p w:rsidR="008112FC" w:rsidRPr="006C2FA0" w:rsidRDefault="008112FC" w:rsidP="00283E06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</w:p>
    <w:p w:rsidR="008112FC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  <w:r w:rsidRPr="006C2FA0">
        <w:rPr>
          <w:b/>
          <w:sz w:val="24"/>
          <w:szCs w:val="24"/>
          <w:u w:val="single"/>
        </w:rPr>
        <w:br w:type="page"/>
      </w:r>
    </w:p>
    <w:p w:rsidR="008112FC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C2FA0">
        <w:rPr>
          <w:b/>
          <w:sz w:val="24"/>
          <w:szCs w:val="24"/>
        </w:rPr>
        <w:t>1 ПАСПОРТ ПРОГРАММЫ УЧЕБНОЙ ДИСЦИПЛИНЫ</w:t>
      </w:r>
    </w:p>
    <w:p w:rsidR="008112FC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</w:rPr>
      </w:pPr>
    </w:p>
    <w:p w:rsidR="008112FC" w:rsidRPr="006C2FA0" w:rsidRDefault="008112FC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</w:rPr>
      </w:pPr>
      <w:r w:rsidRPr="006C2FA0">
        <w:rPr>
          <w:i/>
          <w:sz w:val="24"/>
          <w:szCs w:val="24"/>
        </w:rPr>
        <w:t xml:space="preserve">ОП.01 Экономика организации </w:t>
      </w:r>
    </w:p>
    <w:p w:rsidR="008112FC" w:rsidRPr="00110ACB" w:rsidRDefault="008112FC" w:rsidP="008A5A4A">
      <w:pPr>
        <w:widowControl w:val="0"/>
        <w:spacing w:before="240" w:after="240"/>
        <w:ind w:firstLine="567"/>
        <w:jc w:val="both"/>
        <w:rPr>
          <w:b/>
          <w:sz w:val="24"/>
          <w:szCs w:val="24"/>
        </w:rPr>
      </w:pPr>
      <w:r w:rsidRPr="00110ACB">
        <w:rPr>
          <w:b/>
          <w:sz w:val="24"/>
          <w:szCs w:val="24"/>
        </w:rPr>
        <w:t>1.1 Область применения программы</w:t>
      </w:r>
    </w:p>
    <w:p w:rsidR="008112FC" w:rsidRPr="00110ACB" w:rsidRDefault="008112FC" w:rsidP="008A5A4A">
      <w:pPr>
        <w:widowControl w:val="0"/>
        <w:ind w:firstLine="567"/>
        <w:jc w:val="both"/>
        <w:rPr>
          <w:i/>
          <w:sz w:val="24"/>
          <w:szCs w:val="24"/>
        </w:rPr>
      </w:pPr>
      <w:r w:rsidRPr="00110ACB">
        <w:rPr>
          <w:sz w:val="24"/>
          <w:szCs w:val="24"/>
        </w:rPr>
        <w:t>Программа учебной дисциплины является частью</w:t>
      </w:r>
      <w:r>
        <w:rPr>
          <w:sz w:val="24"/>
          <w:szCs w:val="24"/>
        </w:rPr>
        <w:t xml:space="preserve"> ППССЗ </w:t>
      </w:r>
      <w:r w:rsidRPr="00110ACB">
        <w:rPr>
          <w:sz w:val="24"/>
          <w:szCs w:val="24"/>
        </w:rPr>
        <w:t>в соотве</w:t>
      </w:r>
      <w:r>
        <w:rPr>
          <w:sz w:val="24"/>
          <w:szCs w:val="24"/>
        </w:rPr>
        <w:t>тствии с ФГОС по специальности 38.02.01</w:t>
      </w:r>
      <w:r w:rsidRPr="00110ACB">
        <w:rPr>
          <w:i/>
          <w:sz w:val="24"/>
          <w:szCs w:val="24"/>
        </w:rPr>
        <w:t xml:space="preserve"> </w:t>
      </w:r>
      <w:r w:rsidRPr="00110ACB">
        <w:rPr>
          <w:sz w:val="24"/>
          <w:szCs w:val="24"/>
        </w:rPr>
        <w:t>Экономика и бухгалтерский учет (по отраслям) (</w:t>
      </w:r>
      <w:r>
        <w:rPr>
          <w:sz w:val="24"/>
          <w:szCs w:val="24"/>
        </w:rPr>
        <w:t>углубленная</w:t>
      </w:r>
      <w:r w:rsidRPr="00110ACB">
        <w:rPr>
          <w:sz w:val="24"/>
          <w:szCs w:val="24"/>
        </w:rPr>
        <w:t xml:space="preserve"> подготовка</w:t>
      </w:r>
      <w:r>
        <w:rPr>
          <w:sz w:val="24"/>
          <w:szCs w:val="24"/>
        </w:rPr>
        <w:t xml:space="preserve">) </w:t>
      </w:r>
    </w:p>
    <w:p w:rsidR="008112FC" w:rsidRDefault="008112FC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10ACB">
        <w:rPr>
          <w:sz w:val="24"/>
          <w:szCs w:val="24"/>
        </w:rPr>
        <w:t>Программа учебной дисциплины может быть использована</w:t>
      </w:r>
      <w:r w:rsidRPr="00110ACB">
        <w:rPr>
          <w:b/>
          <w:sz w:val="24"/>
          <w:szCs w:val="24"/>
        </w:rPr>
        <w:t xml:space="preserve">  </w:t>
      </w:r>
      <w:r w:rsidRPr="00110ACB">
        <w:rPr>
          <w:sz w:val="24"/>
          <w:szCs w:val="24"/>
        </w:rPr>
        <w:t>в дополнител</w:t>
      </w:r>
      <w:r w:rsidRPr="00110ACB">
        <w:rPr>
          <w:sz w:val="24"/>
          <w:szCs w:val="24"/>
        </w:rPr>
        <w:t>ь</w:t>
      </w:r>
      <w:r w:rsidRPr="00110ACB">
        <w:rPr>
          <w:sz w:val="24"/>
          <w:szCs w:val="24"/>
        </w:rPr>
        <w:t>но</w:t>
      </w:r>
      <w:r>
        <w:rPr>
          <w:sz w:val="24"/>
          <w:szCs w:val="24"/>
        </w:rPr>
        <w:t>м</w:t>
      </w:r>
      <w:r w:rsidRPr="00110AC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м</w:t>
      </w:r>
      <w:r w:rsidRPr="00110AC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 w:rsidRPr="00110ACB">
        <w:rPr>
          <w:sz w:val="24"/>
          <w:szCs w:val="24"/>
        </w:rPr>
        <w:t xml:space="preserve"> (в программах повышения квалификации и переподгото</w:t>
      </w:r>
      <w:r w:rsidRPr="00110ACB">
        <w:rPr>
          <w:sz w:val="24"/>
          <w:szCs w:val="24"/>
        </w:rPr>
        <w:t>в</w:t>
      </w:r>
      <w:r w:rsidRPr="00110ACB">
        <w:rPr>
          <w:sz w:val="24"/>
          <w:szCs w:val="24"/>
        </w:rPr>
        <w:t>ки) работников в</w:t>
      </w:r>
      <w:r>
        <w:rPr>
          <w:sz w:val="24"/>
          <w:szCs w:val="24"/>
        </w:rPr>
        <w:t xml:space="preserve"> области экономики и управления и профессиональной подготовке по профессии "Бухгалтер"</w:t>
      </w:r>
      <w:r w:rsidRPr="00932E4E">
        <w:rPr>
          <w:sz w:val="24"/>
          <w:szCs w:val="28"/>
        </w:rPr>
        <w:t>.</w:t>
      </w:r>
    </w:p>
    <w:p w:rsidR="008112FC" w:rsidRDefault="008112FC" w:rsidP="008A5A4A">
      <w:pPr>
        <w:widowControl w:val="0"/>
        <w:ind w:firstLine="567"/>
        <w:jc w:val="both"/>
        <w:rPr>
          <w:b/>
          <w:sz w:val="24"/>
          <w:szCs w:val="24"/>
        </w:rPr>
      </w:pPr>
    </w:p>
    <w:p w:rsidR="008112FC" w:rsidRDefault="008112FC" w:rsidP="008A5A4A">
      <w:pPr>
        <w:widowControl w:val="0"/>
        <w:ind w:firstLine="567"/>
        <w:jc w:val="both"/>
        <w:rPr>
          <w:b/>
          <w:sz w:val="24"/>
          <w:szCs w:val="24"/>
        </w:rPr>
      </w:pPr>
      <w:r w:rsidRPr="00110ACB">
        <w:rPr>
          <w:b/>
          <w:sz w:val="24"/>
          <w:szCs w:val="24"/>
        </w:rPr>
        <w:t>1.2. Место учебной дисциплины в структуре основной профессиональной образов</w:t>
      </w:r>
      <w:r w:rsidRPr="00110ACB">
        <w:rPr>
          <w:b/>
          <w:sz w:val="24"/>
          <w:szCs w:val="24"/>
        </w:rPr>
        <w:t>а</w:t>
      </w:r>
      <w:r w:rsidRPr="00110ACB">
        <w:rPr>
          <w:b/>
          <w:sz w:val="24"/>
          <w:szCs w:val="24"/>
        </w:rPr>
        <w:t xml:space="preserve">тельной программы </w:t>
      </w:r>
    </w:p>
    <w:p w:rsidR="008112FC" w:rsidRPr="00E45AE8" w:rsidRDefault="008112FC" w:rsidP="008A5A4A">
      <w:pPr>
        <w:widowControl w:val="0"/>
        <w:ind w:firstLine="567"/>
        <w:jc w:val="both"/>
        <w:rPr>
          <w:sz w:val="24"/>
          <w:szCs w:val="24"/>
        </w:rPr>
      </w:pPr>
      <w:r w:rsidRPr="00E45AE8">
        <w:rPr>
          <w:sz w:val="24"/>
          <w:szCs w:val="24"/>
        </w:rPr>
        <w:t>Дисциплина ОП.01-Экономика организации входит в профессиональный цикл ОП.00-Общепрофессиональный цикл,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112FC" w:rsidRPr="00E45AE8" w:rsidRDefault="008112FC" w:rsidP="008A5A4A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firstLine="427"/>
        <w:jc w:val="both"/>
        <w:rPr>
          <w:sz w:val="24"/>
          <w:szCs w:val="24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214"/>
      </w:tblGrid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112FC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112FC" w:rsidRPr="00E45AE8" w:rsidTr="00E45AE8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112FC" w:rsidRPr="00E45AE8" w:rsidTr="00E45AE8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112FC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8A5A4A">
            <w:pPr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ОК 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8A5A4A">
            <w:pPr>
              <w:ind w:left="57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112FC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C" w:rsidRPr="00E45AE8" w:rsidRDefault="008112FC" w:rsidP="00196178">
            <w:pPr>
              <w:ind w:left="57"/>
              <w:jc w:val="center"/>
              <w:rPr>
                <w:sz w:val="24"/>
                <w:szCs w:val="24"/>
              </w:rPr>
            </w:pPr>
            <w:r w:rsidRPr="00E45AE8">
              <w:rPr>
                <w:bCs/>
                <w:sz w:val="24"/>
                <w:szCs w:val="24"/>
              </w:rPr>
              <w:t>ПК 2.6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FC" w:rsidRPr="00E45AE8" w:rsidRDefault="008112FC" w:rsidP="00E45AE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2" w:firstLine="142"/>
              <w:jc w:val="both"/>
              <w:rPr>
                <w:sz w:val="24"/>
                <w:szCs w:val="24"/>
              </w:rPr>
            </w:pPr>
            <w:r w:rsidRPr="00E45AE8">
              <w:rPr>
                <w:sz w:val="24"/>
                <w:szCs w:val="24"/>
              </w:rPr>
              <w:t>Осуществлять сбор информации о д</w:t>
            </w:r>
            <w:r w:rsidRPr="00E45AE8">
              <w:rPr>
                <w:sz w:val="24"/>
                <w:szCs w:val="24"/>
              </w:rPr>
              <w:t>е</w:t>
            </w:r>
            <w:r w:rsidRPr="00E45AE8">
              <w:rPr>
                <w:sz w:val="24"/>
                <w:szCs w:val="24"/>
              </w:rPr>
              <w:t>ятельности объекта внутреннего контроля по выполнению требований правовой и нормативной базы и внутренних регламе</w:t>
            </w:r>
            <w:r w:rsidRPr="00E45AE8">
              <w:rPr>
                <w:sz w:val="24"/>
                <w:szCs w:val="24"/>
              </w:rPr>
              <w:t>н</w:t>
            </w:r>
            <w:r w:rsidRPr="00E45AE8">
              <w:rPr>
                <w:sz w:val="24"/>
                <w:szCs w:val="24"/>
              </w:rPr>
              <w:t>тов</w:t>
            </w:r>
          </w:p>
        </w:tc>
      </w:tr>
    </w:tbl>
    <w:p w:rsidR="008112FC" w:rsidRPr="00E45AE8" w:rsidRDefault="008112FC" w:rsidP="008A5A4A">
      <w:pPr>
        <w:pStyle w:val="a2"/>
        <w:ind w:left="420"/>
        <w:jc w:val="both"/>
      </w:pPr>
    </w:p>
    <w:p w:rsidR="008112FC" w:rsidRPr="00E45AE8" w:rsidRDefault="008112FC" w:rsidP="008A5A4A">
      <w:pPr>
        <w:ind w:firstLine="567"/>
        <w:jc w:val="both"/>
        <w:rPr>
          <w:sz w:val="24"/>
          <w:szCs w:val="24"/>
        </w:rPr>
      </w:pPr>
      <w:r w:rsidRPr="00E45AE8">
        <w:rPr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2FC" w:rsidRPr="00E45AE8" w:rsidRDefault="008112FC" w:rsidP="008A5A4A">
      <w:pPr>
        <w:ind w:firstLine="567"/>
        <w:jc w:val="both"/>
        <w:rPr>
          <w:sz w:val="24"/>
          <w:szCs w:val="24"/>
        </w:rPr>
      </w:pPr>
    </w:p>
    <w:p w:rsidR="008112FC" w:rsidRPr="00E45AE8" w:rsidRDefault="008112FC" w:rsidP="008A5A4A">
      <w:pPr>
        <w:ind w:firstLine="567"/>
        <w:jc w:val="both"/>
        <w:rPr>
          <w:b/>
          <w:bCs/>
          <w:sz w:val="24"/>
          <w:szCs w:val="24"/>
        </w:rPr>
      </w:pPr>
      <w:r w:rsidRPr="00E45AE8">
        <w:rPr>
          <w:sz w:val="24"/>
          <w:szCs w:val="24"/>
        </w:rPr>
        <w:t xml:space="preserve">В результате освоения учебной дисциплины обучающийся </w:t>
      </w:r>
      <w:r w:rsidRPr="00E45AE8">
        <w:rPr>
          <w:b/>
          <w:bCs/>
          <w:sz w:val="24"/>
          <w:szCs w:val="24"/>
        </w:rPr>
        <w:t>должен уметь:</w:t>
      </w:r>
    </w:p>
    <w:p w:rsidR="008112FC" w:rsidRPr="00E45AE8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E45AE8">
        <w:rPr>
          <w:rFonts w:ascii="Times New Roman" w:hAnsi="Times New Roman" w:cs="Times New Roman"/>
        </w:rPr>
        <w:t>- определять организационно-правовые формы организаций;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находить и использовать необходимую экономическую информацию;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определять состав материальных, трудовых и финансовых ресурсов организаций;</w:t>
      </w:r>
    </w:p>
    <w:p w:rsidR="008112FC" w:rsidRPr="006C2FA0" w:rsidRDefault="008112FC" w:rsidP="00857D83">
      <w:pPr>
        <w:ind w:firstLine="567"/>
        <w:rPr>
          <w:sz w:val="24"/>
          <w:szCs w:val="24"/>
        </w:rPr>
      </w:pPr>
      <w:r w:rsidRPr="006C2FA0">
        <w:rPr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8112FC" w:rsidRPr="006C2FA0" w:rsidRDefault="008112FC" w:rsidP="00857D83">
      <w:pPr>
        <w:ind w:firstLine="567"/>
        <w:rPr>
          <w:sz w:val="24"/>
          <w:szCs w:val="24"/>
        </w:rPr>
      </w:pPr>
      <w:r w:rsidRPr="006C2FA0">
        <w:rPr>
          <w:sz w:val="24"/>
          <w:szCs w:val="24"/>
        </w:rPr>
        <w:t>- рассчитывать по принятой метод</w:t>
      </w:r>
      <w:r>
        <w:rPr>
          <w:sz w:val="24"/>
          <w:szCs w:val="24"/>
        </w:rPr>
        <w:t>ике</w:t>
      </w:r>
      <w:r w:rsidRPr="006C2FA0">
        <w:rPr>
          <w:sz w:val="24"/>
          <w:szCs w:val="24"/>
        </w:rPr>
        <w:t xml:space="preserve"> основные технико-экономические показатели де</w:t>
      </w:r>
      <w:r w:rsidRPr="006C2FA0">
        <w:rPr>
          <w:sz w:val="24"/>
          <w:szCs w:val="24"/>
        </w:rPr>
        <w:t>я</w:t>
      </w:r>
      <w:r w:rsidRPr="006C2FA0">
        <w:rPr>
          <w:sz w:val="24"/>
          <w:szCs w:val="24"/>
        </w:rPr>
        <w:t>тельности организации;</w:t>
      </w:r>
    </w:p>
    <w:p w:rsidR="008112FC" w:rsidRPr="006C2FA0" w:rsidRDefault="008112FC" w:rsidP="00857D83">
      <w:pPr>
        <w:widowControl w:val="0"/>
        <w:ind w:firstLine="567"/>
        <w:jc w:val="both"/>
        <w:rPr>
          <w:b/>
          <w:sz w:val="24"/>
          <w:szCs w:val="24"/>
        </w:rPr>
      </w:pPr>
      <w:r w:rsidRPr="006C2FA0">
        <w:rPr>
          <w:sz w:val="24"/>
          <w:szCs w:val="24"/>
        </w:rPr>
        <w:t xml:space="preserve">В результате освоения дисциплины обучающийся </w:t>
      </w:r>
      <w:r w:rsidRPr="006C2FA0">
        <w:rPr>
          <w:b/>
          <w:sz w:val="24"/>
          <w:szCs w:val="24"/>
        </w:rPr>
        <w:t>должен знать: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сущность организации как основного звена экономики отраслей;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основные принципы построения экономической системы организации;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принципы и методы управления основными и оборотными средствами;</w:t>
      </w:r>
    </w:p>
    <w:p w:rsidR="008112FC" w:rsidRPr="006C2FA0" w:rsidRDefault="008112FC" w:rsidP="00857D83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>- методы оценки эффективности их использования;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организацию производственного и технологического процессов;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способы экономии ресурсов, в т.ч. основные энергосберегающие технологии;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механизмы ценообразования;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формы оплаты труда;</w:t>
      </w:r>
    </w:p>
    <w:p w:rsidR="008112FC" w:rsidRPr="006C2FA0" w:rsidRDefault="008112FC" w:rsidP="00857D83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- основные технико-экономические показатели деятельности организации и методику их расчета.</w:t>
      </w:r>
    </w:p>
    <w:p w:rsidR="008112FC" w:rsidRPr="006C2FA0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sz w:val="24"/>
          <w:szCs w:val="24"/>
        </w:rPr>
      </w:pPr>
      <w:r w:rsidRPr="006C2FA0">
        <w:rPr>
          <w:b/>
          <w:sz w:val="24"/>
          <w:szCs w:val="24"/>
        </w:rPr>
        <w:t>1.4 количество часов на освоение программы дисци</w:t>
      </w:r>
      <w:r w:rsidRPr="006C2FA0">
        <w:rPr>
          <w:b/>
          <w:sz w:val="24"/>
          <w:szCs w:val="24"/>
        </w:rPr>
        <w:t>п</w:t>
      </w:r>
      <w:r w:rsidRPr="006C2FA0">
        <w:rPr>
          <w:b/>
          <w:sz w:val="24"/>
          <w:szCs w:val="24"/>
        </w:rPr>
        <w:t>лины:</w:t>
      </w:r>
    </w:p>
    <w:p w:rsidR="008112FC" w:rsidRPr="006C2FA0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161</w:t>
      </w:r>
      <w:r w:rsidRPr="006C2FA0">
        <w:rPr>
          <w:sz w:val="24"/>
          <w:szCs w:val="24"/>
        </w:rPr>
        <w:t xml:space="preserve"> час, в том числе:</w:t>
      </w:r>
    </w:p>
    <w:p w:rsidR="008112FC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занятия-урок 83</w:t>
      </w:r>
      <w:r w:rsidRPr="006C2FA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6C2FA0">
        <w:rPr>
          <w:sz w:val="24"/>
          <w:szCs w:val="24"/>
        </w:rPr>
        <w:t>;</w:t>
      </w:r>
    </w:p>
    <w:p w:rsidR="008112FC" w:rsidRPr="006C2FA0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66 часов;</w:t>
      </w:r>
    </w:p>
    <w:p w:rsidR="008112FC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 xml:space="preserve">10 </w:t>
      </w:r>
      <w:r w:rsidRPr="006C2FA0">
        <w:rPr>
          <w:sz w:val="24"/>
          <w:szCs w:val="24"/>
        </w:rPr>
        <w:t>часов</w:t>
      </w:r>
    </w:p>
    <w:p w:rsidR="008112FC" w:rsidRPr="006C2FA0" w:rsidRDefault="008112FC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2часа</w:t>
      </w:r>
    </w:p>
    <w:p w:rsidR="008112FC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C2FA0">
        <w:rPr>
          <w:b/>
          <w:sz w:val="24"/>
          <w:szCs w:val="24"/>
        </w:rPr>
        <w:br w:type="page"/>
      </w: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C2FA0">
        <w:rPr>
          <w:b/>
          <w:sz w:val="24"/>
          <w:szCs w:val="24"/>
        </w:rPr>
        <w:t>2 СТРУКТУРА И СОДЕРЖАНИЕ УЧЕБНОЙ ДИСЦИПЛИНЫ</w:t>
      </w: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r w:rsidRPr="006C2FA0">
        <w:rPr>
          <w:b/>
          <w:sz w:val="24"/>
          <w:szCs w:val="24"/>
        </w:rPr>
        <w:t>2.1 Объем учебной дисциплины и виды учебной работы</w:t>
      </w: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7"/>
        <w:gridCol w:w="1340"/>
      </w:tblGrid>
      <w:tr w:rsidR="008112FC" w:rsidRPr="006C2FA0">
        <w:trPr>
          <w:trHeight w:val="460"/>
        </w:trPr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center"/>
              <w:rPr>
                <w:sz w:val="24"/>
                <w:szCs w:val="24"/>
              </w:rPr>
            </w:pPr>
            <w:r w:rsidRPr="0080628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80628E">
              <w:rPr>
                <w:b/>
                <w:iCs/>
                <w:sz w:val="24"/>
                <w:szCs w:val="24"/>
              </w:rPr>
              <w:t>Объем ч</w:t>
            </w:r>
            <w:r w:rsidRPr="0080628E">
              <w:rPr>
                <w:b/>
                <w:iCs/>
                <w:sz w:val="24"/>
                <w:szCs w:val="24"/>
              </w:rPr>
              <w:t>а</w:t>
            </w:r>
            <w:r w:rsidRPr="0080628E">
              <w:rPr>
                <w:b/>
                <w:iCs/>
                <w:sz w:val="24"/>
                <w:szCs w:val="24"/>
              </w:rPr>
              <w:t>сов</w:t>
            </w:r>
          </w:p>
        </w:tc>
      </w:tr>
      <w:tr w:rsidR="008112FC" w:rsidRPr="00F54224">
        <w:trPr>
          <w:trHeight w:val="285"/>
        </w:trPr>
        <w:tc>
          <w:tcPr>
            <w:tcW w:w="0" w:type="auto"/>
          </w:tcPr>
          <w:p w:rsidR="008112FC" w:rsidRPr="00F54224" w:rsidRDefault="008112FC" w:rsidP="00283E06">
            <w:pPr>
              <w:widowControl w:val="0"/>
              <w:rPr>
                <w:sz w:val="24"/>
                <w:szCs w:val="24"/>
              </w:rPr>
            </w:pPr>
            <w:r w:rsidRPr="00F54224">
              <w:rPr>
                <w:sz w:val="24"/>
                <w:szCs w:val="24"/>
              </w:rPr>
              <w:t>Итого часов с учетом ВЧ</w:t>
            </w:r>
          </w:p>
        </w:tc>
        <w:tc>
          <w:tcPr>
            <w:tcW w:w="0" w:type="auto"/>
          </w:tcPr>
          <w:p w:rsidR="008112FC" w:rsidRPr="00F54224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54224">
              <w:rPr>
                <w:iCs/>
                <w:sz w:val="24"/>
                <w:szCs w:val="24"/>
              </w:rPr>
              <w:t>161</w:t>
            </w:r>
          </w:p>
        </w:tc>
      </w:tr>
      <w:tr w:rsidR="008112FC" w:rsidRPr="00F54224">
        <w:tc>
          <w:tcPr>
            <w:tcW w:w="0" w:type="auto"/>
          </w:tcPr>
          <w:p w:rsidR="008112FC" w:rsidRPr="00F54224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F54224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8112FC" w:rsidRPr="00F54224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54224">
              <w:rPr>
                <w:iCs/>
                <w:sz w:val="24"/>
                <w:szCs w:val="24"/>
              </w:rPr>
              <w:t>149</w:t>
            </w:r>
          </w:p>
        </w:tc>
      </w:tr>
      <w:tr w:rsidR="008112FC" w:rsidRPr="006C2FA0"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80628E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8112FC" w:rsidRPr="006C2FA0"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80628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</w:tr>
      <w:tr w:rsidR="008112FC" w:rsidRPr="006C2FA0"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</w:t>
            </w:r>
          </w:p>
        </w:tc>
      </w:tr>
      <w:tr w:rsidR="008112FC" w:rsidRPr="00F54224">
        <w:tc>
          <w:tcPr>
            <w:tcW w:w="0" w:type="auto"/>
          </w:tcPr>
          <w:p w:rsidR="008112FC" w:rsidRPr="00F54224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F54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8112FC" w:rsidRPr="00F54224" w:rsidRDefault="008112FC" w:rsidP="00283E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54224">
              <w:rPr>
                <w:iCs/>
                <w:sz w:val="24"/>
                <w:szCs w:val="24"/>
              </w:rPr>
              <w:t>10</w:t>
            </w:r>
          </w:p>
        </w:tc>
      </w:tr>
      <w:tr w:rsidR="008112FC" w:rsidRPr="006C2FA0" w:rsidTr="00DA33B9">
        <w:trPr>
          <w:trHeight w:val="2208"/>
        </w:trPr>
        <w:tc>
          <w:tcPr>
            <w:tcW w:w="0" w:type="auto"/>
          </w:tcPr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0628E">
              <w:rPr>
                <w:sz w:val="24"/>
                <w:szCs w:val="24"/>
              </w:rPr>
              <w:t xml:space="preserve"> том числе: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нормативными документами, анализ периодической литературы, 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Интернет- источниками по заданным темам, </w:t>
            </w:r>
          </w:p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-конспектирование дополнительной литературы по заданным темам</w:t>
            </w:r>
          </w:p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-графическое изображение структуры учебного текста, составление таблиц, схем для систематизации учебного материала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практического задания(решение задач блока)</w:t>
            </w:r>
          </w:p>
          <w:p w:rsidR="008112FC" w:rsidRPr="0080628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сообщений по заданной теме</w:t>
            </w:r>
          </w:p>
        </w:tc>
        <w:tc>
          <w:tcPr>
            <w:tcW w:w="0" w:type="auto"/>
          </w:tcPr>
          <w:p w:rsidR="008112FC" w:rsidRPr="002955AC" w:rsidRDefault="008112FC" w:rsidP="00283E06">
            <w:pPr>
              <w:widowControl w:val="0"/>
              <w:jc w:val="center"/>
              <w:rPr>
                <w:iCs/>
                <w:color w:val="FF0000"/>
                <w:sz w:val="24"/>
                <w:szCs w:val="24"/>
                <w:highlight w:val="cyan"/>
              </w:rPr>
            </w:pPr>
          </w:p>
        </w:tc>
      </w:tr>
      <w:tr w:rsidR="008112FC" w:rsidRPr="006C2FA0">
        <w:tc>
          <w:tcPr>
            <w:tcW w:w="0" w:type="auto"/>
            <w:gridSpan w:val="2"/>
          </w:tcPr>
          <w:p w:rsidR="008112FC" w:rsidRPr="0080628E" w:rsidRDefault="008112FC" w:rsidP="00283E06">
            <w:pPr>
              <w:widowControl w:val="0"/>
              <w:spacing w:before="120" w:after="120"/>
              <w:rPr>
                <w:iCs/>
                <w:sz w:val="24"/>
                <w:szCs w:val="24"/>
              </w:rPr>
            </w:pPr>
            <w:r w:rsidRPr="0080628E">
              <w:rPr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iCs/>
                <w:sz w:val="24"/>
                <w:szCs w:val="24"/>
              </w:rPr>
              <w:t>экзамена</w:t>
            </w:r>
          </w:p>
        </w:tc>
      </w:tr>
    </w:tbl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8112FC" w:rsidRPr="006C2FA0" w:rsidSect="008A5A4A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6C2FA0">
        <w:rPr>
          <w:b/>
          <w:sz w:val="24"/>
          <w:szCs w:val="24"/>
        </w:rPr>
        <w:t xml:space="preserve">2.2 Тематический план и содержание учебной дисциплины  </w:t>
      </w:r>
      <w:r w:rsidRPr="007D6412">
        <w:rPr>
          <w:i/>
          <w:sz w:val="24"/>
          <w:szCs w:val="24"/>
          <w:u w:val="single"/>
        </w:rPr>
        <w:t>ОП.01. Экономика организации</w:t>
      </w:r>
    </w:p>
    <w:p w:rsidR="008112FC" w:rsidRPr="006C2FA0" w:rsidRDefault="008112FC" w:rsidP="00283E06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47"/>
        <w:gridCol w:w="431"/>
        <w:gridCol w:w="16"/>
        <w:gridCol w:w="9758"/>
        <w:gridCol w:w="990"/>
        <w:gridCol w:w="1213"/>
      </w:tblGrid>
      <w:tr w:rsidR="008112FC" w:rsidRPr="0025439E" w:rsidTr="00F54224">
        <w:tc>
          <w:tcPr>
            <w:tcW w:w="2947" w:type="dxa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Наименование ра</w:t>
            </w:r>
            <w:r w:rsidRPr="0025439E">
              <w:rPr>
                <w:b/>
                <w:bCs/>
                <w:sz w:val="24"/>
                <w:szCs w:val="24"/>
              </w:rPr>
              <w:t>з</w:t>
            </w:r>
            <w:r w:rsidRPr="0025439E">
              <w:rPr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</w:t>
            </w:r>
            <w:r w:rsidRPr="0025439E">
              <w:rPr>
                <w:b/>
                <w:bCs/>
                <w:sz w:val="24"/>
                <w:szCs w:val="24"/>
              </w:rPr>
              <w:t>а</w:t>
            </w:r>
            <w:r w:rsidRPr="0025439E">
              <w:rPr>
                <w:b/>
                <w:bCs/>
                <w:sz w:val="24"/>
                <w:szCs w:val="24"/>
              </w:rPr>
              <w:t>бота обучающихся</w:t>
            </w:r>
          </w:p>
        </w:tc>
        <w:tc>
          <w:tcPr>
            <w:tcW w:w="990" w:type="dxa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Объем ч</w:t>
            </w:r>
            <w:r w:rsidRPr="0025439E">
              <w:rPr>
                <w:b/>
                <w:bCs/>
                <w:sz w:val="24"/>
                <w:szCs w:val="24"/>
              </w:rPr>
              <w:t>а</w:t>
            </w:r>
            <w:r w:rsidRPr="0025439E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213" w:type="dxa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Уровень осво</w:t>
            </w:r>
            <w:r w:rsidRPr="0025439E">
              <w:rPr>
                <w:b/>
                <w:bCs/>
                <w:sz w:val="24"/>
                <w:szCs w:val="24"/>
              </w:rPr>
              <w:t>е</w:t>
            </w:r>
            <w:r w:rsidRPr="0025439E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8112FC" w:rsidRPr="006C2FA0" w:rsidTr="00F54224">
        <w:tc>
          <w:tcPr>
            <w:tcW w:w="2947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</w:t>
            </w: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13152" w:type="dxa"/>
            <w:gridSpan w:val="4"/>
            <w:tcBorders>
              <w:bottom w:val="single" w:sz="4" w:space="0" w:color="auto"/>
            </w:tcBorders>
          </w:tcPr>
          <w:p w:rsidR="008112FC" w:rsidRPr="0025439E" w:rsidRDefault="008112FC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 xml:space="preserve">Раздел 1 </w:t>
            </w:r>
            <w:r w:rsidRPr="0025439E">
              <w:rPr>
                <w:b/>
                <w:sz w:val="24"/>
                <w:szCs w:val="24"/>
              </w:rPr>
              <w:t>Общие основы функционирования субъектов хозяйствов</w:t>
            </w:r>
            <w:r w:rsidRPr="0025439E">
              <w:rPr>
                <w:b/>
                <w:sz w:val="24"/>
                <w:szCs w:val="24"/>
              </w:rPr>
              <w:t>а</w:t>
            </w:r>
            <w:r w:rsidRPr="0025439E">
              <w:rPr>
                <w:b/>
                <w:sz w:val="24"/>
                <w:szCs w:val="24"/>
              </w:rPr>
              <w:t>ния в условиях рынка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85"/>
        </w:trPr>
        <w:tc>
          <w:tcPr>
            <w:tcW w:w="2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12FC" w:rsidRPr="000C7AA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C7AA2">
              <w:rPr>
                <w:b/>
                <w:spacing w:val="-2"/>
                <w:sz w:val="24"/>
                <w:szCs w:val="24"/>
              </w:rPr>
              <w:t>Тема 1.</w:t>
            </w:r>
            <w:r>
              <w:rPr>
                <w:b/>
                <w:spacing w:val="-2"/>
                <w:sz w:val="24"/>
                <w:szCs w:val="24"/>
              </w:rPr>
              <w:t>1</w:t>
            </w:r>
            <w:r w:rsidRPr="000C7A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2B0D">
              <w:rPr>
                <w:b/>
                <w:spacing w:val="-2"/>
                <w:sz w:val="24"/>
                <w:szCs w:val="24"/>
              </w:rPr>
              <w:t>Введение в экономику предприятия</w:t>
            </w:r>
          </w:p>
        </w:tc>
        <w:tc>
          <w:tcPr>
            <w:tcW w:w="102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12FC" w:rsidRPr="00024A52" w:rsidRDefault="008112FC" w:rsidP="00283E06">
            <w:pPr>
              <w:jc w:val="both"/>
              <w:rPr>
                <w:b/>
                <w:spacing w:val="-2"/>
                <w:sz w:val="22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867BAB">
        <w:trPr>
          <w:trHeight w:val="530"/>
        </w:trPr>
        <w:tc>
          <w:tcPr>
            <w:tcW w:w="29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2FC" w:rsidRPr="000C7AA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12FC" w:rsidRPr="00E24FFF" w:rsidRDefault="008112FC" w:rsidP="00867BAB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E24FFF">
              <w:rPr>
                <w:color w:val="000000"/>
                <w:sz w:val="24"/>
                <w:szCs w:val="24"/>
                <w:shd w:val="clear" w:color="auto" w:fill="FFFFFF"/>
              </w:rPr>
              <w:t>Цели и задачи изучения дисциплины в учреждении среднего профессионального образования. Историческая справка.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4FFF">
              <w:rPr>
                <w:spacing w:val="-2"/>
                <w:sz w:val="24"/>
                <w:szCs w:val="24"/>
              </w:rPr>
              <w:t>Отрасль в системе национальной экономики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45"/>
        </w:trPr>
        <w:tc>
          <w:tcPr>
            <w:tcW w:w="2947" w:type="dxa"/>
            <w:tcBorders>
              <w:top w:val="single" w:sz="4" w:space="0" w:color="auto"/>
            </w:tcBorders>
          </w:tcPr>
          <w:p w:rsidR="008112FC" w:rsidRPr="00E62B0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2"/>
                <w:sz w:val="24"/>
                <w:szCs w:val="24"/>
              </w:rPr>
            </w:pPr>
            <w:r w:rsidRPr="00E62B0D">
              <w:rPr>
                <w:b/>
                <w:spacing w:val="-2"/>
                <w:sz w:val="24"/>
                <w:szCs w:val="24"/>
              </w:rPr>
              <w:t>Тема 1.2 Особенности организации (предприятия) в условиях рыночной экономики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D5531A">
            <w:pPr>
              <w:jc w:val="both"/>
              <w:rPr>
                <w:b/>
                <w:bCs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12FC" w:rsidRPr="00024A52" w:rsidRDefault="008112FC" w:rsidP="00D5531A">
            <w:pPr>
              <w:jc w:val="both"/>
              <w:rPr>
                <w:b/>
                <w:spacing w:val="-2"/>
                <w:sz w:val="22"/>
              </w:rPr>
            </w:pPr>
            <w:r w:rsidRPr="00253AED">
              <w:rPr>
                <w:sz w:val="24"/>
              </w:rPr>
              <w:t>Организация – понятие и основные признаки.</w:t>
            </w:r>
            <w:r>
              <w:rPr>
                <w:sz w:val="24"/>
              </w:rPr>
              <w:t xml:space="preserve"> Внутренняя и внешняя среда. </w:t>
            </w:r>
            <w:r w:rsidRPr="00253AED">
              <w:rPr>
                <w:sz w:val="24"/>
              </w:rPr>
              <w:t>Классификация организаций (предприятий). Основные функции и цели организации (предприятия) в условиях рынка. Факторы, влияющие на эффективное функционирование предприятия в условиях ры</w:t>
            </w:r>
            <w:r w:rsidRPr="00253AED">
              <w:rPr>
                <w:sz w:val="24"/>
              </w:rPr>
              <w:t>н</w:t>
            </w:r>
            <w:r w:rsidRPr="00253AED">
              <w:rPr>
                <w:sz w:val="24"/>
              </w:rPr>
              <w:t>ка.</w:t>
            </w:r>
            <w:r>
              <w:rPr>
                <w:sz w:val="24"/>
              </w:rPr>
              <w:t xml:space="preserve"> Порядок образования и ликвидации предприятия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12FC" w:rsidRPr="006C2FA0" w:rsidRDefault="008112FC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112FC" w:rsidRDefault="008112FC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867BAB">
        <w:trPr>
          <w:trHeight w:val="274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0C7AA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C7AA2">
              <w:rPr>
                <w:b/>
                <w:spacing w:val="-2"/>
                <w:sz w:val="24"/>
                <w:szCs w:val="24"/>
              </w:rPr>
              <w:t>Тема 1.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0C7AA2">
              <w:rPr>
                <w:b/>
                <w:spacing w:val="-2"/>
                <w:sz w:val="24"/>
                <w:szCs w:val="24"/>
              </w:rPr>
              <w:t xml:space="preserve"> Организацион</w:t>
            </w:r>
            <w:r>
              <w:rPr>
                <w:b/>
                <w:spacing w:val="-2"/>
                <w:sz w:val="24"/>
                <w:szCs w:val="24"/>
              </w:rPr>
              <w:t>-</w:t>
            </w:r>
            <w:r w:rsidRPr="000C7AA2">
              <w:rPr>
                <w:b/>
                <w:spacing w:val="-2"/>
                <w:sz w:val="24"/>
                <w:szCs w:val="24"/>
              </w:rPr>
              <w:t>но-правовые формы орган</w:t>
            </w:r>
            <w:r w:rsidRPr="000C7AA2">
              <w:rPr>
                <w:b/>
                <w:spacing w:val="-2"/>
                <w:sz w:val="24"/>
                <w:szCs w:val="24"/>
              </w:rPr>
              <w:t>и</w:t>
            </w:r>
            <w:r w:rsidRPr="000C7AA2">
              <w:rPr>
                <w:b/>
                <w:spacing w:val="-2"/>
                <w:sz w:val="24"/>
                <w:szCs w:val="24"/>
              </w:rPr>
              <w:t>заций</w:t>
            </w:r>
            <w:r>
              <w:rPr>
                <w:b/>
                <w:spacing w:val="-2"/>
                <w:sz w:val="24"/>
                <w:szCs w:val="24"/>
              </w:rPr>
              <w:t xml:space="preserve"> (предприятий)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pStyle w:val="a4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F54224">
        <w:trPr>
          <w:trHeight w:val="411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867BAB">
            <w:pPr>
              <w:pStyle w:val="a4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Основные признаки предприятия как юридического лица. </w:t>
            </w:r>
            <w:r w:rsidRPr="0025439E">
              <w:rPr>
                <w:iCs/>
                <w:sz w:val="24"/>
                <w:szCs w:val="24"/>
              </w:rPr>
              <w:t>Коммерческие организации</w:t>
            </w:r>
            <w:r w:rsidRPr="0025439E">
              <w:rPr>
                <w:sz w:val="24"/>
                <w:szCs w:val="24"/>
              </w:rPr>
              <w:t>. Некоммерческие организации.</w:t>
            </w:r>
            <w:r>
              <w:rPr>
                <w:sz w:val="24"/>
                <w:szCs w:val="24"/>
              </w:rPr>
              <w:t xml:space="preserve"> </w:t>
            </w:r>
            <w:r w:rsidRPr="00C81233">
              <w:rPr>
                <w:sz w:val="24"/>
                <w:szCs w:val="24"/>
              </w:rPr>
              <w:t>Унитарные и корпоративные</w:t>
            </w:r>
            <w:r>
              <w:rPr>
                <w:sz w:val="24"/>
                <w:szCs w:val="24"/>
              </w:rPr>
              <w:t>.</w:t>
            </w:r>
            <w:r w:rsidRPr="00C81233">
              <w:rPr>
                <w:sz w:val="24"/>
                <w:szCs w:val="24"/>
              </w:rPr>
              <w:t xml:space="preserve"> Полное товарищество</w:t>
            </w:r>
            <w:r>
              <w:t>, т</w:t>
            </w:r>
            <w:r w:rsidRPr="00C81233">
              <w:rPr>
                <w:sz w:val="24"/>
                <w:szCs w:val="24"/>
              </w:rPr>
              <w:t>оварищество на вере</w:t>
            </w:r>
            <w:r>
              <w:t>, к</w:t>
            </w:r>
            <w:r w:rsidRPr="00C81233">
              <w:rPr>
                <w:sz w:val="24"/>
                <w:szCs w:val="24"/>
              </w:rPr>
              <w:t>рестьянское (фермерское) хозяйство</w:t>
            </w:r>
            <w:r>
              <w:t>.</w:t>
            </w:r>
            <w:r w:rsidRPr="00C81233">
              <w:t xml:space="preserve"> </w:t>
            </w:r>
            <w:r w:rsidRPr="00C81233">
              <w:rPr>
                <w:sz w:val="24"/>
                <w:szCs w:val="24"/>
              </w:rPr>
              <w:t>Общество с ограниченной ответственностью</w:t>
            </w:r>
            <w:r>
              <w:t xml:space="preserve">. ПАО, АО. </w:t>
            </w:r>
            <w:r w:rsidRPr="00B80656">
              <w:rPr>
                <w:sz w:val="24"/>
                <w:szCs w:val="24"/>
              </w:rPr>
              <w:t xml:space="preserve">Производственные кооперативы. </w:t>
            </w:r>
            <w:r w:rsidRPr="00B80656">
              <w:rPr>
                <w:bCs/>
                <w:sz w:val="24"/>
                <w:szCs w:val="24"/>
              </w:rPr>
              <w:t>Коммерческие унитарные организации: ГУП,МУП, Некоммерческие корпоративные и унитарные организации.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662"/>
        </w:trPr>
        <w:tc>
          <w:tcPr>
            <w:tcW w:w="2947" w:type="dxa"/>
            <w:tcBorders>
              <w:right w:val="single" w:sz="4" w:space="0" w:color="auto"/>
            </w:tcBorders>
          </w:tcPr>
          <w:p w:rsidR="008112FC" w:rsidRPr="00975215" w:rsidRDefault="008112FC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1.4 Объединения организаций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C" w:rsidRDefault="008112FC" w:rsidP="006F4BEE">
            <w:pPr>
              <w:widowControl w:val="0"/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12FC" w:rsidRPr="00E24FFF" w:rsidRDefault="008112FC" w:rsidP="00517CC9">
            <w:pPr>
              <w:pStyle w:val="a4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24FFF">
              <w:rPr>
                <w:bCs/>
                <w:sz w:val="24"/>
              </w:rPr>
              <w:t>Формы монопольных объединений: Картель, синдикат, холдинг, трест, концерн, консорциум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184"/>
        </w:trPr>
        <w:tc>
          <w:tcPr>
            <w:tcW w:w="2947" w:type="dxa"/>
            <w:vMerge w:val="restart"/>
          </w:tcPr>
          <w:p w:rsidR="008112FC" w:rsidRPr="00975215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75215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5</w:t>
            </w:r>
            <w:r w:rsidRPr="00975215">
              <w:rPr>
                <w:b/>
                <w:sz w:val="24"/>
                <w:szCs w:val="24"/>
              </w:rPr>
              <w:t xml:space="preserve"> Производс</w:t>
            </w:r>
            <w:r w:rsidRPr="00975215">
              <w:rPr>
                <w:b/>
                <w:sz w:val="24"/>
                <w:szCs w:val="24"/>
              </w:rPr>
              <w:t>т</w:t>
            </w:r>
            <w:r w:rsidRPr="00975215">
              <w:rPr>
                <w:b/>
                <w:sz w:val="24"/>
                <w:szCs w:val="24"/>
              </w:rPr>
              <w:t>вен</w:t>
            </w:r>
            <w:r>
              <w:rPr>
                <w:b/>
                <w:sz w:val="24"/>
                <w:szCs w:val="24"/>
              </w:rPr>
              <w:t>-</w:t>
            </w:r>
            <w:r w:rsidRPr="00975215">
              <w:rPr>
                <w:b/>
                <w:sz w:val="24"/>
                <w:szCs w:val="24"/>
              </w:rPr>
              <w:t>ная структура</w:t>
            </w:r>
            <w:r>
              <w:rPr>
                <w:b/>
                <w:sz w:val="24"/>
                <w:szCs w:val="24"/>
              </w:rPr>
              <w:t xml:space="preserve"> организа-ции (предприятия)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867BAB">
        <w:trPr>
          <w:trHeight w:val="606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pStyle w:val="a4"/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DB1BA4">
              <w:rPr>
                <w:sz w:val="24"/>
              </w:rPr>
              <w:t>Производственная структура организации</w:t>
            </w:r>
            <w:r w:rsidRPr="00DB1BA4">
              <w:rPr>
                <w:bCs/>
                <w:sz w:val="24"/>
              </w:rPr>
              <w:t>. Типы производственной структуры промышленного предприятия.</w:t>
            </w:r>
            <w:r w:rsidRPr="00DB1BA4">
              <w:rPr>
                <w:sz w:val="24"/>
              </w:rPr>
              <w:t xml:space="preserve">  Пути совершенствования производственной структ</w:t>
            </w:r>
            <w:r w:rsidRPr="00DB1BA4">
              <w:rPr>
                <w:sz w:val="24"/>
              </w:rPr>
              <w:t>у</w:t>
            </w:r>
            <w:r w:rsidRPr="00DB1BA4">
              <w:rPr>
                <w:sz w:val="24"/>
              </w:rPr>
              <w:t>ры.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6</w:t>
            </w:r>
            <w:r w:rsidRPr="0025439E">
              <w:rPr>
                <w:b/>
                <w:sz w:val="24"/>
                <w:szCs w:val="24"/>
              </w:rPr>
              <w:t xml:space="preserve"> </w:t>
            </w:r>
          </w:p>
          <w:p w:rsidR="008112FC" w:rsidRPr="006C2FA0" w:rsidRDefault="008112FC" w:rsidP="002753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75215">
              <w:rPr>
                <w:b/>
                <w:sz w:val="24"/>
                <w:szCs w:val="24"/>
              </w:rPr>
              <w:t>Производственный процесс</w:t>
            </w:r>
          </w:p>
        </w:tc>
        <w:tc>
          <w:tcPr>
            <w:tcW w:w="10205" w:type="dxa"/>
            <w:gridSpan w:val="3"/>
          </w:tcPr>
          <w:p w:rsidR="008112FC" w:rsidRPr="00024A5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1,2</w:t>
            </w:r>
          </w:p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6C2FA0">
              <w:rPr>
                <w:sz w:val="24"/>
                <w:szCs w:val="24"/>
              </w:rPr>
              <w:t xml:space="preserve">производства. </w:t>
            </w:r>
            <w:r w:rsidRPr="0025439E">
              <w:rPr>
                <w:bCs/>
                <w:sz w:val="24"/>
                <w:szCs w:val="24"/>
              </w:rPr>
              <w:t>Сущность, принципы и формы организации производства.</w:t>
            </w:r>
            <w:r w:rsidRPr="006C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Концентрация.</w:t>
            </w:r>
            <w:r w:rsidRPr="006C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Специализация.</w:t>
            </w:r>
            <w:r w:rsidRPr="006C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Кооперирование. </w:t>
            </w:r>
            <w:r w:rsidRPr="006C2FA0">
              <w:rPr>
                <w:sz w:val="24"/>
                <w:szCs w:val="24"/>
              </w:rPr>
              <w:t xml:space="preserve"> Комбинирование</w:t>
            </w:r>
            <w:r>
              <w:rPr>
                <w:sz w:val="24"/>
                <w:szCs w:val="24"/>
              </w:rPr>
              <w:t>.</w:t>
            </w:r>
            <w:r w:rsidRPr="006C2FA0">
              <w:rPr>
                <w:sz w:val="24"/>
                <w:szCs w:val="24"/>
              </w:rPr>
              <w:t xml:space="preserve"> </w:t>
            </w:r>
            <w:r w:rsidRPr="0025439E">
              <w:rPr>
                <w:bCs/>
                <w:sz w:val="24"/>
                <w:szCs w:val="24"/>
              </w:rPr>
              <w:t>Производственный процесс</w:t>
            </w:r>
            <w:r>
              <w:rPr>
                <w:bCs/>
                <w:sz w:val="24"/>
                <w:szCs w:val="24"/>
              </w:rPr>
              <w:t>: понятие, содержание и структура.</w:t>
            </w:r>
            <w:r w:rsidRPr="006C2FA0">
              <w:rPr>
                <w:sz w:val="24"/>
                <w:szCs w:val="24"/>
              </w:rPr>
              <w:t xml:space="preserve"> </w:t>
            </w:r>
            <w:r w:rsidRPr="0025439E">
              <w:rPr>
                <w:bCs/>
                <w:sz w:val="24"/>
                <w:szCs w:val="24"/>
              </w:rPr>
              <w:t>Основные принципы организации производства.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27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75215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7</w:t>
            </w:r>
            <w:r w:rsidRPr="00975215">
              <w:rPr>
                <w:b/>
                <w:sz w:val="24"/>
                <w:szCs w:val="24"/>
              </w:rPr>
              <w:t xml:space="preserve"> </w:t>
            </w:r>
          </w:p>
          <w:p w:rsidR="008112FC" w:rsidRPr="00975215" w:rsidRDefault="008112FC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75215">
              <w:rPr>
                <w:b/>
                <w:sz w:val="24"/>
                <w:szCs w:val="24"/>
              </w:rPr>
              <w:t>Производс</w:t>
            </w:r>
            <w:r w:rsidRPr="00975215">
              <w:rPr>
                <w:b/>
                <w:sz w:val="24"/>
                <w:szCs w:val="24"/>
              </w:rPr>
              <w:t>т</w:t>
            </w:r>
            <w:r w:rsidRPr="00975215">
              <w:rPr>
                <w:b/>
                <w:sz w:val="24"/>
                <w:szCs w:val="24"/>
              </w:rPr>
              <w:t>венный цикл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867BAB">
        <w:trPr>
          <w:trHeight w:val="824"/>
        </w:trPr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iCs/>
                <w:sz w:val="24"/>
                <w:szCs w:val="24"/>
              </w:rPr>
              <w:t xml:space="preserve">Понятие производственного цикла. Длительность производственного цикла. </w:t>
            </w:r>
            <w:r w:rsidRPr="006C2FA0">
              <w:rPr>
                <w:sz w:val="24"/>
                <w:szCs w:val="24"/>
              </w:rPr>
              <w:t>Сокращение длительности производственного цикла. Основные пути сокращения длительности производственного ци</w:t>
            </w:r>
            <w:r w:rsidRPr="006C2FA0">
              <w:rPr>
                <w:sz w:val="24"/>
                <w:szCs w:val="24"/>
              </w:rPr>
              <w:t>к</w:t>
            </w:r>
            <w:r w:rsidRPr="006C2FA0">
              <w:rPr>
                <w:sz w:val="24"/>
                <w:szCs w:val="24"/>
              </w:rPr>
              <w:t>ла.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867BAB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245"/>
        </w:trPr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длительности производственного цикла</w:t>
            </w:r>
          </w:p>
        </w:tc>
        <w:tc>
          <w:tcPr>
            <w:tcW w:w="990" w:type="dxa"/>
            <w:vMerge/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27537D">
        <w:trPr>
          <w:trHeight w:val="396"/>
        </w:trPr>
        <w:tc>
          <w:tcPr>
            <w:tcW w:w="13152" w:type="dxa"/>
            <w:gridSpan w:val="4"/>
            <w:tcBorders>
              <w:bottom w:val="single" w:sz="4" w:space="0" w:color="auto"/>
            </w:tcBorders>
          </w:tcPr>
          <w:p w:rsidR="008112FC" w:rsidRPr="0025439E" w:rsidRDefault="008112FC" w:rsidP="0027537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 xml:space="preserve">Раздел 2 </w:t>
            </w:r>
            <w:r w:rsidRPr="0025439E">
              <w:rPr>
                <w:b/>
                <w:sz w:val="24"/>
                <w:szCs w:val="24"/>
              </w:rPr>
              <w:t>Материально-техническая база организации и проблема её обновления в современных усл</w:t>
            </w:r>
            <w:r w:rsidRPr="0025439E">
              <w:rPr>
                <w:b/>
                <w:sz w:val="24"/>
                <w:szCs w:val="24"/>
              </w:rPr>
              <w:t>о</w:t>
            </w:r>
            <w:r w:rsidRPr="0025439E">
              <w:rPr>
                <w:b/>
                <w:sz w:val="24"/>
                <w:szCs w:val="24"/>
              </w:rPr>
              <w:t>виях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Тема 2.1</w:t>
            </w:r>
            <w:r w:rsidRPr="006C2FA0">
              <w:rPr>
                <w:sz w:val="24"/>
                <w:szCs w:val="24"/>
              </w:rPr>
              <w:t xml:space="preserve"> </w:t>
            </w:r>
            <w:r w:rsidRPr="00024A52">
              <w:rPr>
                <w:b/>
                <w:sz w:val="24"/>
                <w:szCs w:val="24"/>
              </w:rPr>
              <w:t>Основной к</w:t>
            </w:r>
            <w:r w:rsidRPr="00024A52">
              <w:rPr>
                <w:b/>
                <w:sz w:val="24"/>
                <w:szCs w:val="24"/>
              </w:rPr>
              <w:t>а</w:t>
            </w:r>
            <w:r w:rsidRPr="00024A52">
              <w:rPr>
                <w:b/>
                <w:sz w:val="24"/>
                <w:szCs w:val="24"/>
              </w:rPr>
              <w:t>питал организации</w:t>
            </w:r>
          </w:p>
        </w:tc>
        <w:tc>
          <w:tcPr>
            <w:tcW w:w="10205" w:type="dxa"/>
            <w:gridSpan w:val="3"/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867BAB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1,2</w:t>
            </w:r>
          </w:p>
        </w:tc>
      </w:tr>
      <w:tr w:rsidR="008112FC" w:rsidRPr="006C2FA0" w:rsidTr="00DA33B9">
        <w:trPr>
          <w:trHeight w:val="634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основного капитала, его сущность и значение. Классификация  основных фондов. </w:t>
            </w:r>
            <w:r w:rsidRPr="006C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Виды оценок основных фондов. Расчет среднегодовой стоимости ОС.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DA33B9">
        <w:trPr>
          <w:trHeight w:val="276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867BAB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867BAB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81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25439E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Pr="00504F5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504F5E">
              <w:rPr>
                <w:sz w:val="24"/>
                <w:szCs w:val="24"/>
              </w:rPr>
              <w:t>Расчёт стоимости основных средств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78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 Виды износа и ремонт основных фондов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6769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A74CED">
        <w:trPr>
          <w:trHeight w:val="730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C6174F">
              <w:rPr>
                <w:sz w:val="24"/>
                <w:szCs w:val="24"/>
              </w:rPr>
              <w:t>Износ</w:t>
            </w:r>
            <w:r>
              <w:rPr>
                <w:sz w:val="24"/>
                <w:szCs w:val="24"/>
              </w:rPr>
              <w:t xml:space="preserve">. Виды износа основного капитала: физический и моральный. 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виды ремонта. </w:t>
            </w:r>
            <w:r w:rsidRPr="00C617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7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 Амортизация основных фондов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6F4BEE">
            <w:pPr>
              <w:widowControl w:val="0"/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12FC" w:rsidRPr="0025439E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 основного капитала, норма амортизации, способы расчёта амортизацио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отчислений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6769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DA33B9">
        <w:trPr>
          <w:trHeight w:val="7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C72B2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72B20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75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Pr="00504F5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амортизационных отчислений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C72B2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9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 Показатели эффективности использования основных фондов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C72B2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72B20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27537D">
        <w:trPr>
          <w:trHeight w:val="887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FD256A">
              <w:rPr>
                <w:sz w:val="24"/>
                <w:szCs w:val="24"/>
              </w:rPr>
              <w:t>Показатели использования и воспроизводства основных фондов.</w:t>
            </w:r>
            <w:r w:rsidRPr="0025439E">
              <w:rPr>
                <w:spacing w:val="-4"/>
                <w:sz w:val="24"/>
                <w:szCs w:val="24"/>
              </w:rPr>
              <w:t xml:space="preserve"> Расчет показателей эффективности использования ОПФ. Показатели </w:t>
            </w:r>
            <w:r w:rsidRPr="0025439E">
              <w:rPr>
                <w:iCs/>
                <w:spacing w:val="-4"/>
                <w:sz w:val="24"/>
                <w:szCs w:val="24"/>
              </w:rPr>
              <w:t xml:space="preserve">экстенсивного использования </w:t>
            </w:r>
            <w:r w:rsidRPr="0025439E">
              <w:rPr>
                <w:spacing w:val="-4"/>
                <w:sz w:val="24"/>
                <w:szCs w:val="24"/>
              </w:rPr>
              <w:t>ОПФ. Показатели</w:t>
            </w:r>
            <w:r w:rsidRPr="0025439E">
              <w:rPr>
                <w:iCs/>
                <w:spacing w:val="-4"/>
                <w:sz w:val="24"/>
                <w:szCs w:val="24"/>
              </w:rPr>
              <w:t xml:space="preserve"> интенсивного использования </w:t>
            </w:r>
            <w:r w:rsidRPr="0025439E">
              <w:rPr>
                <w:spacing w:val="-4"/>
                <w:sz w:val="24"/>
                <w:szCs w:val="24"/>
              </w:rPr>
              <w:t>ОПФ. Показатели</w:t>
            </w:r>
            <w:r w:rsidRPr="0025439E">
              <w:rPr>
                <w:iCs/>
                <w:spacing w:val="-4"/>
                <w:sz w:val="24"/>
                <w:szCs w:val="24"/>
              </w:rPr>
              <w:t xml:space="preserve"> интегральн</w:t>
            </w:r>
            <w:r w:rsidRPr="0025439E">
              <w:rPr>
                <w:iCs/>
                <w:spacing w:val="-4"/>
                <w:sz w:val="24"/>
                <w:szCs w:val="24"/>
              </w:rPr>
              <w:t>о</w:t>
            </w:r>
            <w:r w:rsidRPr="0025439E">
              <w:rPr>
                <w:iCs/>
                <w:spacing w:val="-4"/>
                <w:sz w:val="24"/>
                <w:szCs w:val="24"/>
              </w:rPr>
              <w:t xml:space="preserve">го использования </w:t>
            </w:r>
            <w:r w:rsidRPr="0025439E">
              <w:rPr>
                <w:spacing w:val="-4"/>
                <w:sz w:val="24"/>
                <w:szCs w:val="24"/>
              </w:rPr>
              <w:t xml:space="preserve">ОПФ. </w:t>
            </w:r>
          </w:p>
        </w:tc>
        <w:tc>
          <w:tcPr>
            <w:tcW w:w="990" w:type="dxa"/>
            <w:vMerge/>
          </w:tcPr>
          <w:p w:rsidR="008112FC" w:rsidRPr="00C72B2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DA33B9">
        <w:trPr>
          <w:trHeight w:val="10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C72B2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72B20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277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25439E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Pr="00504F5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показателей использования основного капитала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78"/>
        </w:trPr>
        <w:tc>
          <w:tcPr>
            <w:tcW w:w="2947" w:type="dxa"/>
            <w:vMerge w:val="restart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CE7A7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60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1A1B6A">
              <w:rPr>
                <w:sz w:val="24"/>
                <w:szCs w:val="24"/>
              </w:rPr>
              <w:t>Составление схемы "Основные фонды предприятия"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51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"Кругооборот ОС"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867BAB">
        <w:trPr>
          <w:trHeight w:val="306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Default="008112FC" w:rsidP="00867BAB">
            <w:pPr>
              <w:widowControl w:val="0"/>
              <w:jc w:val="both"/>
              <w:rPr>
                <w:sz w:val="24"/>
                <w:szCs w:val="24"/>
              </w:rPr>
            </w:pPr>
            <w:r w:rsidRPr="00851C78">
              <w:rPr>
                <w:sz w:val="24"/>
                <w:szCs w:val="24"/>
              </w:rPr>
              <w:t>Решение задач блока 2.3</w:t>
            </w:r>
            <w:r>
              <w:rPr>
                <w:sz w:val="24"/>
                <w:szCs w:val="24"/>
              </w:rPr>
              <w:t>-2.4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55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2.5 Производствен-ная мощность пре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прия-тия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6769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9C757D">
        <w:trPr>
          <w:trHeight w:val="642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B76635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Виды производственной мощности. Расчет производственной мощности. Показатели использов</w:t>
            </w:r>
            <w:r w:rsidRPr="006C2FA0">
              <w:rPr>
                <w:sz w:val="24"/>
                <w:szCs w:val="24"/>
              </w:rPr>
              <w:t>а</w:t>
            </w:r>
            <w:r w:rsidRPr="006C2FA0">
              <w:rPr>
                <w:sz w:val="24"/>
                <w:szCs w:val="24"/>
              </w:rPr>
              <w:t xml:space="preserve">ния </w:t>
            </w:r>
            <w:r w:rsidRPr="00FD256A">
              <w:rPr>
                <w:sz w:val="24"/>
                <w:szCs w:val="24"/>
              </w:rPr>
              <w:t>производственной мощности.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DA33B9">
        <w:trPr>
          <w:trHeight w:val="6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E7959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31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25439E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Pr="00504F5E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производственной мощности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55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2.6 Проблемы обновления материально-технической базы в с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временных условиях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D86769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45032F">
        <w:trPr>
          <w:trHeight w:val="832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45032F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Инновационная деятельность организации. Инвестиционная деятельность организации. Объекты инвестирования. </w:t>
            </w:r>
            <w:r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нвестиции. </w:t>
            </w:r>
            <w:r>
              <w:rPr>
                <w:sz w:val="24"/>
                <w:szCs w:val="24"/>
              </w:rPr>
              <w:t>Виды инвестиций.</w:t>
            </w:r>
            <w:r w:rsidRPr="0025439E">
              <w:rPr>
                <w:bCs/>
                <w:sz w:val="24"/>
                <w:szCs w:val="24"/>
              </w:rPr>
              <w:t xml:space="preserve"> Капитальные вложения. </w:t>
            </w:r>
            <w:r>
              <w:rPr>
                <w:sz w:val="24"/>
                <w:szCs w:val="24"/>
              </w:rPr>
              <w:t>С</w:t>
            </w:r>
            <w:r w:rsidRPr="006C2FA0">
              <w:rPr>
                <w:sz w:val="24"/>
                <w:szCs w:val="24"/>
              </w:rPr>
              <w:t>труктура капитальных вложений. Экономическая эффективность кап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тальных вложений.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14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Pr="00504F5E" w:rsidRDefault="008112FC" w:rsidP="0028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эффективности капитальных вложений</w:t>
            </w:r>
          </w:p>
        </w:tc>
        <w:tc>
          <w:tcPr>
            <w:tcW w:w="990" w:type="dxa"/>
            <w:vMerge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47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эффективности инвестиционных проектов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EE7959">
        <w:trPr>
          <w:trHeight w:val="39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2.7 Воспроизводство основных фондов. Аренда, её роль в воспроизводстве ОФ 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Pr="00024A52" w:rsidRDefault="008112FC" w:rsidP="00283E06">
            <w:pPr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F54224">
        <w:trPr>
          <w:trHeight w:val="825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28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сущность и принципы аренды. </w:t>
            </w:r>
          </w:p>
          <w:p w:rsidR="008112FC" w:rsidRDefault="008112FC" w:rsidP="00283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регулирование взаимоотношений арендатора и арендодателя. </w:t>
            </w:r>
          </w:p>
          <w:p w:rsidR="008112FC" w:rsidRDefault="008112FC" w:rsidP="00B7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Лизинг, виды лизинга. Франча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зинг.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699"/>
        </w:trPr>
        <w:tc>
          <w:tcPr>
            <w:tcW w:w="2947" w:type="dxa"/>
            <w:vMerge w:val="restart"/>
          </w:tcPr>
          <w:p w:rsidR="008112FC" w:rsidRPr="0025439E" w:rsidRDefault="008112FC" w:rsidP="001870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2.8 Нематериальные активы</w:t>
            </w:r>
          </w:p>
        </w:tc>
        <w:tc>
          <w:tcPr>
            <w:tcW w:w="10205" w:type="dxa"/>
            <w:gridSpan w:val="3"/>
          </w:tcPr>
          <w:p w:rsidR="008112FC" w:rsidRDefault="008112FC" w:rsidP="006F4BEE">
            <w:pPr>
              <w:widowControl w:val="0"/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12FC" w:rsidRPr="00024A52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состав нематериальных активов. Виды оценки и амортизация нематериальных 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вов.</w:t>
            </w:r>
          </w:p>
        </w:tc>
        <w:tc>
          <w:tcPr>
            <w:tcW w:w="990" w:type="dxa"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25439E" w:rsidRDefault="008112FC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8112FC" w:rsidRPr="008917C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17C0">
              <w:rPr>
                <w:bCs/>
                <w:sz w:val="24"/>
                <w:szCs w:val="24"/>
              </w:rPr>
              <w:t xml:space="preserve">Расчет стоимости нематериальных активов. Расчет амортизационных отчислений по НМА </w:t>
            </w:r>
          </w:p>
        </w:tc>
        <w:tc>
          <w:tcPr>
            <w:tcW w:w="990" w:type="dxa"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Pr="0025439E" w:rsidRDefault="008112FC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C2FA0">
              <w:rPr>
                <w:sz w:val="24"/>
                <w:szCs w:val="24"/>
              </w:rPr>
              <w:t xml:space="preserve"> </w:t>
            </w:r>
            <w:r w:rsidRPr="00024A52">
              <w:rPr>
                <w:b/>
                <w:sz w:val="24"/>
                <w:szCs w:val="24"/>
              </w:rPr>
              <w:t>Оборотный к</w:t>
            </w:r>
            <w:r w:rsidRPr="00024A52">
              <w:rPr>
                <w:b/>
                <w:sz w:val="24"/>
                <w:szCs w:val="24"/>
              </w:rPr>
              <w:t>а</w:t>
            </w:r>
            <w:r w:rsidRPr="00024A52">
              <w:rPr>
                <w:b/>
                <w:sz w:val="24"/>
                <w:szCs w:val="24"/>
              </w:rPr>
              <w:t>питал.</w:t>
            </w:r>
          </w:p>
        </w:tc>
        <w:tc>
          <w:tcPr>
            <w:tcW w:w="10205" w:type="dxa"/>
            <w:gridSpan w:val="3"/>
          </w:tcPr>
          <w:p w:rsidR="008112FC" w:rsidRPr="00024A52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024A52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024A52">
              <w:rPr>
                <w:b/>
                <w:bCs/>
                <w:sz w:val="24"/>
                <w:szCs w:val="24"/>
              </w:rPr>
              <w:t>е</w:t>
            </w:r>
            <w:r w:rsidRPr="00024A52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1, 2</w:t>
            </w:r>
          </w:p>
        </w:tc>
      </w:tr>
      <w:tr w:rsidR="008112FC" w:rsidRPr="006C2FA0" w:rsidTr="00F54224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средства: понятие, состав, структура. Классификация оборотных средств.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мируемые и ненормируемые оборотные средства.</w:t>
            </w:r>
          </w:p>
          <w:p w:rsidR="008112FC" w:rsidRPr="0025439E" w:rsidRDefault="008112FC" w:rsidP="00283E06">
            <w:pPr>
              <w:ind w:firstLine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85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2.10 Оборачивае-мость оборотного кап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тала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CE7A7C">
        <w:trPr>
          <w:trHeight w:val="540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283E06">
            <w:pPr>
              <w:ind w:firstLine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Кругооборот оборотных средств и его стадии. Показатели использования оборотного капитала. Определение потребности в оборотных средствах. Пути повышения оборачиваемости оборотных средств</w:t>
            </w:r>
          </w:p>
        </w:tc>
        <w:tc>
          <w:tcPr>
            <w:tcW w:w="990" w:type="dxa"/>
            <w:vMerge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EE7959">
        <w:trPr>
          <w:trHeight w:val="390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6C2FA0" w:rsidRDefault="008112FC" w:rsidP="00283E06">
            <w:pPr>
              <w:widowControl w:val="0"/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Pr="0025439E" w:rsidRDefault="008112FC" w:rsidP="0028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Расчет показателей </w:t>
            </w:r>
            <w:r>
              <w:rPr>
                <w:bCs/>
                <w:sz w:val="24"/>
                <w:szCs w:val="24"/>
              </w:rPr>
              <w:t>использования оборотного капитала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0" w:type="dxa"/>
            <w:vMerge w:val="restart"/>
          </w:tcPr>
          <w:p w:rsidR="008112FC" w:rsidRPr="0045032F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  <w:r w:rsidRPr="004503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snapToGrid w:val="0"/>
              <w:rPr>
                <w:sz w:val="24"/>
              </w:rPr>
            </w:pPr>
          </w:p>
          <w:p w:rsidR="008112FC" w:rsidRDefault="008112FC" w:rsidP="00283E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Pr="00255C38">
              <w:rPr>
                <w:sz w:val="24"/>
              </w:rPr>
              <w:t xml:space="preserve"> Составление таблиц</w:t>
            </w:r>
            <w:r>
              <w:rPr>
                <w:sz w:val="24"/>
              </w:rPr>
              <w:t>, схем</w:t>
            </w:r>
            <w:r w:rsidRPr="00255C38">
              <w:rPr>
                <w:sz w:val="24"/>
              </w:rPr>
              <w:t xml:space="preserve"> для систематизации учебного материала</w:t>
            </w:r>
            <w:r>
              <w:rPr>
                <w:sz w:val="24"/>
              </w:rPr>
              <w:t>:</w:t>
            </w:r>
            <w:r w:rsidRPr="001B6539">
              <w:rPr>
                <w:sz w:val="24"/>
                <w:szCs w:val="24"/>
              </w:rPr>
              <w:t xml:space="preserve"> </w:t>
            </w:r>
          </w:p>
          <w:p w:rsidR="008112FC" w:rsidRDefault="008112FC" w:rsidP="00283E06">
            <w:pPr>
              <w:snapToGrid w:val="0"/>
              <w:rPr>
                <w:sz w:val="24"/>
                <w:szCs w:val="24"/>
              </w:rPr>
            </w:pPr>
            <w:r w:rsidRPr="001B6539">
              <w:rPr>
                <w:sz w:val="24"/>
                <w:szCs w:val="24"/>
              </w:rPr>
              <w:t>«Состав оборотных средств предприятия»</w:t>
            </w:r>
            <w:r>
              <w:rPr>
                <w:sz w:val="24"/>
                <w:szCs w:val="24"/>
              </w:rPr>
              <w:t>,</w:t>
            </w:r>
            <w:r w:rsidRPr="001B6539">
              <w:rPr>
                <w:sz w:val="24"/>
                <w:szCs w:val="24"/>
              </w:rPr>
              <w:t xml:space="preserve"> </w:t>
            </w:r>
          </w:p>
          <w:p w:rsidR="008112FC" w:rsidRPr="00255C38" w:rsidRDefault="008112FC" w:rsidP="00283E06">
            <w:pPr>
              <w:snapToGrid w:val="0"/>
              <w:rPr>
                <w:sz w:val="24"/>
              </w:rPr>
            </w:pPr>
            <w:r w:rsidRPr="001B6539">
              <w:rPr>
                <w:sz w:val="24"/>
                <w:szCs w:val="24"/>
              </w:rPr>
              <w:t>«Основные различия между основным и оборотным капиталом»</w:t>
            </w:r>
          </w:p>
          <w:p w:rsidR="008112FC" w:rsidRDefault="008112FC" w:rsidP="00EE7959">
            <w:pPr>
              <w:snapToGrid w:val="0"/>
              <w:rPr>
                <w:sz w:val="32"/>
                <w:szCs w:val="24"/>
              </w:rPr>
            </w:pPr>
            <w:r>
              <w:rPr>
                <w:sz w:val="24"/>
              </w:rPr>
              <w:t>2</w:t>
            </w:r>
            <w:r w:rsidRPr="00255C38">
              <w:rPr>
                <w:sz w:val="24"/>
              </w:rPr>
              <w:t>Подготовка сообщений на заданные темы</w:t>
            </w:r>
            <w:r>
              <w:rPr>
                <w:sz w:val="24"/>
              </w:rPr>
              <w:t xml:space="preserve">. </w:t>
            </w:r>
            <w:r w:rsidRPr="00255C38">
              <w:rPr>
                <w:sz w:val="24"/>
              </w:rPr>
              <w:t>Работа с периодической печатью – подготовка тематического обзора на заданные темы</w:t>
            </w:r>
            <w:r w:rsidRPr="00255C38">
              <w:rPr>
                <w:sz w:val="32"/>
                <w:szCs w:val="24"/>
              </w:rPr>
              <w:t xml:space="preserve"> </w:t>
            </w:r>
          </w:p>
          <w:p w:rsidR="008112FC" w:rsidRPr="00EE7959" w:rsidRDefault="008112FC" w:rsidP="00EE7959">
            <w:pPr>
              <w:snapToGrid w:val="0"/>
              <w:jc w:val="both"/>
              <w:rPr>
                <w:sz w:val="24"/>
              </w:rPr>
            </w:pPr>
            <w:r w:rsidRPr="00EE7959">
              <w:rPr>
                <w:sz w:val="24"/>
              </w:rPr>
              <w:t>Примерная тематика:</w:t>
            </w:r>
          </w:p>
          <w:p w:rsidR="008112FC" w:rsidRPr="00255C38" w:rsidRDefault="008112FC" w:rsidP="00EE7959">
            <w:pPr>
              <w:snapToGrid w:val="0"/>
              <w:rPr>
                <w:sz w:val="24"/>
              </w:rPr>
            </w:pPr>
            <w:r w:rsidRPr="00255C38">
              <w:rPr>
                <w:sz w:val="24"/>
              </w:rPr>
              <w:t>1 Инновации и инвестиции – актуальность проблемы в современных условиях</w:t>
            </w:r>
          </w:p>
          <w:p w:rsidR="008112FC" w:rsidRPr="00255C38" w:rsidRDefault="008112FC" w:rsidP="00EE795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55C38">
              <w:rPr>
                <w:sz w:val="24"/>
              </w:rPr>
              <w:t xml:space="preserve"> Способы экономии ресурсов.</w:t>
            </w:r>
          </w:p>
          <w:p w:rsidR="008112FC" w:rsidRDefault="008112FC" w:rsidP="00EE795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55C38">
              <w:rPr>
                <w:sz w:val="24"/>
              </w:rPr>
              <w:t xml:space="preserve"> Основные энерго- и материалосберегающие технологии</w:t>
            </w:r>
          </w:p>
          <w:p w:rsidR="008112FC" w:rsidRDefault="008112FC" w:rsidP="00EE7959">
            <w:pPr>
              <w:snapToGrid w:val="0"/>
              <w:rPr>
                <w:sz w:val="24"/>
                <w:szCs w:val="24"/>
              </w:rPr>
            </w:pPr>
            <w:r w:rsidRPr="00851C78">
              <w:rPr>
                <w:sz w:val="24"/>
                <w:szCs w:val="24"/>
              </w:rPr>
              <w:t>Решение задач блока 2.</w:t>
            </w:r>
            <w:r>
              <w:rPr>
                <w:sz w:val="24"/>
                <w:szCs w:val="24"/>
              </w:rPr>
              <w:t>9-2.10</w:t>
            </w:r>
          </w:p>
          <w:p w:rsidR="008112FC" w:rsidRPr="006C2FA0" w:rsidRDefault="008112FC" w:rsidP="00EE79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13152" w:type="dxa"/>
            <w:gridSpan w:val="4"/>
          </w:tcPr>
          <w:p w:rsidR="008112FC" w:rsidRPr="0025439E" w:rsidRDefault="008112FC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>Раздел 3 Организация труда и заработной платы на пре</w:t>
            </w:r>
            <w:r w:rsidRPr="0025439E">
              <w:rPr>
                <w:b/>
                <w:sz w:val="24"/>
                <w:szCs w:val="24"/>
              </w:rPr>
              <w:t>д</w:t>
            </w:r>
            <w:r w:rsidRPr="0025439E">
              <w:rPr>
                <w:b/>
                <w:sz w:val="24"/>
                <w:szCs w:val="24"/>
              </w:rPr>
              <w:t>приятии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7949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56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Тема 3.1</w:t>
            </w:r>
            <w:r w:rsidRPr="004349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Кадры</w:t>
            </w:r>
            <w:r w:rsidRPr="004349C1">
              <w:rPr>
                <w:b/>
                <w:sz w:val="24"/>
                <w:szCs w:val="24"/>
              </w:rPr>
              <w:t xml:space="preserve"> организации (пре</w:t>
            </w:r>
            <w:r w:rsidRPr="004349C1">
              <w:rPr>
                <w:b/>
                <w:sz w:val="24"/>
                <w:szCs w:val="24"/>
              </w:rPr>
              <w:t>д</w:t>
            </w:r>
            <w:r w:rsidRPr="004349C1">
              <w:rPr>
                <w:b/>
                <w:sz w:val="24"/>
                <w:szCs w:val="24"/>
              </w:rPr>
              <w:t>приятия)</w:t>
            </w:r>
          </w:p>
        </w:tc>
        <w:tc>
          <w:tcPr>
            <w:tcW w:w="10205" w:type="dxa"/>
            <w:gridSpan w:val="3"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4349C1">
              <w:rPr>
                <w:b/>
                <w:bCs/>
                <w:sz w:val="24"/>
                <w:szCs w:val="24"/>
              </w:rPr>
              <w:t>е</w:t>
            </w:r>
            <w:r w:rsidRPr="004349C1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45032F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032F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1,2</w:t>
            </w:r>
          </w:p>
        </w:tc>
      </w:tr>
      <w:tr w:rsidR="008112FC" w:rsidRPr="006C2FA0" w:rsidTr="00B76635">
        <w:trPr>
          <w:trHeight w:val="2247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>Структура кадров предприятия и нормиров</w:t>
            </w:r>
            <w:r w:rsidRPr="0025439E">
              <w:rPr>
                <w:b/>
                <w:sz w:val="24"/>
                <w:szCs w:val="24"/>
              </w:rPr>
              <w:t>а</w:t>
            </w:r>
            <w:r w:rsidRPr="0025439E">
              <w:rPr>
                <w:b/>
                <w:sz w:val="24"/>
                <w:szCs w:val="24"/>
              </w:rPr>
              <w:t xml:space="preserve">ние труда </w:t>
            </w:r>
          </w:p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Персонал организации: понятие, классификация. </w:t>
            </w:r>
          </w:p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Планирование кадров и их подбор. </w:t>
            </w:r>
          </w:p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кадров: я</w:t>
            </w:r>
            <w:r w:rsidRPr="0025439E">
              <w:rPr>
                <w:iCs/>
                <w:sz w:val="24"/>
                <w:szCs w:val="24"/>
              </w:rPr>
              <w:t>вочный</w:t>
            </w:r>
            <w:r>
              <w:rPr>
                <w:iCs/>
                <w:sz w:val="24"/>
                <w:szCs w:val="24"/>
              </w:rPr>
              <w:t>, с</w:t>
            </w:r>
            <w:r w:rsidRPr="0025439E">
              <w:rPr>
                <w:iCs/>
                <w:sz w:val="24"/>
                <w:szCs w:val="24"/>
              </w:rPr>
              <w:t>писочный состав</w:t>
            </w:r>
            <w:r>
              <w:rPr>
                <w:iCs/>
                <w:sz w:val="24"/>
                <w:szCs w:val="24"/>
              </w:rPr>
              <w:t>, с</w:t>
            </w:r>
            <w:r w:rsidRPr="0025439E">
              <w:rPr>
                <w:iCs/>
                <w:sz w:val="24"/>
                <w:szCs w:val="24"/>
              </w:rPr>
              <w:t>реднесписочный сост</w:t>
            </w:r>
            <w:r>
              <w:rPr>
                <w:iCs/>
                <w:sz w:val="24"/>
                <w:szCs w:val="24"/>
              </w:rPr>
              <w:t xml:space="preserve">ав, </w:t>
            </w:r>
            <w:r>
              <w:rPr>
                <w:sz w:val="24"/>
                <w:szCs w:val="24"/>
              </w:rPr>
              <w:t>коэффициент выбытия, к</w:t>
            </w:r>
            <w:r w:rsidRPr="0025439E">
              <w:rPr>
                <w:iCs/>
                <w:sz w:val="24"/>
                <w:szCs w:val="24"/>
              </w:rPr>
              <w:t>оэффициент приема кадров</w:t>
            </w:r>
            <w:r>
              <w:rPr>
                <w:iCs/>
                <w:sz w:val="24"/>
                <w:szCs w:val="24"/>
              </w:rPr>
              <w:t>, к</w:t>
            </w:r>
            <w:r w:rsidRPr="0025439E">
              <w:rPr>
                <w:iCs/>
                <w:sz w:val="24"/>
                <w:szCs w:val="24"/>
              </w:rPr>
              <w:t>оэффициент оборота</w:t>
            </w:r>
            <w:r>
              <w:rPr>
                <w:iCs/>
                <w:sz w:val="24"/>
                <w:szCs w:val="24"/>
              </w:rPr>
              <w:t>, к</w:t>
            </w:r>
            <w:r w:rsidRPr="0025439E">
              <w:rPr>
                <w:iCs/>
                <w:sz w:val="24"/>
                <w:szCs w:val="24"/>
              </w:rPr>
              <w:t>оэффициент текучести кадров</w:t>
            </w:r>
            <w:r>
              <w:rPr>
                <w:iCs/>
                <w:sz w:val="24"/>
                <w:szCs w:val="24"/>
              </w:rPr>
              <w:t>, к</w:t>
            </w:r>
            <w:r w:rsidRPr="0025439E">
              <w:rPr>
                <w:iCs/>
                <w:sz w:val="24"/>
                <w:szCs w:val="24"/>
              </w:rPr>
              <w:t>оэффициент замещения</w:t>
            </w:r>
            <w:r>
              <w:rPr>
                <w:iCs/>
                <w:sz w:val="24"/>
                <w:szCs w:val="24"/>
              </w:rPr>
              <w:t xml:space="preserve">, коэффициент </w:t>
            </w:r>
            <w:r w:rsidRPr="0025439E">
              <w:rPr>
                <w:iCs/>
                <w:sz w:val="24"/>
                <w:szCs w:val="24"/>
              </w:rPr>
              <w:t>постоянства кадров.</w:t>
            </w:r>
            <w:r w:rsidRPr="006C2FA0">
              <w:rPr>
                <w:sz w:val="24"/>
                <w:szCs w:val="24"/>
              </w:rPr>
              <w:t xml:space="preserve"> </w:t>
            </w:r>
          </w:p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spacing w:val="-4"/>
                <w:sz w:val="24"/>
                <w:szCs w:val="24"/>
              </w:rPr>
              <w:t xml:space="preserve">Нормирование труда. </w:t>
            </w:r>
            <w:r>
              <w:rPr>
                <w:spacing w:val="-4"/>
                <w:sz w:val="24"/>
                <w:szCs w:val="24"/>
              </w:rPr>
              <w:t xml:space="preserve">Баланс рабочего времени. </w:t>
            </w:r>
            <w:r w:rsidRPr="0025439E">
              <w:rPr>
                <w:rFonts w:eastAsia="BookAntiqua"/>
                <w:bCs/>
                <w:spacing w:val="-4"/>
                <w:sz w:val="24"/>
                <w:szCs w:val="24"/>
              </w:rPr>
              <w:t>Табель учета рабочего времени. Хронометраж. Фотография рабоч</w:t>
            </w:r>
            <w:r w:rsidRPr="0025439E">
              <w:rPr>
                <w:rFonts w:eastAsia="BookAntiqua"/>
                <w:bCs/>
                <w:spacing w:val="-4"/>
                <w:sz w:val="24"/>
                <w:szCs w:val="24"/>
              </w:rPr>
              <w:t>е</w:t>
            </w:r>
            <w:r w:rsidRPr="0025439E">
              <w:rPr>
                <w:rFonts w:eastAsia="BookAntiqua"/>
                <w:bCs/>
                <w:spacing w:val="-4"/>
                <w:sz w:val="24"/>
                <w:szCs w:val="24"/>
              </w:rPr>
              <w:t>го дня.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66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112FC" w:rsidRPr="006C2FA0" w:rsidTr="00F54224">
        <w:trPr>
          <w:trHeight w:val="255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Расчет </w:t>
            </w:r>
            <w:r>
              <w:rPr>
                <w:bCs/>
                <w:sz w:val="24"/>
                <w:szCs w:val="24"/>
              </w:rPr>
              <w:t>баланса рабочего времени</w:t>
            </w:r>
            <w:r w:rsidRPr="0025439E">
              <w:rPr>
                <w:bCs/>
                <w:sz w:val="24"/>
                <w:szCs w:val="24"/>
              </w:rPr>
              <w:t xml:space="preserve"> Расчет численности работников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6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3.2 </w:t>
            </w:r>
          </w:p>
          <w:p w:rsidR="008112FC" w:rsidRPr="004349C1" w:rsidRDefault="008112FC" w:rsidP="00380B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тельность труда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4349C1">
              <w:rPr>
                <w:b/>
                <w:bCs/>
                <w:sz w:val="24"/>
                <w:szCs w:val="24"/>
              </w:rPr>
              <w:t>е</w:t>
            </w:r>
            <w:r w:rsidRPr="004349C1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EE7959">
        <w:trPr>
          <w:trHeight w:val="526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Pr="0025439E" w:rsidRDefault="008112FC" w:rsidP="00EE7959">
            <w:pPr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и резервы роста ПТ</w:t>
            </w:r>
          </w:p>
        </w:tc>
        <w:tc>
          <w:tcPr>
            <w:tcW w:w="990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показателей производительности труда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Тема 3.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349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Оплата труда работников</w:t>
            </w:r>
          </w:p>
        </w:tc>
        <w:tc>
          <w:tcPr>
            <w:tcW w:w="10205" w:type="dxa"/>
            <w:gridSpan w:val="3"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4349C1">
              <w:rPr>
                <w:b/>
                <w:bCs/>
                <w:sz w:val="24"/>
                <w:szCs w:val="24"/>
              </w:rPr>
              <w:t>е</w:t>
            </w:r>
            <w:r w:rsidRPr="004349C1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1870C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1, 2</w:t>
            </w:r>
          </w:p>
        </w:tc>
      </w:tr>
      <w:tr w:rsidR="008112FC" w:rsidRPr="006C2FA0" w:rsidTr="00CE7A7C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труда. Сущность и принципы оплаты труда. </w:t>
            </w:r>
            <w:r w:rsidRPr="0025439E">
              <w:rPr>
                <w:bCs/>
                <w:sz w:val="24"/>
                <w:szCs w:val="24"/>
              </w:rPr>
              <w:t>Тарифная система оплаты тр</w:t>
            </w:r>
            <w:r w:rsidRPr="0025439E">
              <w:rPr>
                <w:bCs/>
                <w:sz w:val="24"/>
                <w:szCs w:val="24"/>
              </w:rPr>
              <w:t>у</w:t>
            </w:r>
            <w:r w:rsidRPr="0025439E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, её элементы</w:t>
            </w:r>
            <w:r w:rsidRPr="0025439E">
              <w:rPr>
                <w:bCs/>
                <w:sz w:val="24"/>
                <w:szCs w:val="24"/>
              </w:rPr>
              <w:t xml:space="preserve">. Тарифная ставка. Тарифный коэффициент. Тарифный разряд. </w:t>
            </w:r>
            <w:r>
              <w:rPr>
                <w:bCs/>
                <w:sz w:val="24"/>
                <w:szCs w:val="24"/>
              </w:rPr>
              <w:t>Состав ФОТ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1870C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25439E" w:rsidRDefault="008112FC" w:rsidP="00CE7A7C">
            <w:pPr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1870C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231C4D">
              <w:rPr>
                <w:bCs/>
                <w:sz w:val="24"/>
                <w:szCs w:val="24"/>
              </w:rPr>
              <w:t>Расчет планового и фактического фонда оплаты труда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1870C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15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sz w:val="24"/>
                <w:szCs w:val="24"/>
              </w:rPr>
              <w:t>Тема 3.4 Формы и системы оплаты труда по тар</w:t>
            </w:r>
            <w:r w:rsidRPr="004349C1">
              <w:rPr>
                <w:b/>
                <w:sz w:val="24"/>
                <w:szCs w:val="24"/>
              </w:rPr>
              <w:t>и</w:t>
            </w:r>
            <w:r w:rsidRPr="004349C1">
              <w:rPr>
                <w:b/>
                <w:sz w:val="24"/>
                <w:szCs w:val="24"/>
              </w:rPr>
              <w:t>фу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349C1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4349C1">
              <w:rPr>
                <w:b/>
                <w:bCs/>
                <w:sz w:val="24"/>
                <w:szCs w:val="24"/>
              </w:rPr>
              <w:t>е</w:t>
            </w:r>
            <w:r w:rsidRPr="004349C1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1870C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CE7A7C">
        <w:trPr>
          <w:trHeight w:val="1665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iCs/>
                <w:sz w:val="24"/>
                <w:szCs w:val="24"/>
              </w:rPr>
              <w:t xml:space="preserve">Сдельная </w:t>
            </w:r>
            <w:r w:rsidRPr="0025439E">
              <w:rPr>
                <w:bCs/>
                <w:sz w:val="24"/>
                <w:szCs w:val="24"/>
              </w:rPr>
              <w:t>оплата труда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5439E">
              <w:rPr>
                <w:iCs/>
                <w:sz w:val="24"/>
                <w:szCs w:val="24"/>
              </w:rPr>
              <w:t xml:space="preserve">Условия применения. Индивидуальная оплата. Коллективная оплата. </w:t>
            </w:r>
            <w:r w:rsidRPr="006C2FA0">
              <w:rPr>
                <w:sz w:val="24"/>
                <w:szCs w:val="24"/>
              </w:rPr>
              <w:t xml:space="preserve">Прямая сдельная система. Сдельно-премиальная система. </w:t>
            </w:r>
            <w:r w:rsidRPr="0025439E">
              <w:rPr>
                <w:bCs/>
                <w:sz w:val="24"/>
                <w:szCs w:val="24"/>
              </w:rPr>
              <w:t xml:space="preserve">Косвенно-сдельная система. </w:t>
            </w:r>
            <w:r w:rsidRPr="006C2FA0">
              <w:rPr>
                <w:sz w:val="24"/>
                <w:szCs w:val="24"/>
              </w:rPr>
              <w:t>А</w:t>
            </w:r>
            <w:r w:rsidRPr="0025439E">
              <w:rPr>
                <w:bCs/>
                <w:sz w:val="24"/>
                <w:szCs w:val="24"/>
              </w:rPr>
              <w:t xml:space="preserve">ккордно-сдельная оплата труда. Сдельно-прогрессивная система. </w:t>
            </w:r>
          </w:p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iCs/>
                <w:sz w:val="24"/>
                <w:szCs w:val="24"/>
              </w:rPr>
              <w:t xml:space="preserve">Повременная </w:t>
            </w:r>
            <w:r w:rsidRPr="0025439E">
              <w:rPr>
                <w:bCs/>
                <w:sz w:val="24"/>
                <w:szCs w:val="24"/>
              </w:rPr>
              <w:t>оплата труда</w:t>
            </w:r>
            <w:r>
              <w:rPr>
                <w:bCs/>
                <w:sz w:val="24"/>
                <w:szCs w:val="24"/>
              </w:rPr>
              <w:t>:</w:t>
            </w:r>
            <w:r w:rsidRPr="0025439E">
              <w:rPr>
                <w:bCs/>
                <w:sz w:val="24"/>
                <w:szCs w:val="24"/>
              </w:rPr>
              <w:t xml:space="preserve"> </w:t>
            </w:r>
            <w:r w:rsidRPr="0025439E">
              <w:rPr>
                <w:iCs/>
                <w:sz w:val="24"/>
                <w:szCs w:val="24"/>
              </w:rPr>
              <w:t>Условия применения</w:t>
            </w:r>
            <w:r>
              <w:rPr>
                <w:iCs/>
                <w:sz w:val="24"/>
                <w:szCs w:val="24"/>
              </w:rPr>
              <w:t>.</w:t>
            </w:r>
            <w:r w:rsidRPr="006C2FA0">
              <w:rPr>
                <w:sz w:val="24"/>
                <w:szCs w:val="24"/>
              </w:rPr>
              <w:t xml:space="preserve"> </w:t>
            </w:r>
            <w:r w:rsidRPr="0025439E">
              <w:rPr>
                <w:bCs/>
                <w:sz w:val="24"/>
                <w:szCs w:val="24"/>
              </w:rPr>
              <w:t>Простая  повременная система. Повременно-премиальная. Должностной оклад.</w:t>
            </w:r>
          </w:p>
          <w:p w:rsidR="008112FC" w:rsidRPr="00EB0D56" w:rsidRDefault="008112FC" w:rsidP="00EE7959">
            <w:pPr>
              <w:widowControl w:val="0"/>
              <w:jc w:val="both"/>
              <w:rPr>
                <w:sz w:val="24"/>
                <w:szCs w:val="24"/>
              </w:rPr>
            </w:pPr>
            <w:r w:rsidRPr="00EB0D56">
              <w:rPr>
                <w:sz w:val="24"/>
                <w:szCs w:val="24"/>
              </w:rPr>
              <w:t>Бестарифная система оплаты труда</w:t>
            </w:r>
            <w:r>
              <w:rPr>
                <w:sz w:val="24"/>
                <w:szCs w:val="24"/>
              </w:rPr>
              <w:t>:</w:t>
            </w:r>
            <w:r w:rsidRPr="006C2FA0">
              <w:rPr>
                <w:sz w:val="24"/>
                <w:szCs w:val="24"/>
              </w:rPr>
              <w:t xml:space="preserve"> Контрактная оплата труда. Бестарифная система оплаты труда. Квалификационный уровень работника. Коэффициент трудового участия (КТУ).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71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112FC" w:rsidRPr="006C2FA0" w:rsidTr="00F54224">
        <w:trPr>
          <w:trHeight w:val="262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rPr>
                <w:bCs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Расчет заработной платы </w:t>
            </w:r>
            <w:r>
              <w:rPr>
                <w:sz w:val="24"/>
                <w:szCs w:val="24"/>
              </w:rPr>
              <w:t>при сдельной системе оплаты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</w:t>
            </w:r>
            <w:r w:rsidRPr="006C2FA0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65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rPr>
                <w:bCs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Расчёт заработной платы при повременной и бестарифной системах  оплаты труда</w:t>
            </w:r>
            <w:r w:rsidRPr="0025439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65"/>
        </w:trPr>
        <w:tc>
          <w:tcPr>
            <w:tcW w:w="2947" w:type="dxa"/>
            <w:vMerge/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Pr="009C757D" w:rsidRDefault="008112FC" w:rsidP="00283E06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9C757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CE7A7C">
        <w:trPr>
          <w:trHeight w:val="265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4349C1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Составление блок-схемы "Формы заработной платы"</w:t>
            </w:r>
          </w:p>
          <w:p w:rsidR="008112FC" w:rsidRPr="009C757D" w:rsidRDefault="008112FC" w:rsidP="00283E06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исчислению заработной платы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44"/>
        </w:trPr>
        <w:tc>
          <w:tcPr>
            <w:tcW w:w="13152" w:type="dxa"/>
            <w:gridSpan w:val="4"/>
          </w:tcPr>
          <w:p w:rsidR="008112FC" w:rsidRPr="0025439E" w:rsidRDefault="008112FC" w:rsidP="008D025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 xml:space="preserve">Раздел 4 </w:t>
            </w:r>
            <w:r>
              <w:rPr>
                <w:b/>
                <w:sz w:val="24"/>
                <w:szCs w:val="24"/>
              </w:rPr>
              <w:t>О</w:t>
            </w:r>
            <w:r w:rsidRPr="0025439E">
              <w:rPr>
                <w:b/>
                <w:sz w:val="24"/>
                <w:szCs w:val="24"/>
              </w:rPr>
              <w:t>сновны</w:t>
            </w:r>
            <w:r>
              <w:rPr>
                <w:b/>
                <w:sz w:val="24"/>
                <w:szCs w:val="24"/>
              </w:rPr>
              <w:t>е</w:t>
            </w:r>
            <w:r w:rsidRPr="0025439E">
              <w:rPr>
                <w:b/>
                <w:sz w:val="24"/>
                <w:szCs w:val="24"/>
              </w:rPr>
              <w:t xml:space="preserve"> показат</w:t>
            </w:r>
            <w:r w:rsidRPr="0025439E">
              <w:rPr>
                <w:b/>
                <w:sz w:val="24"/>
                <w:szCs w:val="24"/>
              </w:rPr>
              <w:t>е</w:t>
            </w:r>
            <w:r w:rsidRPr="0025439E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 w:rsidRPr="002543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деятельности организации, методы их расчёта </w:t>
            </w:r>
          </w:p>
        </w:tc>
        <w:tc>
          <w:tcPr>
            <w:tcW w:w="990" w:type="dxa"/>
          </w:tcPr>
          <w:p w:rsidR="008112FC" w:rsidRPr="007949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17"/>
        </w:trPr>
        <w:tc>
          <w:tcPr>
            <w:tcW w:w="2947" w:type="dxa"/>
            <w:vMerge w:val="restart"/>
          </w:tcPr>
          <w:p w:rsidR="008112FC" w:rsidRPr="00E058B8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058B8">
              <w:rPr>
                <w:b/>
                <w:bCs/>
                <w:sz w:val="24"/>
                <w:szCs w:val="24"/>
              </w:rPr>
              <w:t xml:space="preserve">Тема 4.1 </w:t>
            </w:r>
            <w:r w:rsidRPr="00E058B8">
              <w:rPr>
                <w:b/>
                <w:sz w:val="24"/>
                <w:szCs w:val="24"/>
              </w:rPr>
              <w:t>Издержки пр</w:t>
            </w:r>
            <w:r w:rsidRPr="00E058B8">
              <w:rPr>
                <w:b/>
                <w:sz w:val="24"/>
                <w:szCs w:val="24"/>
              </w:rPr>
              <w:t>о</w:t>
            </w:r>
            <w:r w:rsidRPr="00E058B8">
              <w:rPr>
                <w:b/>
                <w:sz w:val="24"/>
                <w:szCs w:val="24"/>
              </w:rPr>
              <w:t>изводства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5" w:type="dxa"/>
            <w:gridSpan w:val="3"/>
          </w:tcPr>
          <w:p w:rsidR="008112FC" w:rsidRPr="00121A34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21A34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121A34">
              <w:rPr>
                <w:b/>
                <w:bCs/>
                <w:sz w:val="24"/>
                <w:szCs w:val="24"/>
              </w:rPr>
              <w:t>е</w:t>
            </w:r>
            <w:r w:rsidRPr="00121A34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EB0F6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112FC" w:rsidRPr="00EB0F6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1, 2</w:t>
            </w:r>
          </w:p>
        </w:tc>
      </w:tr>
      <w:tr w:rsidR="008112FC" w:rsidRPr="006C2FA0" w:rsidTr="00DA33B9">
        <w:trPr>
          <w:trHeight w:val="317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Издержки и себестоимость продукции.</w:t>
            </w:r>
            <w:r w:rsidRPr="0025439E">
              <w:rPr>
                <w:spacing w:val="-2"/>
                <w:sz w:val="24"/>
                <w:szCs w:val="24"/>
              </w:rPr>
              <w:t xml:space="preserve"> Классификация</w:t>
            </w:r>
            <w:r>
              <w:rPr>
                <w:spacing w:val="-2"/>
                <w:sz w:val="24"/>
                <w:szCs w:val="24"/>
              </w:rPr>
              <w:t xml:space="preserve"> и состав затрат на производство и реализацию продукции. (группировка </w:t>
            </w:r>
            <w:r w:rsidRPr="0025439E">
              <w:rPr>
                <w:spacing w:val="-2"/>
                <w:sz w:val="24"/>
                <w:szCs w:val="24"/>
              </w:rPr>
              <w:t>затрат по статьям и элементам</w:t>
            </w:r>
            <w:r>
              <w:rPr>
                <w:spacing w:val="-2"/>
                <w:sz w:val="24"/>
                <w:szCs w:val="24"/>
              </w:rPr>
              <w:t>)</w:t>
            </w:r>
            <w:r w:rsidRPr="0025439E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Виды</w:t>
            </w:r>
            <w:r w:rsidRPr="0025439E">
              <w:rPr>
                <w:spacing w:val="-2"/>
                <w:sz w:val="24"/>
                <w:szCs w:val="24"/>
              </w:rPr>
              <w:t xml:space="preserve"> себестоимости. Смета затрат на производство продукции. Метод</w:t>
            </w:r>
            <w:r>
              <w:rPr>
                <w:spacing w:val="-2"/>
                <w:sz w:val="24"/>
                <w:szCs w:val="24"/>
              </w:rPr>
              <w:t>ы калькулирования</w:t>
            </w:r>
            <w:r w:rsidRPr="0025439E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 xml:space="preserve">График безубыточности. Управление издержками на предприятии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EB0F6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17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spacing w:val="-2"/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 w:rsidTr="00F54224">
        <w:trPr>
          <w:trHeight w:val="317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58" w:type="dxa"/>
            <w:tcBorders>
              <w:left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Расчет </w:t>
            </w:r>
            <w:r>
              <w:rPr>
                <w:sz w:val="24"/>
                <w:szCs w:val="24"/>
              </w:rPr>
              <w:t>отдельных статей затрат при составлении калькуляции.</w:t>
            </w:r>
          </w:p>
        </w:tc>
        <w:tc>
          <w:tcPr>
            <w:tcW w:w="990" w:type="dxa"/>
            <w:vMerge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17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58" w:type="dxa"/>
            <w:tcBorders>
              <w:left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</w:t>
            </w:r>
            <w:r w:rsidRPr="0025439E">
              <w:rPr>
                <w:bCs/>
                <w:sz w:val="24"/>
                <w:szCs w:val="24"/>
              </w:rPr>
              <w:t xml:space="preserve"> сметы затрат.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00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 Цена и ценоо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разование на продукцию (услуги) организации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121A34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21A34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121A34">
              <w:rPr>
                <w:b/>
                <w:bCs/>
                <w:sz w:val="24"/>
                <w:szCs w:val="24"/>
              </w:rPr>
              <w:t>е</w:t>
            </w:r>
            <w:r w:rsidRPr="00121A34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27537D">
        <w:trPr>
          <w:trHeight w:val="1387"/>
        </w:trPr>
        <w:tc>
          <w:tcPr>
            <w:tcW w:w="2947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Default="008112FC" w:rsidP="009A282C">
            <w:pPr>
              <w:widowControl w:val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функции и виды цен</w:t>
            </w:r>
            <w:r w:rsidRPr="006C2F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Классификация цен. Порядок ценообразования</w:t>
            </w:r>
            <w:r w:rsidRPr="006C2F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Факторы, влияющие на уровень цены. </w:t>
            </w:r>
            <w:r w:rsidRPr="006C2FA0">
              <w:rPr>
                <w:sz w:val="24"/>
                <w:szCs w:val="24"/>
              </w:rPr>
              <w:t>Расчет цены на основе безубыточности и целевой прибыли. Этапы процесса ценообразования.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6C2FA0">
              <w:rPr>
                <w:sz w:val="24"/>
                <w:szCs w:val="24"/>
              </w:rPr>
              <w:t>Механизм рыночного ценообразования. Ценовая стратегия организации. Ценовая конкуренция. Система скидок. Расчет цены по затратному методу.  Антимонопольное з</w:t>
            </w:r>
            <w:r w:rsidRPr="006C2FA0">
              <w:rPr>
                <w:sz w:val="24"/>
                <w:szCs w:val="24"/>
              </w:rPr>
              <w:t>а</w:t>
            </w:r>
            <w:r w:rsidRPr="006C2FA0">
              <w:rPr>
                <w:sz w:val="24"/>
                <w:szCs w:val="24"/>
              </w:rPr>
              <w:t>конодательство.</w:t>
            </w:r>
          </w:p>
        </w:tc>
        <w:tc>
          <w:tcPr>
            <w:tcW w:w="990" w:type="dxa"/>
            <w:vMerge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rPr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2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цены товара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Pr="00121A3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21A34">
              <w:rPr>
                <w:b/>
                <w:bCs/>
                <w:sz w:val="24"/>
                <w:szCs w:val="24"/>
              </w:rPr>
              <w:t xml:space="preserve">Тема 4.3 </w:t>
            </w:r>
            <w:r w:rsidRPr="00967FC8">
              <w:rPr>
                <w:b/>
                <w:sz w:val="24"/>
                <w:szCs w:val="24"/>
              </w:rPr>
              <w:t>Прибыль и рентабельность как основные показатели эффективности производства в рыночных усл</w:t>
            </w:r>
            <w:r w:rsidRPr="00967FC8">
              <w:rPr>
                <w:b/>
                <w:sz w:val="24"/>
                <w:szCs w:val="24"/>
              </w:rPr>
              <w:t>о</w:t>
            </w:r>
            <w:r w:rsidRPr="00967FC8">
              <w:rPr>
                <w:b/>
                <w:sz w:val="24"/>
                <w:szCs w:val="24"/>
              </w:rPr>
              <w:t>виях</w:t>
            </w:r>
          </w:p>
        </w:tc>
        <w:tc>
          <w:tcPr>
            <w:tcW w:w="10205" w:type="dxa"/>
            <w:gridSpan w:val="3"/>
          </w:tcPr>
          <w:p w:rsidR="008112FC" w:rsidRPr="00121A34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21A34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121A34">
              <w:rPr>
                <w:b/>
                <w:bCs/>
                <w:sz w:val="24"/>
                <w:szCs w:val="24"/>
              </w:rPr>
              <w:t>е</w:t>
            </w:r>
            <w:r w:rsidRPr="00121A34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2,3</w:t>
            </w:r>
          </w:p>
        </w:tc>
      </w:tr>
      <w:tr w:rsidR="008112FC" w:rsidRPr="006C2FA0" w:rsidTr="0027537D">
        <w:trPr>
          <w:trHeight w:val="1408"/>
        </w:trPr>
        <w:tc>
          <w:tcPr>
            <w:tcW w:w="2947" w:type="dxa"/>
            <w:vMerge/>
          </w:tcPr>
          <w:p w:rsidR="008112FC" w:rsidRPr="00121A3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и расходы организации</w:t>
            </w:r>
            <w:r w:rsidRPr="006C2FA0">
              <w:rPr>
                <w:sz w:val="24"/>
                <w:szCs w:val="24"/>
              </w:rPr>
              <w:t>.</w:t>
            </w:r>
            <w:r w:rsidRPr="0025439E">
              <w:rPr>
                <w:b/>
                <w:sz w:val="24"/>
                <w:szCs w:val="24"/>
              </w:rPr>
              <w:t xml:space="preserve"> </w:t>
            </w:r>
            <w:r w:rsidRPr="006C2FA0">
              <w:rPr>
                <w:sz w:val="24"/>
                <w:szCs w:val="24"/>
              </w:rPr>
              <w:t>Доходы от обычных видов деятельности. Прочие доходы.</w:t>
            </w:r>
            <w:r w:rsidRPr="0025439E">
              <w:rPr>
                <w:b/>
                <w:sz w:val="24"/>
                <w:szCs w:val="24"/>
              </w:rPr>
              <w:t xml:space="preserve"> </w:t>
            </w:r>
            <w:r w:rsidRPr="004F4ECC">
              <w:rPr>
                <w:sz w:val="24"/>
                <w:szCs w:val="24"/>
              </w:rPr>
              <w:t>Расходы от обычных видов деятельности. Прочие расходы.</w:t>
            </w:r>
            <w:r>
              <w:rPr>
                <w:sz w:val="24"/>
                <w:szCs w:val="24"/>
              </w:rPr>
              <w:t xml:space="preserve"> 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Сущность прибыли, ее источники и виды. Факторы, влияющие на величину прибыли. Функции и роль прибыли. Чистая прибыль и ее распределение. </w:t>
            </w:r>
          </w:p>
          <w:p w:rsidR="008112FC" w:rsidRPr="0025439E" w:rsidRDefault="008112FC" w:rsidP="0027537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Рентабельность</w:t>
            </w:r>
            <w:r>
              <w:rPr>
                <w:sz w:val="24"/>
                <w:szCs w:val="24"/>
              </w:rPr>
              <w:t xml:space="preserve"> и ее в</w:t>
            </w:r>
            <w:r w:rsidRPr="006C2FA0">
              <w:rPr>
                <w:sz w:val="24"/>
                <w:szCs w:val="24"/>
              </w:rPr>
              <w:t xml:space="preserve">иды . Показатели рентабельности. </w:t>
            </w:r>
            <w:r>
              <w:rPr>
                <w:sz w:val="24"/>
                <w:szCs w:val="24"/>
              </w:rPr>
              <w:t>Безубыточность производства.</w:t>
            </w:r>
          </w:p>
        </w:tc>
        <w:tc>
          <w:tcPr>
            <w:tcW w:w="990" w:type="dxa"/>
            <w:vMerge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8112FC" w:rsidRDefault="008112FC" w:rsidP="00283E06">
            <w:pPr>
              <w:widowControl w:val="0"/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112FC" w:rsidRPr="006C2FA0" w:rsidRDefault="008112FC" w:rsidP="00283E06">
            <w:pPr>
              <w:widowControl w:val="0"/>
              <w:tabs>
                <w:tab w:val="center" w:pos="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4" w:type="dxa"/>
            <w:gridSpan w:val="2"/>
          </w:tcPr>
          <w:p w:rsidR="008112FC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Расчет </w:t>
            </w:r>
            <w:r>
              <w:rPr>
                <w:sz w:val="24"/>
                <w:szCs w:val="24"/>
              </w:rPr>
              <w:t>прибыли и рентабельности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критического объема продукции и построение графика безубыточности</w:t>
            </w:r>
          </w:p>
        </w:tc>
        <w:tc>
          <w:tcPr>
            <w:tcW w:w="990" w:type="dxa"/>
            <w:vMerge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380B0C">
        <w:trPr>
          <w:trHeight w:val="242"/>
        </w:trPr>
        <w:tc>
          <w:tcPr>
            <w:tcW w:w="2947" w:type="dxa"/>
            <w:vMerge w:val="restart"/>
          </w:tcPr>
          <w:p w:rsidR="008112FC" w:rsidRPr="006C2FA0" w:rsidRDefault="008112FC" w:rsidP="00EC3C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1A34">
              <w:rPr>
                <w:b/>
                <w:sz w:val="24"/>
                <w:szCs w:val="24"/>
              </w:rPr>
              <w:t>Тема 4.4 Финансы орг</w:t>
            </w:r>
            <w:r w:rsidRPr="00121A34">
              <w:rPr>
                <w:b/>
                <w:sz w:val="24"/>
                <w:szCs w:val="24"/>
              </w:rPr>
              <w:t>а</w:t>
            </w:r>
            <w:r w:rsidRPr="00121A34">
              <w:rPr>
                <w:b/>
                <w:sz w:val="24"/>
                <w:szCs w:val="24"/>
              </w:rPr>
              <w:t>низации</w:t>
            </w:r>
          </w:p>
        </w:tc>
        <w:tc>
          <w:tcPr>
            <w:tcW w:w="10205" w:type="dxa"/>
            <w:gridSpan w:val="3"/>
          </w:tcPr>
          <w:p w:rsidR="008112FC" w:rsidRPr="00121A34" w:rsidRDefault="008112FC" w:rsidP="00283E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21A34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121A34">
              <w:rPr>
                <w:b/>
                <w:bCs/>
                <w:sz w:val="24"/>
                <w:szCs w:val="24"/>
              </w:rPr>
              <w:t>е</w:t>
            </w:r>
            <w:r w:rsidRPr="00121A34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380B0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0B0C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380B0C">
        <w:trPr>
          <w:trHeight w:val="1097"/>
        </w:trPr>
        <w:tc>
          <w:tcPr>
            <w:tcW w:w="2947" w:type="dxa"/>
            <w:vMerge/>
          </w:tcPr>
          <w:p w:rsidR="008112FC" w:rsidRPr="00121A3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8D025D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>, ф</w:t>
            </w:r>
            <w:r w:rsidRPr="006C2FA0">
              <w:rPr>
                <w:sz w:val="24"/>
                <w:szCs w:val="24"/>
              </w:rPr>
              <w:t>ункции</w:t>
            </w:r>
            <w:r>
              <w:rPr>
                <w:sz w:val="24"/>
                <w:szCs w:val="24"/>
              </w:rPr>
              <w:t xml:space="preserve"> и классификация финансов предприятия</w:t>
            </w:r>
            <w:r w:rsidRPr="006C2FA0">
              <w:rPr>
                <w:sz w:val="24"/>
                <w:szCs w:val="24"/>
              </w:rPr>
              <w:t>. Источники финансирования</w:t>
            </w:r>
            <w:r>
              <w:rPr>
                <w:sz w:val="24"/>
                <w:szCs w:val="24"/>
              </w:rPr>
              <w:t>:</w:t>
            </w:r>
            <w:r w:rsidRPr="006C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C2FA0">
              <w:rPr>
                <w:sz w:val="24"/>
                <w:szCs w:val="24"/>
              </w:rPr>
              <w:t xml:space="preserve">обственные и заемные. </w:t>
            </w:r>
            <w:r>
              <w:rPr>
                <w:sz w:val="24"/>
                <w:szCs w:val="24"/>
              </w:rPr>
              <w:t xml:space="preserve">Финансовые ресурсы организации. </w:t>
            </w:r>
            <w:r w:rsidRPr="006C2FA0">
              <w:rPr>
                <w:sz w:val="24"/>
                <w:szCs w:val="24"/>
              </w:rPr>
              <w:t>Использование финансовых ресурсов организации. Управление финансовыми ресурсами орган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зации.</w:t>
            </w:r>
            <w:r>
              <w:rPr>
                <w:sz w:val="24"/>
                <w:szCs w:val="24"/>
              </w:rPr>
              <w:t xml:space="preserve"> Финансовый план организации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25439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2FC" w:rsidRPr="006C2FA0" w:rsidTr="00F54224">
        <w:tc>
          <w:tcPr>
            <w:tcW w:w="2947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972ADE" w:rsidRDefault="008112FC" w:rsidP="00283E06">
            <w:pPr>
              <w:snapToGrid w:val="0"/>
              <w:rPr>
                <w:sz w:val="24"/>
              </w:rPr>
            </w:pPr>
            <w:r w:rsidRPr="00972ADE">
              <w:rPr>
                <w:sz w:val="24"/>
              </w:rPr>
              <w:t xml:space="preserve">1 Составление </w:t>
            </w:r>
            <w:r>
              <w:rPr>
                <w:sz w:val="24"/>
              </w:rPr>
              <w:t>таблиц для систематизации учебного материала</w:t>
            </w:r>
          </w:p>
          <w:p w:rsidR="008112FC" w:rsidRDefault="008112FC" w:rsidP="00283E0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72ADE">
              <w:rPr>
                <w:sz w:val="24"/>
              </w:rPr>
              <w:t xml:space="preserve"> </w:t>
            </w:r>
            <w:r>
              <w:rPr>
                <w:sz w:val="24"/>
              </w:rPr>
              <w:t>Графическое изображение структуры учебного текста</w:t>
            </w:r>
          </w:p>
          <w:p w:rsidR="008112FC" w:rsidRPr="006C2FA0" w:rsidRDefault="008112FC" w:rsidP="00380B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 </w:t>
            </w:r>
            <w:r w:rsidRPr="0032749D">
              <w:rPr>
                <w:bCs/>
                <w:sz w:val="24"/>
              </w:rPr>
              <w:t>Конспектирование по заданным темам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B76635">
        <w:trPr>
          <w:trHeight w:val="417"/>
        </w:trPr>
        <w:tc>
          <w:tcPr>
            <w:tcW w:w="13152" w:type="dxa"/>
            <w:gridSpan w:val="4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2543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Планирование деятельности организации</w:t>
            </w:r>
          </w:p>
        </w:tc>
        <w:tc>
          <w:tcPr>
            <w:tcW w:w="990" w:type="dxa"/>
          </w:tcPr>
          <w:p w:rsidR="008112FC" w:rsidRPr="00750A74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2947" w:type="dxa"/>
            <w:vMerge w:val="restart"/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bCs/>
                <w:sz w:val="24"/>
                <w:szCs w:val="24"/>
              </w:rPr>
              <w:t xml:space="preserve">Тема 5.1 </w:t>
            </w:r>
            <w:r w:rsidRPr="00C63B22">
              <w:rPr>
                <w:b/>
                <w:sz w:val="24"/>
                <w:szCs w:val="24"/>
              </w:rPr>
              <w:t>Планирование деятельности организации (пре</w:t>
            </w:r>
            <w:r w:rsidRPr="00C63B22">
              <w:rPr>
                <w:b/>
                <w:sz w:val="24"/>
                <w:szCs w:val="24"/>
              </w:rPr>
              <w:t>д</w:t>
            </w:r>
            <w:r w:rsidRPr="00C63B22">
              <w:rPr>
                <w:b/>
                <w:sz w:val="24"/>
                <w:szCs w:val="24"/>
              </w:rPr>
              <w:t>приятия)</w:t>
            </w:r>
          </w:p>
        </w:tc>
        <w:tc>
          <w:tcPr>
            <w:tcW w:w="10205" w:type="dxa"/>
            <w:gridSpan w:val="3"/>
          </w:tcPr>
          <w:p w:rsidR="008112FC" w:rsidRPr="00C63B2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C63B22">
              <w:rPr>
                <w:b/>
                <w:bCs/>
                <w:sz w:val="24"/>
                <w:szCs w:val="24"/>
              </w:rPr>
              <w:t>е</w:t>
            </w:r>
            <w:r w:rsidRPr="00C63B22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27537D">
        <w:trPr>
          <w:trHeight w:val="1396"/>
        </w:trPr>
        <w:tc>
          <w:tcPr>
            <w:tcW w:w="2947" w:type="dxa"/>
            <w:vMerge/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Default="008112FC" w:rsidP="00283E0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>Основные принципы и методы планирования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5439E">
              <w:rPr>
                <w:bCs/>
                <w:sz w:val="24"/>
                <w:szCs w:val="24"/>
              </w:rPr>
              <w:t>Принципы планирования. Методы планирования: б</w:t>
            </w:r>
            <w:r w:rsidRPr="0025439E">
              <w:rPr>
                <w:iCs/>
                <w:sz w:val="24"/>
                <w:szCs w:val="24"/>
              </w:rPr>
              <w:t>алансовый, нормативный, программно-целевой, экономико-математические методы. Прогнозирование</w:t>
            </w:r>
            <w:r w:rsidRPr="006C2FA0">
              <w:rPr>
                <w:sz w:val="24"/>
                <w:szCs w:val="24"/>
              </w:rPr>
              <w:t xml:space="preserve">. </w:t>
            </w:r>
            <w:r w:rsidRPr="0025439E">
              <w:rPr>
                <w:iCs/>
                <w:sz w:val="24"/>
                <w:szCs w:val="24"/>
              </w:rPr>
              <w:t xml:space="preserve">Оперативное планирование. Долгосрочное (перспективное) планирование. Среднесрочное планирование. Краткосрочное планирование. </w:t>
            </w:r>
          </w:p>
          <w:p w:rsidR="008112FC" w:rsidRPr="006C2FA0" w:rsidRDefault="008112FC" w:rsidP="00F54224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 производству продукции: натуральные и стоимостные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300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sz w:val="24"/>
                <w:szCs w:val="24"/>
              </w:rPr>
              <w:t>Тема 5.2 Бизнес-планирование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C63B2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C63B22">
              <w:rPr>
                <w:b/>
                <w:bCs/>
                <w:sz w:val="24"/>
                <w:szCs w:val="24"/>
              </w:rPr>
              <w:t>е</w:t>
            </w:r>
            <w:r w:rsidRPr="00C63B22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27537D">
        <w:trPr>
          <w:trHeight w:val="2217"/>
        </w:trPr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Pr="0025439E" w:rsidRDefault="008112FC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Типы бизнес-планов. Разработка бизнес-плана.</w:t>
            </w:r>
            <w:r w:rsidRPr="0025439E">
              <w:rPr>
                <w:bCs/>
                <w:sz w:val="24"/>
                <w:szCs w:val="24"/>
              </w:rPr>
              <w:t xml:space="preserve"> </w:t>
            </w:r>
            <w:r w:rsidRPr="006C2FA0">
              <w:rPr>
                <w:sz w:val="24"/>
                <w:szCs w:val="24"/>
              </w:rPr>
              <w:t xml:space="preserve">Обобщенное резюме, основные параметры и показатели бизнес-плана. </w:t>
            </w:r>
            <w:r w:rsidRPr="0025439E">
              <w:rPr>
                <w:iCs/>
                <w:sz w:val="24"/>
                <w:szCs w:val="24"/>
              </w:rPr>
              <w:t xml:space="preserve">Общие сводные показатели. Специальные показатели. </w:t>
            </w:r>
            <w:r w:rsidRPr="006C2FA0">
              <w:rPr>
                <w:sz w:val="24"/>
                <w:szCs w:val="24"/>
              </w:rPr>
              <w:t xml:space="preserve">Характеристики продуктов, товаров, услуг, предоставляемых потребителю. Анализ и оценка конъюнктуры рынка сбыта, спроса, объемов продаж. План (программа) действий и организационные меры. </w:t>
            </w:r>
            <w:r w:rsidRPr="0025439E">
              <w:rPr>
                <w:iCs/>
                <w:sz w:val="24"/>
                <w:szCs w:val="24"/>
              </w:rPr>
              <w:t xml:space="preserve">Программы предпринимательских действий. </w:t>
            </w:r>
            <w:r w:rsidRPr="006C2FA0">
              <w:rPr>
                <w:sz w:val="24"/>
                <w:szCs w:val="24"/>
              </w:rPr>
              <w:t>Эффективность сделки (проекта).</w:t>
            </w:r>
            <w:r w:rsidRPr="002543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439E">
              <w:rPr>
                <w:bCs/>
                <w:iCs/>
                <w:sz w:val="24"/>
                <w:szCs w:val="24"/>
              </w:rPr>
              <w:t xml:space="preserve">Последовательность составления бизнес-плана. </w:t>
            </w:r>
            <w:r w:rsidRPr="006C2FA0">
              <w:rPr>
                <w:sz w:val="24"/>
                <w:szCs w:val="24"/>
              </w:rPr>
              <w:t xml:space="preserve">Принятие решения о создании нового предприятия или совершенствование действующего. Исследование возможного рынка сбыта. Составление прогноза объемов сбыта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55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>3 Логистика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112FC" w:rsidRPr="00C63B22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63B22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C63B22">
              <w:rPr>
                <w:b/>
                <w:bCs/>
                <w:sz w:val="24"/>
                <w:szCs w:val="24"/>
              </w:rPr>
              <w:t>е</w:t>
            </w:r>
            <w:r w:rsidRPr="00C63B22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12FC" w:rsidRPr="006C2FA0" w:rsidTr="00B76635">
        <w:trPr>
          <w:trHeight w:val="1420"/>
        </w:trPr>
        <w:tc>
          <w:tcPr>
            <w:tcW w:w="2947" w:type="dxa"/>
            <w:vMerge/>
          </w:tcPr>
          <w:p w:rsidR="008112FC" w:rsidRPr="00C63B22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8112FC" w:rsidRPr="0025439E" w:rsidRDefault="008112FC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Принципы логистики, ее объекты. Задачи и функции логистики. </w:t>
            </w:r>
            <w:r w:rsidRPr="0025439E">
              <w:rPr>
                <w:iCs/>
                <w:sz w:val="24"/>
                <w:szCs w:val="24"/>
              </w:rPr>
              <w:t>Главная цель логистики.</w:t>
            </w:r>
            <w:r w:rsidRPr="006C2FA0">
              <w:rPr>
                <w:sz w:val="24"/>
                <w:szCs w:val="24"/>
              </w:rPr>
              <w:t xml:space="preserve"> Внутрипроизводственная логистика. </w:t>
            </w:r>
            <w:r w:rsidRPr="0025439E">
              <w:rPr>
                <w:bCs/>
                <w:sz w:val="24"/>
                <w:szCs w:val="24"/>
              </w:rPr>
              <w:t xml:space="preserve">Роль </w:t>
            </w:r>
            <w:r w:rsidRPr="006C2FA0">
              <w:rPr>
                <w:sz w:val="24"/>
                <w:szCs w:val="24"/>
              </w:rPr>
              <w:t xml:space="preserve">логистики </w:t>
            </w:r>
            <w:r w:rsidRPr="0025439E">
              <w:rPr>
                <w:bCs/>
                <w:sz w:val="24"/>
                <w:szCs w:val="24"/>
              </w:rPr>
              <w:t xml:space="preserve">в управлении </w:t>
            </w:r>
            <w:r w:rsidRPr="006C2FA0">
              <w:rPr>
                <w:sz w:val="24"/>
                <w:szCs w:val="24"/>
              </w:rPr>
              <w:t xml:space="preserve">материальными </w:t>
            </w:r>
            <w:r w:rsidRPr="0025439E">
              <w:rPr>
                <w:bCs/>
                <w:sz w:val="24"/>
                <w:szCs w:val="24"/>
              </w:rPr>
              <w:t>потоками.</w:t>
            </w:r>
            <w:r w:rsidRPr="0025439E">
              <w:rPr>
                <w:iCs/>
                <w:sz w:val="24"/>
                <w:szCs w:val="24"/>
              </w:rPr>
              <w:t xml:space="preserve"> Закупочная </w:t>
            </w:r>
            <w:r w:rsidRPr="006C2FA0">
              <w:rPr>
                <w:sz w:val="24"/>
                <w:szCs w:val="24"/>
              </w:rPr>
              <w:t xml:space="preserve">логистика. </w:t>
            </w:r>
            <w:r w:rsidRPr="0025439E">
              <w:rPr>
                <w:iCs/>
                <w:sz w:val="24"/>
                <w:szCs w:val="24"/>
              </w:rPr>
              <w:t xml:space="preserve">Производственная </w:t>
            </w:r>
            <w:r w:rsidRPr="006C2FA0">
              <w:rPr>
                <w:sz w:val="24"/>
                <w:szCs w:val="24"/>
              </w:rPr>
              <w:t xml:space="preserve">логистика. </w:t>
            </w:r>
            <w:r w:rsidRPr="0025439E">
              <w:rPr>
                <w:iCs/>
                <w:sz w:val="24"/>
                <w:szCs w:val="24"/>
              </w:rPr>
              <w:t xml:space="preserve">Сбытовая </w:t>
            </w:r>
            <w:r w:rsidRPr="006C2FA0">
              <w:rPr>
                <w:sz w:val="24"/>
                <w:szCs w:val="24"/>
              </w:rPr>
              <w:t xml:space="preserve">логистика. </w:t>
            </w:r>
            <w:r w:rsidRPr="0025439E">
              <w:rPr>
                <w:iCs/>
                <w:sz w:val="24"/>
                <w:szCs w:val="24"/>
              </w:rPr>
              <w:t xml:space="preserve">Логистический информационный поток. </w:t>
            </w:r>
            <w:r w:rsidRPr="006C2FA0">
              <w:rPr>
                <w:sz w:val="24"/>
                <w:szCs w:val="24"/>
              </w:rPr>
              <w:t xml:space="preserve">Материальный поток. </w:t>
            </w:r>
            <w:r w:rsidRPr="0025439E">
              <w:rPr>
                <w:iCs/>
                <w:sz w:val="24"/>
                <w:szCs w:val="24"/>
              </w:rPr>
              <w:t>Логистическая опер</w:t>
            </w:r>
            <w:r w:rsidRPr="0025439E">
              <w:rPr>
                <w:iCs/>
                <w:sz w:val="24"/>
                <w:szCs w:val="24"/>
              </w:rPr>
              <w:t>а</w:t>
            </w:r>
            <w:r w:rsidRPr="0025439E">
              <w:rPr>
                <w:iCs/>
                <w:sz w:val="24"/>
                <w:szCs w:val="24"/>
              </w:rPr>
              <w:t xml:space="preserve">ция. </w:t>
            </w:r>
            <w:r w:rsidRPr="006C2FA0">
              <w:rPr>
                <w:sz w:val="24"/>
                <w:szCs w:val="24"/>
              </w:rPr>
              <w:t>«Шесть правил логистики».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71"/>
        </w:trPr>
        <w:tc>
          <w:tcPr>
            <w:tcW w:w="2947" w:type="dxa"/>
          </w:tcPr>
          <w:p w:rsidR="008112FC" w:rsidRPr="00E058B8" w:rsidRDefault="008112FC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972ADE" w:rsidRDefault="008112FC" w:rsidP="00CE7A7C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972ADE">
              <w:rPr>
                <w:b/>
                <w:sz w:val="24"/>
              </w:rPr>
              <w:t>амостоятельн</w:t>
            </w:r>
            <w:r>
              <w:rPr>
                <w:b/>
                <w:sz w:val="24"/>
              </w:rPr>
              <w:t>ая</w:t>
            </w:r>
            <w:r w:rsidRPr="00972ADE">
              <w:rPr>
                <w:b/>
                <w:sz w:val="24"/>
              </w:rPr>
              <w:t xml:space="preserve"> работ</w:t>
            </w:r>
            <w:r>
              <w:rPr>
                <w:b/>
                <w:sz w:val="24"/>
              </w:rPr>
              <w:t>а:</w:t>
            </w:r>
          </w:p>
          <w:p w:rsidR="008112FC" w:rsidRDefault="008112FC" w:rsidP="00CE7A7C">
            <w:pPr>
              <w:snapToGrid w:val="0"/>
              <w:rPr>
                <w:sz w:val="24"/>
                <w:szCs w:val="24"/>
              </w:rPr>
            </w:pPr>
            <w:r w:rsidRPr="00972ADE">
              <w:rPr>
                <w:sz w:val="24"/>
              </w:rPr>
              <w:t xml:space="preserve">1 </w:t>
            </w:r>
            <w:r>
              <w:rPr>
                <w:sz w:val="24"/>
              </w:rPr>
              <w:t>Шесть правил логистики</w:t>
            </w:r>
          </w:p>
          <w:p w:rsidR="008112FC" w:rsidRPr="006C2FA0" w:rsidRDefault="008112FC" w:rsidP="009C757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Управление материальными потоками</w:t>
            </w:r>
          </w:p>
        </w:tc>
        <w:tc>
          <w:tcPr>
            <w:tcW w:w="990" w:type="dxa"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71"/>
        </w:trPr>
        <w:tc>
          <w:tcPr>
            <w:tcW w:w="2947" w:type="dxa"/>
            <w:vMerge w:val="restart"/>
          </w:tcPr>
          <w:p w:rsidR="008112FC" w:rsidRPr="00E058B8" w:rsidRDefault="008112FC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E058B8">
              <w:rPr>
                <w:b/>
                <w:bCs/>
                <w:sz w:val="24"/>
                <w:szCs w:val="24"/>
              </w:rPr>
              <w:t>Те</w:t>
            </w:r>
            <w:r>
              <w:rPr>
                <w:b/>
                <w:bCs/>
                <w:sz w:val="24"/>
                <w:szCs w:val="24"/>
              </w:rPr>
              <w:t>ма 5.4</w:t>
            </w:r>
            <w:r w:rsidRPr="00E058B8">
              <w:rPr>
                <w:b/>
                <w:bCs/>
                <w:sz w:val="24"/>
                <w:szCs w:val="24"/>
              </w:rPr>
              <w:t xml:space="preserve"> </w:t>
            </w:r>
            <w:r w:rsidRPr="00E058B8">
              <w:rPr>
                <w:b/>
                <w:spacing w:val="-2"/>
                <w:sz w:val="24"/>
                <w:szCs w:val="24"/>
              </w:rPr>
              <w:t>Внешнеэкономическая деятельность орг</w:t>
            </w:r>
            <w:r w:rsidRPr="00E058B8">
              <w:rPr>
                <w:b/>
                <w:spacing w:val="-2"/>
                <w:sz w:val="24"/>
                <w:szCs w:val="24"/>
              </w:rPr>
              <w:t>а</w:t>
            </w:r>
            <w:r w:rsidRPr="00E058B8">
              <w:rPr>
                <w:b/>
                <w:spacing w:val="-2"/>
                <w:sz w:val="24"/>
                <w:szCs w:val="24"/>
              </w:rPr>
              <w:t>низации</w:t>
            </w:r>
          </w:p>
        </w:tc>
        <w:tc>
          <w:tcPr>
            <w:tcW w:w="10205" w:type="dxa"/>
            <w:gridSpan w:val="3"/>
          </w:tcPr>
          <w:p w:rsidR="008112FC" w:rsidRPr="00E058B8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058B8">
              <w:rPr>
                <w:b/>
                <w:bCs/>
                <w:sz w:val="24"/>
                <w:szCs w:val="24"/>
              </w:rPr>
              <w:t>Содержание учебного мат</w:t>
            </w:r>
            <w:r w:rsidRPr="00E058B8">
              <w:rPr>
                <w:b/>
                <w:bCs/>
                <w:sz w:val="24"/>
                <w:szCs w:val="24"/>
              </w:rPr>
              <w:t>е</w:t>
            </w:r>
            <w:r w:rsidRPr="00E058B8">
              <w:rPr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990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vMerge w:val="restart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1,2</w:t>
            </w:r>
          </w:p>
        </w:tc>
      </w:tr>
      <w:tr w:rsidR="008112FC" w:rsidRPr="006C2FA0" w:rsidTr="00F54224">
        <w:trPr>
          <w:trHeight w:val="1409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25439E" w:rsidRDefault="008112FC" w:rsidP="00283E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 xml:space="preserve">Предприятие (организация) на внешнем рынке </w:t>
            </w:r>
          </w:p>
          <w:p w:rsidR="008112FC" w:rsidRPr="0025439E" w:rsidRDefault="008112FC" w:rsidP="00283E06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Основные формы внешнеэкономических связей. </w:t>
            </w:r>
            <w:r w:rsidRPr="0025439E">
              <w:rPr>
                <w:spacing w:val="-2"/>
                <w:sz w:val="24"/>
                <w:szCs w:val="24"/>
              </w:rPr>
              <w:t>Значение внешнеэкономической деятельности организации. Виды сделок во внешнеэкономической деятельности: экспорт, импорт, реэкспорт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 w:rsidRPr="006C2FA0">
              <w:rPr>
                <w:sz w:val="24"/>
                <w:szCs w:val="24"/>
              </w:rPr>
              <w:t>Таможенная тарифная система. Государственное регулирование внешней торговли</w:t>
            </w:r>
            <w:r>
              <w:rPr>
                <w:sz w:val="24"/>
                <w:szCs w:val="24"/>
              </w:rPr>
              <w:t xml:space="preserve">. </w:t>
            </w:r>
            <w:r w:rsidRPr="006C2FA0">
              <w:rPr>
                <w:sz w:val="24"/>
                <w:szCs w:val="24"/>
              </w:rPr>
              <w:t>Тарифные и нетарифные методы (барьеры). Таможенная пошлина. Таможенный тариф.</w:t>
            </w:r>
            <w:r w:rsidRPr="0025439E">
              <w:rPr>
                <w:i/>
                <w:sz w:val="24"/>
                <w:szCs w:val="24"/>
              </w:rPr>
              <w:t xml:space="preserve"> </w:t>
            </w:r>
            <w:r w:rsidRPr="006C2FA0">
              <w:rPr>
                <w:sz w:val="24"/>
                <w:szCs w:val="24"/>
              </w:rPr>
              <w:t xml:space="preserve">Меры прямого ограничения. Меры косвенного ограничения. </w:t>
            </w: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rPr>
          <w:trHeight w:val="266"/>
        </w:trPr>
        <w:tc>
          <w:tcPr>
            <w:tcW w:w="2947" w:type="dxa"/>
            <w:vMerge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112FC" w:rsidRPr="006C2FA0" w:rsidRDefault="008112FC" w:rsidP="00283E06">
            <w:pPr>
              <w:pStyle w:val="Heading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990" w:type="dxa"/>
            <w:vMerge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112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13152" w:type="dxa"/>
            <w:gridSpan w:val="4"/>
          </w:tcPr>
          <w:p w:rsidR="008112FC" w:rsidRPr="00D013ED" w:rsidRDefault="008112FC" w:rsidP="00D01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13ED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990" w:type="dxa"/>
          </w:tcPr>
          <w:p w:rsidR="008112FC" w:rsidRPr="009C757D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C757D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112FC" w:rsidRPr="006C2FA0" w:rsidTr="00F54224">
        <w:tc>
          <w:tcPr>
            <w:tcW w:w="13152" w:type="dxa"/>
            <w:gridSpan w:val="4"/>
          </w:tcPr>
          <w:p w:rsidR="008112FC" w:rsidRPr="0025439E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  <w:szCs w:val="24"/>
              </w:rPr>
            </w:pPr>
            <w:r w:rsidRPr="0025439E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0" w:type="dxa"/>
          </w:tcPr>
          <w:p w:rsidR="008112FC" w:rsidRPr="007949FC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13" w:type="dxa"/>
          </w:tcPr>
          <w:p w:rsidR="008112FC" w:rsidRPr="006C2FA0" w:rsidRDefault="008112F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112FC" w:rsidRPr="006C2FA0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  <w:highlight w:val="yellow"/>
        </w:rPr>
        <w:sectPr w:rsidR="008112FC" w:rsidRPr="006C2FA0" w:rsidSect="008A5A4A">
          <w:footerReference w:type="even" r:id="rId9"/>
          <w:footerReference w:type="default" r:id="rId10"/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8112FC" w:rsidRPr="009E5EEF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5EEF">
        <w:rPr>
          <w:b/>
        </w:rPr>
        <w:t>3 Условия реализации программы дисциплины</w:t>
      </w:r>
    </w:p>
    <w:p w:rsidR="008112FC" w:rsidRDefault="008112FC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9E5EEF">
        <w:rPr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8112FC" w:rsidRDefault="008112FC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учебной  дисциплины требует наличия учебного кабинета экономики организации.</w:t>
      </w:r>
    </w:p>
    <w:p w:rsidR="008112FC" w:rsidRPr="009E5EEF" w:rsidRDefault="008112FC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9E5EEF">
        <w:rPr>
          <w:bCs/>
          <w:sz w:val="24"/>
          <w:szCs w:val="24"/>
        </w:rPr>
        <w:t>Оборудование учебного кабинета:</w:t>
      </w:r>
    </w:p>
    <w:p w:rsidR="008112FC" w:rsidRPr="009E5EEF" w:rsidRDefault="008112FC" w:rsidP="001D107A">
      <w:pPr>
        <w:pStyle w:val="a2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посадочные места по количеству обучающихся;</w:t>
      </w:r>
    </w:p>
    <w:p w:rsidR="008112FC" w:rsidRPr="009E5EEF" w:rsidRDefault="008112FC" w:rsidP="001D107A">
      <w:pPr>
        <w:pStyle w:val="a2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рабочее место преподавателя;</w:t>
      </w:r>
    </w:p>
    <w:p w:rsidR="008112FC" w:rsidRPr="009E5EEF" w:rsidRDefault="008112FC" w:rsidP="001D107A">
      <w:pPr>
        <w:pStyle w:val="a2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</w:t>
      </w:r>
      <w:r w:rsidRPr="009E5EEF">
        <w:rPr>
          <w:bCs/>
        </w:rPr>
        <w:t>д</w:t>
      </w:r>
      <w:r w:rsidRPr="009E5EEF">
        <w:rPr>
          <w:bCs/>
        </w:rPr>
        <w:t xml:space="preserve">готовке к практическим занятиям и др.   </w:t>
      </w:r>
    </w:p>
    <w:p w:rsidR="008112FC" w:rsidRDefault="008112FC" w:rsidP="001D107A">
      <w:pPr>
        <w:widowControl w:val="0"/>
        <w:tabs>
          <w:tab w:val="left" w:pos="1418"/>
          <w:tab w:val="left" w:pos="4361"/>
        </w:tabs>
        <w:ind w:firstLine="567"/>
        <w:rPr>
          <w:bCs/>
          <w:sz w:val="24"/>
          <w:szCs w:val="24"/>
        </w:rPr>
      </w:pPr>
      <w:r w:rsidRPr="009E5EEF">
        <w:rPr>
          <w:bCs/>
          <w:sz w:val="24"/>
          <w:szCs w:val="24"/>
        </w:rPr>
        <w:t>Технические средства обучения:</w:t>
      </w:r>
    </w:p>
    <w:p w:rsidR="008112FC" w:rsidRPr="009E5EEF" w:rsidRDefault="008112FC" w:rsidP="001D107A">
      <w:pPr>
        <w:widowControl w:val="0"/>
        <w:tabs>
          <w:tab w:val="left" w:pos="1418"/>
          <w:tab w:val="left" w:pos="4361"/>
        </w:tabs>
        <w:ind w:firstLine="567"/>
        <w:rPr>
          <w:bCs/>
          <w:sz w:val="24"/>
          <w:szCs w:val="24"/>
        </w:rPr>
      </w:pPr>
      <w:r w:rsidRPr="001D107A">
        <w:rPr>
          <w:bCs/>
          <w:sz w:val="24"/>
          <w:szCs w:val="24"/>
        </w:rPr>
        <w:t>- мультимедиа-система для показа презентаций.</w:t>
      </w:r>
    </w:p>
    <w:p w:rsidR="008112FC" w:rsidRPr="009E5EEF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rPr>
          <w:b/>
        </w:rPr>
      </w:pPr>
      <w:r w:rsidRPr="009E5EEF">
        <w:rPr>
          <w:b/>
        </w:rPr>
        <w:t>3.2. Информационное обеспечение обучения</w:t>
      </w:r>
    </w:p>
    <w:p w:rsidR="008112FC" w:rsidRPr="009E5EEF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  <w:r w:rsidRPr="009E5EEF">
        <w:rPr>
          <w:b/>
          <w:bCs/>
          <w:sz w:val="24"/>
          <w:szCs w:val="24"/>
        </w:rPr>
        <w:t>Перечень рекомендуемых учебных изданий, дополнительной литературы, Инте</w:t>
      </w:r>
      <w:r w:rsidRPr="009E5EEF">
        <w:rPr>
          <w:b/>
          <w:bCs/>
          <w:sz w:val="24"/>
          <w:szCs w:val="24"/>
        </w:rPr>
        <w:t>р</w:t>
      </w:r>
      <w:r w:rsidRPr="009E5EEF">
        <w:rPr>
          <w:b/>
          <w:bCs/>
          <w:sz w:val="24"/>
          <w:szCs w:val="24"/>
        </w:rPr>
        <w:t>нет-ресурсов.</w:t>
      </w:r>
    </w:p>
    <w:p w:rsidR="008112FC" w:rsidRPr="00C72B20" w:rsidRDefault="008112FC" w:rsidP="00EF6B1B">
      <w:pPr>
        <w:pStyle w:val="BodyTextIndent"/>
        <w:widowControl w:val="0"/>
        <w:tabs>
          <w:tab w:val="left" w:pos="0"/>
          <w:tab w:val="left" w:pos="360"/>
          <w:tab w:val="left" w:pos="567"/>
        </w:tabs>
        <w:spacing w:after="0"/>
        <w:ind w:left="0" w:firstLine="567"/>
        <w:jc w:val="both"/>
        <w:rPr>
          <w:b/>
        </w:rPr>
      </w:pPr>
      <w:r w:rsidRPr="00C72B20">
        <w:rPr>
          <w:b/>
        </w:rPr>
        <w:t>Перечень нормативно-правовых актов:</w:t>
      </w:r>
    </w:p>
    <w:p w:rsidR="008112FC" w:rsidRPr="009E5EEF" w:rsidRDefault="008112FC" w:rsidP="00EF6B1B">
      <w:pPr>
        <w:pStyle w:val="BodyTextIndent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>1.</w:t>
      </w:r>
      <w:r w:rsidRPr="009E5EEF">
        <w:t xml:space="preserve">Конституция РФ </w:t>
      </w:r>
    </w:p>
    <w:p w:rsidR="008112FC" w:rsidRPr="009E5EEF" w:rsidRDefault="008112FC" w:rsidP="00EF6B1B">
      <w:pPr>
        <w:pStyle w:val="BodyTextIndent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2.</w:t>
      </w:r>
      <w:r w:rsidRPr="009E5EEF">
        <w:t>Гражданский кодекс Российской Федерации.</w:t>
      </w:r>
    </w:p>
    <w:p w:rsidR="008112FC" w:rsidRPr="009E5EEF" w:rsidRDefault="008112FC" w:rsidP="00EF6B1B">
      <w:pPr>
        <w:pStyle w:val="BodyTextIndent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3.</w:t>
      </w:r>
      <w:r w:rsidRPr="009E5EEF">
        <w:t>Налоговый кодекс Российской Федерации.</w:t>
      </w:r>
    </w:p>
    <w:p w:rsidR="008112FC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highlight w:val="yellow"/>
        </w:rPr>
      </w:pPr>
      <w:r>
        <w:rPr>
          <w:sz w:val="24"/>
          <w:szCs w:val="24"/>
        </w:rPr>
        <w:t>4.</w:t>
      </w:r>
      <w:r w:rsidRPr="009E5EEF">
        <w:rPr>
          <w:sz w:val="24"/>
          <w:szCs w:val="24"/>
        </w:rPr>
        <w:t>Трудовой кодекс Российской Федерации</w:t>
      </w:r>
    </w:p>
    <w:p w:rsidR="008112FC" w:rsidRPr="00C72B20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  <w:r w:rsidRPr="00C72B20">
        <w:rPr>
          <w:b/>
          <w:bCs/>
          <w:sz w:val="24"/>
          <w:szCs w:val="24"/>
        </w:rPr>
        <w:t>Основная литература: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1. Барышникова, Н. А. Экономика организации : учебное пособие для СПО / Н. А.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Барышникова, Т. А. Матеуш, М. Г. Миронов. — 2-е изд., пер. и доп. — М. : Издательство Юрайт, 2018. — 191 с. — (Серия : Профессиональное образование). — ISBN 978-5-534-02672-6.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2. Коршунов, В. В. Экономика организации : учебник и практикум для СПО / В. В.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Коршунов. — 4-е изд., пер. и доп. — М. : Издательство Юрайт, 2018. — 313 с. — (Серия :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Профессиональное образование). — ISBN 978-5-534-04630-4.</w:t>
      </w:r>
    </w:p>
    <w:p w:rsidR="008112FC" w:rsidRPr="00EF6B1B" w:rsidRDefault="008112FC" w:rsidP="00EF6B1B">
      <w:pPr>
        <w:ind w:firstLine="567"/>
        <w:rPr>
          <w:spacing w:val="-6"/>
          <w:sz w:val="24"/>
          <w:szCs w:val="24"/>
        </w:rPr>
      </w:pPr>
      <w:r w:rsidRPr="00EF6B1B">
        <w:rPr>
          <w:bCs/>
          <w:sz w:val="24"/>
          <w:szCs w:val="24"/>
        </w:rPr>
        <w:t>3</w:t>
      </w:r>
      <w:r w:rsidRPr="00EF6B1B">
        <w:rPr>
          <w:spacing w:val="-6"/>
          <w:sz w:val="24"/>
          <w:szCs w:val="24"/>
        </w:rPr>
        <w:t xml:space="preserve"> Лопарева А.М. «Экономика организации (предприятия)»: Учеб. – метод. Комплекс и Р</w:t>
      </w:r>
      <w:r w:rsidRPr="00EF6B1B">
        <w:rPr>
          <w:spacing w:val="-6"/>
          <w:sz w:val="24"/>
          <w:szCs w:val="24"/>
        </w:rPr>
        <w:t>а</w:t>
      </w:r>
      <w:r w:rsidRPr="00EF6B1B">
        <w:rPr>
          <w:spacing w:val="-6"/>
          <w:sz w:val="24"/>
          <w:szCs w:val="24"/>
        </w:rPr>
        <w:t>бочая тетрадь. – Финансы и статистика; ИНФРА-М, 2014.</w:t>
      </w:r>
    </w:p>
    <w:p w:rsidR="008112FC" w:rsidRPr="00C72B20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</w:rPr>
      </w:pPr>
      <w:r w:rsidRPr="00C72B20">
        <w:rPr>
          <w:b/>
          <w:bCs/>
          <w:sz w:val="24"/>
          <w:szCs w:val="24"/>
        </w:rPr>
        <w:t>Дополнительная литература: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1. Баскакова О. В. Экономика предприятия (организации): Учебник / О. В. Баскакова, Л.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Ф. Сейко. — М.: Издательско-торговая корпорация “Дашков и К°”, 2013. — 372 с. ISBN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978-5-394-01688-2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2. Грибов В.Д. Экономика организации (предприятия): Практикум (СПО). Учебное</w:t>
      </w:r>
    </w:p>
    <w:p w:rsidR="008112FC" w:rsidRPr="00EF6B1B" w:rsidRDefault="008112FC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EF6B1B">
        <w:rPr>
          <w:bCs/>
          <w:sz w:val="24"/>
          <w:szCs w:val="24"/>
        </w:rPr>
        <w:t>пособие. ФГОС – М.: Кнорус, 2017 г. – 196 с. ISBN: 978-5-406-05447-5</w:t>
      </w:r>
    </w:p>
    <w:p w:rsidR="008112FC" w:rsidRPr="00C72B20" w:rsidRDefault="008112FC" w:rsidP="00C72B20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72B20">
        <w:rPr>
          <w:b/>
        </w:rPr>
        <w:t>Интернет – ресурсы</w:t>
      </w:r>
    </w:p>
    <w:p w:rsidR="008112FC" w:rsidRDefault="008112FC" w:rsidP="00C72B20">
      <w:pPr>
        <w:widowControl w:val="0"/>
        <w:ind w:firstLine="567"/>
        <w:jc w:val="both"/>
        <w:rPr>
          <w:sz w:val="24"/>
          <w:szCs w:val="24"/>
        </w:rPr>
      </w:pPr>
      <w:r w:rsidRPr="00EF6B1B">
        <w:rPr>
          <w:sz w:val="24"/>
          <w:szCs w:val="24"/>
        </w:rPr>
        <w:t>Справочная правовая система (СПС) «Консультант Плюс» (</w:t>
      </w:r>
      <w:hyperlink r:id="rId11" w:history="1">
        <w:r w:rsidRPr="00EF6B1B">
          <w:rPr>
            <w:rStyle w:val="Hyperlink"/>
            <w:color w:val="auto"/>
            <w:sz w:val="24"/>
            <w:szCs w:val="24"/>
            <w:u w:val="none"/>
          </w:rPr>
          <w:t>http://www.consultant.ru</w:t>
        </w:r>
      </w:hyperlink>
      <w:r w:rsidRPr="00EF6B1B">
        <w:rPr>
          <w:sz w:val="24"/>
          <w:szCs w:val="24"/>
        </w:rPr>
        <w:t>)Федеральный образовательный портал содержит информацию для студентов,изучающих экономические дисциплины [Электронный ресурс] Режим доступа:</w:t>
      </w:r>
      <w:r>
        <w:rPr>
          <w:sz w:val="24"/>
          <w:szCs w:val="24"/>
        </w:rPr>
        <w:t xml:space="preserve"> </w:t>
      </w:r>
      <w:r w:rsidRPr="00EF6B1B">
        <w:rPr>
          <w:sz w:val="24"/>
          <w:szCs w:val="24"/>
        </w:rPr>
        <w:t>http://</w:t>
      </w:r>
      <w:r>
        <w:rPr>
          <w:sz w:val="24"/>
          <w:szCs w:val="24"/>
        </w:rPr>
        <w:t>ecsocman.edu.ru/</w:t>
      </w:r>
    </w:p>
    <w:p w:rsidR="008112FC" w:rsidRPr="005452BF" w:rsidRDefault="008112FC" w:rsidP="00283E06">
      <w:pPr>
        <w:widowControl w:val="0"/>
        <w:ind w:firstLine="567"/>
        <w:jc w:val="both"/>
        <w:rPr>
          <w:sz w:val="24"/>
          <w:szCs w:val="24"/>
        </w:rPr>
      </w:pPr>
      <w:r w:rsidRPr="005452BF">
        <w:rPr>
          <w:sz w:val="24"/>
          <w:szCs w:val="24"/>
        </w:rPr>
        <w:t>СПС «Гарант» (</w:t>
      </w:r>
      <w:hyperlink r:id="rId12" w:history="1">
        <w:r w:rsidRPr="005452BF">
          <w:rPr>
            <w:sz w:val="24"/>
            <w:szCs w:val="24"/>
          </w:rPr>
          <w:t>http://www.garant.ru</w:t>
        </w:r>
      </w:hyperlink>
      <w:r w:rsidRPr="005452BF">
        <w:rPr>
          <w:sz w:val="24"/>
          <w:szCs w:val="24"/>
        </w:rPr>
        <w:t>)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Правительства России (</w:t>
      </w:r>
      <w:hyperlink r:id="rId13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government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 xml:space="preserve">) 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 xml:space="preserve">сайт Минэкономразвития России (www.economy.gov.ru) 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Минфина России (</w:t>
      </w:r>
      <w:hyperlink r:id="rId14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minifin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 xml:space="preserve">) 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Росстата России (</w:t>
      </w:r>
      <w:hyperlink r:id="rId15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gks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>)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Всемирного банка (</w:t>
      </w:r>
      <w:hyperlink r:id="rId16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worldbank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org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>)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МВФ (</w:t>
      </w:r>
      <w:hyperlink r:id="rId17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imf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org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 xml:space="preserve">) </w:t>
      </w:r>
    </w:p>
    <w:p w:rsidR="008112FC" w:rsidRPr="005452BF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ВТО (</w:t>
      </w:r>
      <w:hyperlink r:id="rId18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wto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org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 xml:space="preserve">) </w:t>
      </w:r>
    </w:p>
    <w:p w:rsidR="008112FC" w:rsidRDefault="008112FC" w:rsidP="00283E06">
      <w:pPr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>сайт Института экономического анализа (</w:t>
      </w:r>
      <w:hyperlink r:id="rId19" w:history="1"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iea</w:t>
        </w:r>
        <w:r w:rsidRPr="005452BF">
          <w:rPr>
            <w:rStyle w:val="Hyperlink"/>
            <w:color w:val="auto"/>
            <w:sz w:val="24"/>
            <w:szCs w:val="24"/>
            <w:u w:val="none"/>
          </w:rPr>
          <w:t>.</w:t>
        </w:r>
        <w:r w:rsidRPr="005452BF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5452BF">
        <w:rPr>
          <w:sz w:val="24"/>
          <w:szCs w:val="24"/>
        </w:rPr>
        <w:t xml:space="preserve">) </w:t>
      </w:r>
    </w:p>
    <w:p w:rsidR="008112FC" w:rsidRPr="005452BF" w:rsidRDefault="008112FC" w:rsidP="00283E06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 xml:space="preserve">Российская государственная библиотека (www.rsl.ru) </w:t>
      </w:r>
    </w:p>
    <w:p w:rsidR="008112FC" w:rsidRPr="005452BF" w:rsidRDefault="008112FC" w:rsidP="00283E06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452BF">
        <w:rPr>
          <w:sz w:val="24"/>
          <w:szCs w:val="24"/>
        </w:rPr>
        <w:t xml:space="preserve">экспертный канал "Открытая экономика" (www.opec.ru) </w:t>
      </w:r>
    </w:p>
    <w:p w:rsidR="008112FC" w:rsidRDefault="008112FC" w:rsidP="00283E0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112FC" w:rsidRPr="006C2FA0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</w:rPr>
      </w:pPr>
      <w:r w:rsidRPr="006C2FA0">
        <w:rPr>
          <w:b/>
        </w:rPr>
        <w:t>Контроль и оценка результатов освоения дисциплины</w:t>
      </w:r>
    </w:p>
    <w:p w:rsidR="008112FC" w:rsidRPr="006C2FA0" w:rsidRDefault="008112FC" w:rsidP="00283E06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Образовательное учреждение, реализующее подготовку по учебной дисциплине, обесп</w:t>
      </w:r>
      <w:r w:rsidRPr="006C2FA0">
        <w:rPr>
          <w:sz w:val="24"/>
          <w:szCs w:val="24"/>
        </w:rPr>
        <w:t>е</w:t>
      </w:r>
      <w:r w:rsidRPr="006C2FA0">
        <w:rPr>
          <w:sz w:val="24"/>
          <w:szCs w:val="24"/>
        </w:rPr>
        <w:t>чивает организацию и проведение промежуточной аттестации и текущего контроля индивид</w:t>
      </w:r>
      <w:r w:rsidRPr="006C2FA0">
        <w:rPr>
          <w:sz w:val="24"/>
          <w:szCs w:val="24"/>
        </w:rPr>
        <w:t>у</w:t>
      </w:r>
      <w:r w:rsidRPr="006C2FA0">
        <w:rPr>
          <w:sz w:val="24"/>
          <w:szCs w:val="24"/>
        </w:rPr>
        <w:t xml:space="preserve">альных образовательных достижений – демонстрируемых обучающимися знаний, умений и навыков. </w:t>
      </w:r>
    </w:p>
    <w:p w:rsidR="008112FC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</w:t>
      </w:r>
      <w:r w:rsidRPr="006C2FA0">
        <w:t>ч</w:t>
      </w:r>
      <w:r w:rsidRPr="006C2FA0">
        <w:t xml:space="preserve">ное тестирование, самостоятельная работа студентов. </w:t>
      </w:r>
    </w:p>
    <w:p w:rsidR="008112FC" w:rsidRPr="006C2FA0" w:rsidRDefault="008112FC" w:rsidP="00283E06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В качестве форм и методов текущего контроля могут быть использованы домашние ко</w:t>
      </w:r>
      <w:r w:rsidRPr="006C2FA0">
        <w:t>н</w:t>
      </w:r>
      <w:r w:rsidRPr="006C2FA0">
        <w:t xml:space="preserve">трольные работы, практические занятия, тестирование, презентация проектов и др. </w:t>
      </w:r>
    </w:p>
    <w:p w:rsidR="008112FC" w:rsidRPr="00184C4F" w:rsidRDefault="008112FC" w:rsidP="00283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Итоговый контроль в форме экзамена.</w:t>
      </w:r>
    </w:p>
    <w:p w:rsidR="008112FC" w:rsidRPr="0030218C" w:rsidRDefault="008112FC" w:rsidP="00283E06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0218C">
        <w:rPr>
          <w:spacing w:val="-3"/>
          <w:sz w:val="24"/>
          <w:szCs w:val="24"/>
        </w:rPr>
        <w:t>Обучение по учебной дисциплине завершается промежуточной аттестацией в форме экзамена</w:t>
      </w:r>
      <w:r>
        <w:rPr>
          <w:spacing w:val="-3"/>
          <w:sz w:val="24"/>
          <w:szCs w:val="24"/>
        </w:rPr>
        <w:t>.</w:t>
      </w:r>
      <w:r w:rsidRPr="0030218C">
        <w:rPr>
          <w:spacing w:val="-3"/>
          <w:sz w:val="24"/>
          <w:szCs w:val="24"/>
        </w:rPr>
        <w:t xml:space="preserve"> </w:t>
      </w:r>
    </w:p>
    <w:p w:rsidR="008112FC" w:rsidRPr="006C2FA0" w:rsidRDefault="008112FC" w:rsidP="00283E06">
      <w:pPr>
        <w:widowControl w:val="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>Формы и методы промежуточной аттестации и текущего контроля по учебной дисци</w:t>
      </w:r>
      <w:r w:rsidRPr="006C2FA0">
        <w:rPr>
          <w:sz w:val="24"/>
          <w:szCs w:val="24"/>
        </w:rPr>
        <w:t>п</w:t>
      </w:r>
      <w:r w:rsidRPr="006C2FA0">
        <w:rPr>
          <w:sz w:val="24"/>
          <w:szCs w:val="24"/>
        </w:rPr>
        <w:t>лине доводятся до сведения обучающихся не позднее двух месяцев от начала обучения по о</w:t>
      </w:r>
      <w:r w:rsidRPr="006C2FA0">
        <w:rPr>
          <w:sz w:val="24"/>
          <w:szCs w:val="24"/>
        </w:rPr>
        <w:t>с</w:t>
      </w:r>
      <w:r w:rsidRPr="006C2FA0">
        <w:rPr>
          <w:sz w:val="24"/>
          <w:szCs w:val="24"/>
        </w:rPr>
        <w:t xml:space="preserve">новной профессиональной образовательной программе. </w:t>
      </w:r>
    </w:p>
    <w:p w:rsidR="008112FC" w:rsidRPr="006C2FA0" w:rsidRDefault="008112FC" w:rsidP="00283E06">
      <w:pPr>
        <w:widowControl w:val="0"/>
        <w:spacing w:after="240"/>
        <w:ind w:firstLine="567"/>
        <w:jc w:val="both"/>
        <w:rPr>
          <w:sz w:val="24"/>
          <w:szCs w:val="24"/>
        </w:rPr>
      </w:pPr>
      <w:r w:rsidRPr="006C2FA0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</w:t>
      </w:r>
      <w:r>
        <w:rPr>
          <w:sz w:val="24"/>
          <w:szCs w:val="24"/>
        </w:rPr>
        <w:t>комплекты</w:t>
      </w:r>
      <w:r w:rsidRPr="006C2FA0">
        <w:rPr>
          <w:sz w:val="24"/>
          <w:szCs w:val="24"/>
        </w:rPr>
        <w:t xml:space="preserve"> оценочных средств (</w:t>
      </w:r>
      <w:r>
        <w:rPr>
          <w:sz w:val="24"/>
          <w:szCs w:val="24"/>
        </w:rPr>
        <w:t>К</w:t>
      </w:r>
      <w:r w:rsidRPr="006C2FA0">
        <w:rPr>
          <w:sz w:val="24"/>
          <w:szCs w:val="24"/>
        </w:rPr>
        <w:t xml:space="preserve">ОС): контрольные задания и методические указания для </w:t>
      </w:r>
      <w:r>
        <w:rPr>
          <w:sz w:val="24"/>
          <w:szCs w:val="24"/>
        </w:rPr>
        <w:t>обучающихся</w:t>
      </w:r>
      <w:r w:rsidRPr="006C2FA0">
        <w:rPr>
          <w:sz w:val="24"/>
          <w:szCs w:val="24"/>
        </w:rPr>
        <w:t xml:space="preserve"> по подготовке к практическим занятиям,  практикумы, учебно-методические пособия и др.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8112FC" w:rsidRPr="006C2FA0" w:rsidTr="00EF6B1B">
        <w:tc>
          <w:tcPr>
            <w:tcW w:w="3544" w:type="dxa"/>
            <w:vAlign w:val="center"/>
          </w:tcPr>
          <w:p w:rsidR="008112FC" w:rsidRPr="006C2FA0" w:rsidRDefault="008112FC" w:rsidP="00283E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C2FA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8112FC" w:rsidRPr="006C2FA0" w:rsidRDefault="008112FC" w:rsidP="00283E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C2FA0">
              <w:rPr>
                <w:b/>
                <w:bCs/>
                <w:sz w:val="24"/>
                <w:szCs w:val="24"/>
              </w:rPr>
              <w:t>(освоенные умения, усвоенные зн</w:t>
            </w:r>
            <w:r w:rsidRPr="006C2FA0">
              <w:rPr>
                <w:b/>
                <w:bCs/>
                <w:sz w:val="24"/>
                <w:szCs w:val="24"/>
              </w:rPr>
              <w:t>а</w:t>
            </w:r>
            <w:r w:rsidRPr="006C2FA0">
              <w:rPr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6662" w:type="dxa"/>
            <w:vAlign w:val="center"/>
          </w:tcPr>
          <w:p w:rsidR="008112FC" w:rsidRPr="006C2FA0" w:rsidRDefault="008112FC" w:rsidP="00283E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C2FA0">
              <w:rPr>
                <w:b/>
                <w:sz w:val="24"/>
                <w:szCs w:val="24"/>
              </w:rPr>
              <w:t>Формы и методы контроля и оценки результатов обуч</w:t>
            </w:r>
            <w:r w:rsidRPr="006C2FA0">
              <w:rPr>
                <w:b/>
                <w:sz w:val="24"/>
                <w:szCs w:val="24"/>
              </w:rPr>
              <w:t>е</w:t>
            </w:r>
            <w:r w:rsidRPr="006C2FA0">
              <w:rPr>
                <w:b/>
                <w:sz w:val="24"/>
                <w:szCs w:val="24"/>
              </w:rPr>
              <w:t xml:space="preserve">ния </w:t>
            </w:r>
          </w:p>
        </w:tc>
      </w:tr>
      <w:tr w:rsidR="008112FC" w:rsidRPr="006C2FA0" w:rsidTr="00EF6B1B">
        <w:tc>
          <w:tcPr>
            <w:tcW w:w="10206" w:type="dxa"/>
            <w:gridSpan w:val="2"/>
            <w:vAlign w:val="center"/>
          </w:tcPr>
          <w:p w:rsidR="008112FC" w:rsidRPr="006C2FA0" w:rsidRDefault="008112FC" w:rsidP="00283E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В результате освоения дисциплины обучающи</w:t>
            </w:r>
            <w:r w:rsidRPr="006C2FA0">
              <w:rPr>
                <w:sz w:val="24"/>
                <w:szCs w:val="24"/>
              </w:rPr>
              <w:t>й</w:t>
            </w:r>
            <w:r w:rsidRPr="006C2FA0">
              <w:rPr>
                <w:sz w:val="24"/>
                <w:szCs w:val="24"/>
              </w:rPr>
              <w:t xml:space="preserve">ся </w:t>
            </w:r>
            <w:r w:rsidRPr="006C2FA0">
              <w:rPr>
                <w:b/>
                <w:sz w:val="24"/>
                <w:szCs w:val="24"/>
              </w:rPr>
              <w:t>должен уметь: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определять организационно-правовые формы о</w:t>
            </w:r>
            <w:r w:rsidRPr="006C2FA0">
              <w:rPr>
                <w:sz w:val="24"/>
                <w:szCs w:val="24"/>
              </w:rPr>
              <w:t>р</w:t>
            </w:r>
            <w:r w:rsidRPr="006C2FA0">
              <w:rPr>
                <w:sz w:val="24"/>
                <w:szCs w:val="24"/>
              </w:rPr>
              <w:t>ганизаций;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ях.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ки. 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навыков самостоятельного анализа нормативных исто</w:t>
            </w:r>
            <w:r w:rsidRPr="006C2FA0">
              <w:rPr>
                <w:sz w:val="24"/>
                <w:szCs w:val="24"/>
              </w:rPr>
              <w:t>ч</w:t>
            </w:r>
            <w:r w:rsidRPr="006C2FA0">
              <w:rPr>
                <w:sz w:val="24"/>
                <w:szCs w:val="24"/>
              </w:rPr>
              <w:t>ников РФ.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определять состав материальных, трудовых и финансовых р</w:t>
            </w:r>
            <w:r w:rsidRPr="006C2FA0">
              <w:rPr>
                <w:sz w:val="24"/>
                <w:szCs w:val="24"/>
              </w:rPr>
              <w:t>е</w:t>
            </w:r>
            <w:r w:rsidRPr="006C2FA0">
              <w:rPr>
                <w:sz w:val="24"/>
                <w:szCs w:val="24"/>
              </w:rPr>
              <w:t>сурсов организации;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ях.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ки. 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навыков самостоятельного анализа нормативных исто</w:t>
            </w:r>
            <w:r w:rsidRPr="006C2FA0">
              <w:rPr>
                <w:sz w:val="24"/>
                <w:szCs w:val="24"/>
              </w:rPr>
              <w:t>ч</w:t>
            </w:r>
            <w:r w:rsidRPr="006C2FA0">
              <w:rPr>
                <w:sz w:val="24"/>
                <w:szCs w:val="24"/>
              </w:rPr>
              <w:t>ников РФ.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заполнять первичные документы по экономической деятельности орган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зации;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ях.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ки. 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навыков самостоятельного анализа нормативных исто</w:t>
            </w:r>
            <w:r w:rsidRPr="006C2FA0">
              <w:rPr>
                <w:sz w:val="24"/>
                <w:szCs w:val="24"/>
              </w:rPr>
              <w:t>ч</w:t>
            </w:r>
            <w:r w:rsidRPr="006C2FA0">
              <w:rPr>
                <w:sz w:val="24"/>
                <w:szCs w:val="24"/>
              </w:rPr>
              <w:t>ников РФ.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рассчитывать по принятой методологии основные технико-экономические показатели де</w:t>
            </w:r>
            <w:r w:rsidRPr="006C2FA0">
              <w:rPr>
                <w:sz w:val="24"/>
                <w:szCs w:val="24"/>
              </w:rPr>
              <w:t>я</w:t>
            </w:r>
            <w:r w:rsidRPr="006C2FA0">
              <w:rPr>
                <w:sz w:val="24"/>
                <w:szCs w:val="24"/>
              </w:rPr>
              <w:t>тельности организации;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ях.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ки. 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навыков самостоятельного анализа нормативных исто</w:t>
            </w:r>
            <w:r w:rsidRPr="006C2FA0">
              <w:rPr>
                <w:sz w:val="24"/>
                <w:szCs w:val="24"/>
              </w:rPr>
              <w:t>ч</w:t>
            </w:r>
            <w:r w:rsidRPr="006C2FA0">
              <w:rPr>
                <w:sz w:val="24"/>
                <w:szCs w:val="24"/>
              </w:rPr>
              <w:t>ников РФ.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находить и использовать необходимую экономическую инфо</w:t>
            </w:r>
            <w:r w:rsidRPr="006C2FA0">
              <w:rPr>
                <w:sz w:val="24"/>
                <w:szCs w:val="24"/>
              </w:rPr>
              <w:t>р</w:t>
            </w:r>
            <w:r w:rsidRPr="006C2FA0">
              <w:rPr>
                <w:sz w:val="24"/>
                <w:szCs w:val="24"/>
              </w:rPr>
              <w:t>мацию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ях.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 xml:space="preserve">ки. 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навыков самостоятельного анализа нормативных исто</w:t>
            </w:r>
            <w:r w:rsidRPr="006C2FA0">
              <w:rPr>
                <w:sz w:val="24"/>
                <w:szCs w:val="24"/>
              </w:rPr>
              <w:t>ч</w:t>
            </w:r>
            <w:r w:rsidRPr="006C2FA0">
              <w:rPr>
                <w:sz w:val="24"/>
                <w:szCs w:val="24"/>
              </w:rPr>
              <w:t>ников РФ.</w:t>
            </w:r>
          </w:p>
        </w:tc>
      </w:tr>
      <w:tr w:rsidR="008112FC" w:rsidRPr="006C2FA0" w:rsidTr="00EF6B1B">
        <w:tc>
          <w:tcPr>
            <w:tcW w:w="10206" w:type="dxa"/>
            <w:gridSpan w:val="2"/>
            <w:vAlign w:val="center"/>
          </w:tcPr>
          <w:p w:rsidR="008112FC" w:rsidRPr="006C2FA0" w:rsidRDefault="008112FC" w:rsidP="00283E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В результате освоения дисциплины обучающи</w:t>
            </w:r>
            <w:r w:rsidRPr="006C2FA0">
              <w:rPr>
                <w:sz w:val="24"/>
                <w:szCs w:val="24"/>
              </w:rPr>
              <w:t>й</w:t>
            </w:r>
            <w:r w:rsidRPr="006C2FA0">
              <w:rPr>
                <w:sz w:val="24"/>
                <w:szCs w:val="24"/>
              </w:rPr>
              <w:t xml:space="preserve">ся </w:t>
            </w:r>
            <w:r w:rsidRPr="006C2FA0">
              <w:rPr>
                <w:b/>
                <w:sz w:val="24"/>
                <w:szCs w:val="24"/>
              </w:rPr>
              <w:t>должен знать: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сущность организации, как основного звена экономики отра</w:t>
            </w:r>
            <w:r w:rsidRPr="006C2FA0">
              <w:rPr>
                <w:sz w:val="24"/>
                <w:szCs w:val="24"/>
              </w:rPr>
              <w:t>с</w:t>
            </w:r>
            <w:r w:rsidRPr="006C2FA0">
              <w:rPr>
                <w:sz w:val="24"/>
                <w:szCs w:val="24"/>
              </w:rPr>
              <w:t>лей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Устный </w:t>
            </w:r>
            <w:r>
              <w:rPr>
                <w:sz w:val="24"/>
                <w:szCs w:val="24"/>
              </w:rPr>
              <w:t xml:space="preserve">и письменный </w:t>
            </w:r>
            <w:r w:rsidRPr="006C2FA0">
              <w:rPr>
                <w:sz w:val="24"/>
                <w:szCs w:val="24"/>
              </w:rPr>
              <w:t>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основные принципы построения экономической системы орган</w:t>
            </w:r>
            <w:r w:rsidRPr="006C2FA0">
              <w:rPr>
                <w:sz w:val="24"/>
                <w:szCs w:val="24"/>
              </w:rPr>
              <w:t>и</w:t>
            </w:r>
            <w:r w:rsidRPr="006C2FA0">
              <w:rPr>
                <w:sz w:val="24"/>
                <w:szCs w:val="24"/>
              </w:rPr>
              <w:t>зации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Устный </w:t>
            </w:r>
            <w:r>
              <w:rPr>
                <w:sz w:val="24"/>
                <w:szCs w:val="24"/>
              </w:rPr>
              <w:t xml:space="preserve">и письменный </w:t>
            </w:r>
            <w:r w:rsidRPr="006C2FA0">
              <w:rPr>
                <w:sz w:val="24"/>
                <w:szCs w:val="24"/>
              </w:rPr>
              <w:t>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принципы и методы управления основными и оборотными средствами, методы оценки эффективн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сти их использования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Письменный 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EF6B1B">
            <w:pPr>
              <w:widowControl w:val="0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- организацию производственного и технол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гического процессов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Письменный 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состав материальных, трудовых и финансовых ресурсов организации, показатели их эффективного испол</w:t>
            </w:r>
            <w:r w:rsidRPr="006C2FA0">
              <w:rPr>
                <w:rFonts w:ascii="Times New Roman" w:hAnsi="Times New Roman" w:cs="Times New Roman"/>
              </w:rPr>
              <w:t>ь</w:t>
            </w:r>
            <w:r w:rsidRPr="006C2FA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 xml:space="preserve">Устный </w:t>
            </w:r>
            <w:r>
              <w:rPr>
                <w:sz w:val="24"/>
                <w:szCs w:val="24"/>
              </w:rPr>
              <w:t xml:space="preserve">и письменный </w:t>
            </w:r>
            <w:r w:rsidRPr="006C2FA0">
              <w:rPr>
                <w:sz w:val="24"/>
                <w:szCs w:val="24"/>
              </w:rPr>
              <w:t>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способы экономии ресурсов, энергосб</w:t>
            </w:r>
            <w:r w:rsidRPr="006C2FA0">
              <w:rPr>
                <w:rFonts w:ascii="Times New Roman" w:hAnsi="Times New Roman" w:cs="Times New Roman"/>
              </w:rPr>
              <w:t>е</w:t>
            </w:r>
            <w:r w:rsidRPr="006C2FA0">
              <w:rPr>
                <w:rFonts w:ascii="Times New Roman" w:hAnsi="Times New Roman" w:cs="Times New Roman"/>
              </w:rPr>
              <w:t>регающие технологии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Письменный опрос.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механизмы ценообразования, формы о</w:t>
            </w:r>
            <w:r w:rsidRPr="006C2FA0">
              <w:rPr>
                <w:rFonts w:ascii="Times New Roman" w:hAnsi="Times New Roman" w:cs="Times New Roman"/>
              </w:rPr>
              <w:t>п</w:t>
            </w:r>
            <w:r w:rsidRPr="006C2FA0">
              <w:rPr>
                <w:rFonts w:ascii="Times New Roman" w:hAnsi="Times New Roman" w:cs="Times New Roman"/>
              </w:rPr>
              <w:t>латы труда</w:t>
            </w:r>
          </w:p>
        </w:tc>
        <w:tc>
          <w:tcPr>
            <w:tcW w:w="6662" w:type="dxa"/>
          </w:tcPr>
          <w:p w:rsidR="008112FC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bCs/>
                <w:sz w:val="24"/>
                <w:szCs w:val="24"/>
              </w:rPr>
              <w:t>Практические занятия, внеаудиторная самостоятельная раб</w:t>
            </w:r>
            <w:r w:rsidRPr="006C2FA0">
              <w:rPr>
                <w:bCs/>
                <w:sz w:val="24"/>
                <w:szCs w:val="24"/>
              </w:rPr>
              <w:t>о</w:t>
            </w:r>
            <w:r w:rsidRPr="006C2FA0">
              <w:rPr>
                <w:bCs/>
                <w:sz w:val="24"/>
                <w:szCs w:val="24"/>
              </w:rPr>
              <w:t>та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и письменный опрос</w:t>
            </w:r>
          </w:p>
        </w:tc>
      </w:tr>
      <w:tr w:rsidR="008112FC" w:rsidRPr="006C2FA0" w:rsidTr="00EF6B1B">
        <w:tc>
          <w:tcPr>
            <w:tcW w:w="3544" w:type="dxa"/>
          </w:tcPr>
          <w:p w:rsidR="008112FC" w:rsidRPr="006C2FA0" w:rsidRDefault="008112FC" w:rsidP="00283E0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основные технико-экономические показатели деятельности организации и методику их ра</w:t>
            </w:r>
            <w:r w:rsidRPr="006C2FA0">
              <w:rPr>
                <w:rFonts w:ascii="Times New Roman" w:hAnsi="Times New Roman" w:cs="Times New Roman"/>
              </w:rPr>
              <w:t>с</w:t>
            </w:r>
            <w:r w:rsidRPr="006C2FA0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6662" w:type="dxa"/>
          </w:tcPr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Письменный опрос.</w:t>
            </w:r>
            <w:r>
              <w:rPr>
                <w:sz w:val="24"/>
                <w:szCs w:val="24"/>
              </w:rPr>
              <w:t>Контрольная работа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Тестирование.</w:t>
            </w:r>
          </w:p>
          <w:p w:rsidR="008112FC" w:rsidRPr="006C2FA0" w:rsidRDefault="008112FC" w:rsidP="00283E0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C2FA0">
              <w:rPr>
                <w:sz w:val="24"/>
                <w:szCs w:val="24"/>
              </w:rPr>
              <w:t>Оценка результатов самостоятельной раб</w:t>
            </w:r>
            <w:r w:rsidRPr="006C2FA0">
              <w:rPr>
                <w:sz w:val="24"/>
                <w:szCs w:val="24"/>
              </w:rPr>
              <w:t>о</w:t>
            </w:r>
            <w:r w:rsidRPr="006C2FA0">
              <w:rPr>
                <w:sz w:val="24"/>
                <w:szCs w:val="24"/>
              </w:rPr>
              <w:t>ты.</w:t>
            </w:r>
          </w:p>
        </w:tc>
      </w:tr>
    </w:tbl>
    <w:p w:rsidR="008112FC" w:rsidRDefault="008112FC" w:rsidP="00AA65C3">
      <w:pPr>
        <w:jc w:val="center"/>
        <w:rPr>
          <w:b/>
          <w:sz w:val="24"/>
          <w:szCs w:val="24"/>
        </w:rPr>
      </w:pPr>
    </w:p>
    <w:p w:rsidR="008112FC" w:rsidRPr="008A64D5" w:rsidRDefault="008112FC" w:rsidP="00AA65C3">
      <w:pPr>
        <w:jc w:val="center"/>
        <w:rPr>
          <w:b/>
          <w:sz w:val="24"/>
          <w:szCs w:val="24"/>
        </w:rPr>
      </w:pPr>
      <w:r w:rsidRPr="008A64D5">
        <w:rPr>
          <w:b/>
          <w:sz w:val="24"/>
          <w:szCs w:val="24"/>
        </w:rPr>
        <w:t>Показатели оценки освоенных общих компетенций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38"/>
        <w:gridCol w:w="2444"/>
      </w:tblGrid>
      <w:tr w:rsidR="008112FC" w:rsidTr="00C72B20">
        <w:tc>
          <w:tcPr>
            <w:tcW w:w="2549" w:type="dxa"/>
          </w:tcPr>
          <w:p w:rsidR="008112FC" w:rsidRPr="00C72B20" w:rsidRDefault="008112FC" w:rsidP="00C72B2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72B20">
              <w:rPr>
                <w:b/>
                <w:sz w:val="22"/>
                <w:szCs w:val="22"/>
              </w:rPr>
              <w:t>Результаты (освоенные компетенции)</w:t>
            </w:r>
          </w:p>
        </w:tc>
        <w:tc>
          <w:tcPr>
            <w:tcW w:w="5038" w:type="dxa"/>
          </w:tcPr>
          <w:p w:rsidR="008112FC" w:rsidRDefault="008112FC" w:rsidP="00DA33B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4" w:type="dxa"/>
          </w:tcPr>
          <w:p w:rsidR="008112FC" w:rsidRDefault="008112FC" w:rsidP="00DA33B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112FC" w:rsidTr="00C72B20">
        <w:trPr>
          <w:trHeight w:val="267"/>
        </w:trPr>
        <w:tc>
          <w:tcPr>
            <w:tcW w:w="2549" w:type="dxa"/>
          </w:tcPr>
          <w:p w:rsidR="008112FC" w:rsidRDefault="008112FC" w:rsidP="00DA33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8112FC" w:rsidRDefault="008112FC" w:rsidP="00DA33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112FC" w:rsidRDefault="008112FC" w:rsidP="00AA65C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112FC" w:rsidRDefault="008112FC" w:rsidP="00AA65C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 занятиях, экзамен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8112FC" w:rsidTr="00C72B20">
        <w:trPr>
          <w:trHeight w:val="483"/>
        </w:trPr>
        <w:tc>
          <w:tcPr>
            <w:tcW w:w="2549" w:type="dxa"/>
          </w:tcPr>
          <w:p w:rsidR="008112FC" w:rsidRDefault="008112FC" w:rsidP="00DA33B9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8" w:type="dxa"/>
            <w:tcBorders>
              <w:bottom w:val="single" w:sz="4" w:space="0" w:color="auto"/>
              <w:right w:val="single" w:sz="4" w:space="0" w:color="auto"/>
            </w:tcBorders>
          </w:tcPr>
          <w:p w:rsidR="008112FC" w:rsidRDefault="008112FC" w:rsidP="00DA3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8112FC" w:rsidRDefault="008112FC" w:rsidP="00DA3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срез знаний</w:t>
            </w:r>
          </w:p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(проверочные работы по темам и разделам</w:t>
            </w:r>
          </w:p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дисциплины),экзамен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8112FC" w:rsidTr="00C72B20">
        <w:tc>
          <w:tcPr>
            <w:tcW w:w="2549" w:type="dxa"/>
          </w:tcPr>
          <w:p w:rsidR="008112FC" w:rsidRDefault="008112FC" w:rsidP="00DA33B9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современной профессиональной терминологии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AA65C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112FC" w:rsidTr="00C72B20">
        <w:tc>
          <w:tcPr>
            <w:tcW w:w="2549" w:type="dxa"/>
          </w:tcPr>
          <w:p w:rsidR="008112FC" w:rsidRDefault="008112FC" w:rsidP="00DA33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8112FC" w:rsidRDefault="008112FC" w:rsidP="00DA33B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8112FC" w:rsidTr="00C72B20">
        <w:trPr>
          <w:trHeight w:val="2266"/>
        </w:trPr>
        <w:tc>
          <w:tcPr>
            <w:tcW w:w="2549" w:type="dxa"/>
          </w:tcPr>
          <w:p w:rsidR="008112FC" w:rsidRDefault="008112FC" w:rsidP="00DA3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срез знаний</w:t>
            </w:r>
          </w:p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(проверочные работы по темам и разделам</w:t>
            </w:r>
          </w:p>
          <w:p w:rsidR="008112FC" w:rsidRDefault="008112FC" w:rsidP="00C72B20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дисциплины),экзамен</w:t>
            </w:r>
          </w:p>
        </w:tc>
      </w:tr>
      <w:tr w:rsidR="008112FC" w:rsidTr="00C72B20">
        <w:tc>
          <w:tcPr>
            <w:tcW w:w="2549" w:type="dxa"/>
            <w:vAlign w:val="center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значимости своей профессии </w:t>
            </w:r>
          </w:p>
          <w:p w:rsidR="008112FC" w:rsidRDefault="008112FC" w:rsidP="00DA33B9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8112FC" w:rsidTr="00C72B20">
        <w:tc>
          <w:tcPr>
            <w:tcW w:w="2549" w:type="dxa"/>
          </w:tcPr>
          <w:p w:rsidR="008112FC" w:rsidRDefault="008112FC" w:rsidP="00DA33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8112FC" w:rsidTr="00C72B20">
        <w:tc>
          <w:tcPr>
            <w:tcW w:w="2549" w:type="dxa"/>
          </w:tcPr>
          <w:p w:rsidR="008112FC" w:rsidRDefault="008112FC" w:rsidP="00DA33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DC57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срез знаний</w:t>
            </w:r>
          </w:p>
          <w:p w:rsidR="008112FC" w:rsidRDefault="008112FC" w:rsidP="00C72B20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(проверочные работы ), экзамен</w:t>
            </w:r>
          </w:p>
        </w:tc>
      </w:tr>
      <w:tr w:rsidR="008112FC" w:rsidTr="00C72B20">
        <w:tc>
          <w:tcPr>
            <w:tcW w:w="2549" w:type="dxa"/>
          </w:tcPr>
          <w:p w:rsidR="008112FC" w:rsidRDefault="008112FC" w:rsidP="00DA33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10</w:t>
            </w:r>
            <w:r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38" w:type="dxa"/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C72B20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на экзамене</w:t>
            </w:r>
          </w:p>
        </w:tc>
      </w:tr>
      <w:tr w:rsidR="008112FC" w:rsidTr="00C72B20">
        <w:tc>
          <w:tcPr>
            <w:tcW w:w="2549" w:type="dxa"/>
            <w:tcBorders>
              <w:bottom w:val="single" w:sz="4" w:space="0" w:color="auto"/>
            </w:tcBorders>
          </w:tcPr>
          <w:p w:rsidR="008112FC" w:rsidRDefault="008112FC" w:rsidP="00DA33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11</w:t>
            </w:r>
            <w:r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источников финансирования</w:t>
            </w:r>
          </w:p>
          <w:p w:rsidR="008112FC" w:rsidRDefault="008112FC" w:rsidP="00DA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112FC" w:rsidRDefault="008112FC" w:rsidP="00C72B20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проверка контрольных работ, на экзамене</w:t>
            </w:r>
          </w:p>
        </w:tc>
      </w:tr>
    </w:tbl>
    <w:p w:rsidR="008112FC" w:rsidRDefault="008112FC" w:rsidP="00AA65C3">
      <w:pPr>
        <w:rPr>
          <w:sz w:val="24"/>
          <w:szCs w:val="24"/>
        </w:rPr>
      </w:pPr>
    </w:p>
    <w:p w:rsidR="008112FC" w:rsidRPr="006C2FA0" w:rsidRDefault="008112FC" w:rsidP="00427846">
      <w:pPr>
        <w:widowControl w:val="0"/>
        <w:spacing w:before="240" w:after="240"/>
        <w:jc w:val="both"/>
        <w:rPr>
          <w:sz w:val="24"/>
          <w:szCs w:val="24"/>
        </w:rPr>
      </w:pPr>
    </w:p>
    <w:sectPr w:rsidR="008112FC" w:rsidRPr="006C2FA0" w:rsidSect="008A5A4A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FC" w:rsidRDefault="008112F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112FC" w:rsidRDefault="008112F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FC" w:rsidRDefault="008112FC" w:rsidP="00C34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2FC" w:rsidRDefault="008112FC" w:rsidP="00A409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FC" w:rsidRDefault="008112FC" w:rsidP="00A4090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FC" w:rsidRDefault="008112FC" w:rsidP="00283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2FC" w:rsidRDefault="008112FC" w:rsidP="00283E0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FC" w:rsidRDefault="008112FC" w:rsidP="00283E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FC" w:rsidRDefault="008112F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112FC" w:rsidRDefault="008112F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8E3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1449D2"/>
    <w:multiLevelType w:val="hybridMultilevel"/>
    <w:tmpl w:val="9F04D48E"/>
    <w:lvl w:ilvl="0" w:tplc="A19ED1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BC40D2E"/>
    <w:multiLevelType w:val="hybridMultilevel"/>
    <w:tmpl w:val="19E6D946"/>
    <w:lvl w:ilvl="0" w:tplc="E3C21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F402F79"/>
    <w:multiLevelType w:val="hybridMultilevel"/>
    <w:tmpl w:val="EC58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A4AF2"/>
    <w:multiLevelType w:val="multilevel"/>
    <w:tmpl w:val="E85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2A33B1C"/>
    <w:multiLevelType w:val="hybridMultilevel"/>
    <w:tmpl w:val="DE7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A3AA9"/>
    <w:multiLevelType w:val="hybridMultilevel"/>
    <w:tmpl w:val="44584A82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DB6E6F"/>
    <w:multiLevelType w:val="multilevel"/>
    <w:tmpl w:val="EC3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C5BF3"/>
    <w:multiLevelType w:val="multilevel"/>
    <w:tmpl w:val="A4D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4">
    <w:nsid w:val="1B1370E1"/>
    <w:multiLevelType w:val="hybridMultilevel"/>
    <w:tmpl w:val="2116C4FC"/>
    <w:lvl w:ilvl="0" w:tplc="F0DA5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34C44AB"/>
    <w:multiLevelType w:val="multilevel"/>
    <w:tmpl w:val="1F5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C9024D"/>
    <w:multiLevelType w:val="hybridMultilevel"/>
    <w:tmpl w:val="C69AB8EC"/>
    <w:lvl w:ilvl="0" w:tplc="C00C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461925"/>
    <w:multiLevelType w:val="hybridMultilevel"/>
    <w:tmpl w:val="77A8F5F8"/>
    <w:lvl w:ilvl="0" w:tplc="C940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9B4BE5"/>
    <w:multiLevelType w:val="hybridMultilevel"/>
    <w:tmpl w:val="461E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252D0"/>
    <w:multiLevelType w:val="hybridMultilevel"/>
    <w:tmpl w:val="9D3EF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5E4E6A"/>
    <w:multiLevelType w:val="multilevel"/>
    <w:tmpl w:val="E0D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F520E3"/>
    <w:multiLevelType w:val="hybridMultilevel"/>
    <w:tmpl w:val="233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6C38E1"/>
    <w:multiLevelType w:val="hybridMultilevel"/>
    <w:tmpl w:val="00EC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BE2185"/>
    <w:multiLevelType w:val="multilevel"/>
    <w:tmpl w:val="330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6A4C24"/>
    <w:multiLevelType w:val="hybridMultilevel"/>
    <w:tmpl w:val="5380C284"/>
    <w:lvl w:ilvl="0" w:tplc="7B140E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F966E8B"/>
    <w:multiLevelType w:val="hybridMultilevel"/>
    <w:tmpl w:val="4A120604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44D1C"/>
    <w:multiLevelType w:val="hybridMultilevel"/>
    <w:tmpl w:val="781C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8CE2999"/>
    <w:multiLevelType w:val="hybridMultilevel"/>
    <w:tmpl w:val="C09491C0"/>
    <w:lvl w:ilvl="0" w:tplc="F0DA5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A3A1CC7"/>
    <w:multiLevelType w:val="multilevel"/>
    <w:tmpl w:val="83F4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63544"/>
    <w:multiLevelType w:val="hybridMultilevel"/>
    <w:tmpl w:val="4B5EAEC2"/>
    <w:lvl w:ilvl="0" w:tplc="DFF2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2A5ACB"/>
    <w:multiLevelType w:val="multilevel"/>
    <w:tmpl w:val="DBB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559BF"/>
    <w:multiLevelType w:val="multilevel"/>
    <w:tmpl w:val="00E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A277BD"/>
    <w:multiLevelType w:val="hybridMultilevel"/>
    <w:tmpl w:val="A28E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8436ED"/>
    <w:multiLevelType w:val="hybridMultilevel"/>
    <w:tmpl w:val="910848D8"/>
    <w:lvl w:ilvl="0" w:tplc="DFC88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3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0"/>
  </w:num>
  <w:num w:numId="10">
    <w:abstractNumId w:val="23"/>
  </w:num>
  <w:num w:numId="11">
    <w:abstractNumId w:val="33"/>
  </w:num>
  <w:num w:numId="12">
    <w:abstractNumId w:val="19"/>
  </w:num>
  <w:num w:numId="13">
    <w:abstractNumId w:val="2"/>
  </w:num>
  <w:num w:numId="14">
    <w:abstractNumId w:val="17"/>
  </w:num>
  <w:num w:numId="15">
    <w:abstractNumId w:val="7"/>
  </w:num>
  <w:num w:numId="16">
    <w:abstractNumId w:val="27"/>
  </w:num>
  <w:num w:numId="17">
    <w:abstractNumId w:val="18"/>
  </w:num>
  <w:num w:numId="18">
    <w:abstractNumId w:val="22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4"/>
  </w:num>
  <w:num w:numId="24">
    <w:abstractNumId w:val="8"/>
  </w:num>
  <w:num w:numId="2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7">
    <w:abstractNumId w:val="35"/>
  </w:num>
  <w:num w:numId="28">
    <w:abstractNumId w:val="26"/>
  </w:num>
  <w:num w:numId="29">
    <w:abstractNumId w:val="25"/>
  </w:num>
  <w:num w:numId="30">
    <w:abstractNumId w:val="12"/>
  </w:num>
  <w:num w:numId="31">
    <w:abstractNumId w:val="21"/>
  </w:num>
  <w:num w:numId="32">
    <w:abstractNumId w:val="5"/>
  </w:num>
  <w:num w:numId="33">
    <w:abstractNumId w:val="24"/>
  </w:num>
  <w:num w:numId="34">
    <w:abstractNumId w:val="32"/>
  </w:num>
  <w:num w:numId="35">
    <w:abstractNumId w:val="30"/>
  </w:num>
  <w:num w:numId="36">
    <w:abstractNumId w:val="10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06"/>
    <w:rsid w:val="00002C4A"/>
    <w:rsid w:val="00013DDC"/>
    <w:rsid w:val="0001526D"/>
    <w:rsid w:val="0002094F"/>
    <w:rsid w:val="00022783"/>
    <w:rsid w:val="00024A52"/>
    <w:rsid w:val="0004293B"/>
    <w:rsid w:val="0008336A"/>
    <w:rsid w:val="00095B0B"/>
    <w:rsid w:val="000B3A09"/>
    <w:rsid w:val="000C7AA2"/>
    <w:rsid w:val="000D4BBA"/>
    <w:rsid w:val="001001FA"/>
    <w:rsid w:val="00110ACB"/>
    <w:rsid w:val="00121A34"/>
    <w:rsid w:val="00123BC4"/>
    <w:rsid w:val="001656CB"/>
    <w:rsid w:val="0017041A"/>
    <w:rsid w:val="00184C4F"/>
    <w:rsid w:val="00185E9D"/>
    <w:rsid w:val="001870C2"/>
    <w:rsid w:val="00196178"/>
    <w:rsid w:val="001A1B6A"/>
    <w:rsid w:val="001B6539"/>
    <w:rsid w:val="001D107A"/>
    <w:rsid w:val="001E1D96"/>
    <w:rsid w:val="00225053"/>
    <w:rsid w:val="00225551"/>
    <w:rsid w:val="00231C4D"/>
    <w:rsid w:val="00253AED"/>
    <w:rsid w:val="0025439E"/>
    <w:rsid w:val="00255C38"/>
    <w:rsid w:val="0027537D"/>
    <w:rsid w:val="00283E06"/>
    <w:rsid w:val="002955AC"/>
    <w:rsid w:val="002A70F8"/>
    <w:rsid w:val="002B7860"/>
    <w:rsid w:val="002D375C"/>
    <w:rsid w:val="0030218C"/>
    <w:rsid w:val="003222FC"/>
    <w:rsid w:val="0032749D"/>
    <w:rsid w:val="00373DCA"/>
    <w:rsid w:val="00380B0C"/>
    <w:rsid w:val="003B282C"/>
    <w:rsid w:val="003B6CA3"/>
    <w:rsid w:val="00414744"/>
    <w:rsid w:val="00417881"/>
    <w:rsid w:val="00423FCE"/>
    <w:rsid w:val="00427846"/>
    <w:rsid w:val="004349C1"/>
    <w:rsid w:val="0045032F"/>
    <w:rsid w:val="00462DA9"/>
    <w:rsid w:val="004B489E"/>
    <w:rsid w:val="004C4204"/>
    <w:rsid w:val="004D3537"/>
    <w:rsid w:val="004E2AE3"/>
    <w:rsid w:val="004F4ECC"/>
    <w:rsid w:val="00504F5E"/>
    <w:rsid w:val="00515C46"/>
    <w:rsid w:val="00517112"/>
    <w:rsid w:val="00517CC9"/>
    <w:rsid w:val="005452BF"/>
    <w:rsid w:val="00557F8A"/>
    <w:rsid w:val="005709C9"/>
    <w:rsid w:val="005A3F50"/>
    <w:rsid w:val="005D6D8F"/>
    <w:rsid w:val="00607C3C"/>
    <w:rsid w:val="00610A42"/>
    <w:rsid w:val="00672BEA"/>
    <w:rsid w:val="006A4064"/>
    <w:rsid w:val="006C1946"/>
    <w:rsid w:val="006C2FA0"/>
    <w:rsid w:val="006C4E5F"/>
    <w:rsid w:val="006C7051"/>
    <w:rsid w:val="006D62D8"/>
    <w:rsid w:val="006E4CAC"/>
    <w:rsid w:val="006F4BEE"/>
    <w:rsid w:val="0071447E"/>
    <w:rsid w:val="00716D41"/>
    <w:rsid w:val="00750A74"/>
    <w:rsid w:val="007554F0"/>
    <w:rsid w:val="00790A42"/>
    <w:rsid w:val="007949FC"/>
    <w:rsid w:val="007966EA"/>
    <w:rsid w:val="007D6412"/>
    <w:rsid w:val="007F6B7E"/>
    <w:rsid w:val="00804FE0"/>
    <w:rsid w:val="0080628E"/>
    <w:rsid w:val="008112FC"/>
    <w:rsid w:val="00836EC4"/>
    <w:rsid w:val="00840776"/>
    <w:rsid w:val="00851C78"/>
    <w:rsid w:val="00857D83"/>
    <w:rsid w:val="0086618C"/>
    <w:rsid w:val="008677D2"/>
    <w:rsid w:val="00867BAB"/>
    <w:rsid w:val="00882A00"/>
    <w:rsid w:val="008917C0"/>
    <w:rsid w:val="008A5A4A"/>
    <w:rsid w:val="008A64D5"/>
    <w:rsid w:val="008B2E23"/>
    <w:rsid w:val="008D025D"/>
    <w:rsid w:val="008D0C14"/>
    <w:rsid w:val="00921051"/>
    <w:rsid w:val="009310EB"/>
    <w:rsid w:val="00932E4E"/>
    <w:rsid w:val="00967FC8"/>
    <w:rsid w:val="00972902"/>
    <w:rsid w:val="00972ADE"/>
    <w:rsid w:val="00975215"/>
    <w:rsid w:val="009855A3"/>
    <w:rsid w:val="009A282C"/>
    <w:rsid w:val="009B7EC9"/>
    <w:rsid w:val="009C757D"/>
    <w:rsid w:val="009E5EEF"/>
    <w:rsid w:val="009F60CC"/>
    <w:rsid w:val="00A20A8B"/>
    <w:rsid w:val="00A22248"/>
    <w:rsid w:val="00A4090C"/>
    <w:rsid w:val="00A52DFA"/>
    <w:rsid w:val="00A74C82"/>
    <w:rsid w:val="00A74CED"/>
    <w:rsid w:val="00A850E2"/>
    <w:rsid w:val="00A974BC"/>
    <w:rsid w:val="00AA65C3"/>
    <w:rsid w:val="00AC0B9D"/>
    <w:rsid w:val="00B76635"/>
    <w:rsid w:val="00B80656"/>
    <w:rsid w:val="00B81ED1"/>
    <w:rsid w:val="00BE3B24"/>
    <w:rsid w:val="00C3420E"/>
    <w:rsid w:val="00C52BE6"/>
    <w:rsid w:val="00C6174F"/>
    <w:rsid w:val="00C63B22"/>
    <w:rsid w:val="00C72B20"/>
    <w:rsid w:val="00C81233"/>
    <w:rsid w:val="00CA7C8B"/>
    <w:rsid w:val="00CC354A"/>
    <w:rsid w:val="00CC40E6"/>
    <w:rsid w:val="00CD257C"/>
    <w:rsid w:val="00CE7A7C"/>
    <w:rsid w:val="00D013ED"/>
    <w:rsid w:val="00D01E97"/>
    <w:rsid w:val="00D5531A"/>
    <w:rsid w:val="00D63F77"/>
    <w:rsid w:val="00D86769"/>
    <w:rsid w:val="00DA33B9"/>
    <w:rsid w:val="00DB1BA4"/>
    <w:rsid w:val="00DB7113"/>
    <w:rsid w:val="00DB7AF1"/>
    <w:rsid w:val="00DC5735"/>
    <w:rsid w:val="00DD495A"/>
    <w:rsid w:val="00DE464B"/>
    <w:rsid w:val="00E010A6"/>
    <w:rsid w:val="00E058B8"/>
    <w:rsid w:val="00E10C15"/>
    <w:rsid w:val="00E24FFF"/>
    <w:rsid w:val="00E40F52"/>
    <w:rsid w:val="00E45AE8"/>
    <w:rsid w:val="00E45E9D"/>
    <w:rsid w:val="00E62B0D"/>
    <w:rsid w:val="00E70ADF"/>
    <w:rsid w:val="00EB0CFD"/>
    <w:rsid w:val="00EB0D56"/>
    <w:rsid w:val="00EB0F64"/>
    <w:rsid w:val="00EC3C7B"/>
    <w:rsid w:val="00EE7959"/>
    <w:rsid w:val="00EF4D5C"/>
    <w:rsid w:val="00EF6B1B"/>
    <w:rsid w:val="00F129D8"/>
    <w:rsid w:val="00F21D5C"/>
    <w:rsid w:val="00F31E68"/>
    <w:rsid w:val="00F54224"/>
    <w:rsid w:val="00F91705"/>
    <w:rsid w:val="00FA1858"/>
    <w:rsid w:val="00FB378C"/>
    <w:rsid w:val="00FD256A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83E06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83E06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4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83E06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283E06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4F4"/>
    <w:rPr>
      <w:sz w:val="24"/>
      <w:szCs w:val="24"/>
    </w:rPr>
  </w:style>
  <w:style w:type="paragraph" w:customStyle="1" w:styleId="2">
    <w:name w:val="Знак2"/>
    <w:basedOn w:val="Normal"/>
    <w:uiPriority w:val="99"/>
    <w:rsid w:val="00283E06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83E0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4F4"/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283E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0">
    <w:name w:val="Знак Знак Знак"/>
    <w:basedOn w:val="Normal"/>
    <w:uiPriority w:val="99"/>
    <w:rsid w:val="00283E06"/>
    <w:pPr>
      <w:spacing w:after="160" w:line="240" w:lineRule="exact"/>
    </w:pPr>
    <w:rPr>
      <w:rFonts w:ascii="Verdana" w:hAnsi="Verdana"/>
    </w:rPr>
  </w:style>
  <w:style w:type="paragraph" w:styleId="BodyText">
    <w:name w:val="Body Text"/>
    <w:basedOn w:val="Normal"/>
    <w:link w:val="BodyTextChar1"/>
    <w:uiPriority w:val="99"/>
    <w:rsid w:val="00283E0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4F4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3E06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283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4F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83E06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4F4"/>
    <w:rPr>
      <w:sz w:val="20"/>
      <w:szCs w:val="20"/>
    </w:rPr>
  </w:style>
  <w:style w:type="paragraph" w:customStyle="1" w:styleId="FR2">
    <w:name w:val="FR2"/>
    <w:uiPriority w:val="99"/>
    <w:rsid w:val="00283E06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  <w:szCs w:val="20"/>
    </w:rPr>
  </w:style>
  <w:style w:type="paragraph" w:customStyle="1" w:styleId="a1">
    <w:name w:val="текст сноски"/>
    <w:basedOn w:val="Normal"/>
    <w:uiPriority w:val="99"/>
    <w:rsid w:val="00283E06"/>
  </w:style>
  <w:style w:type="paragraph" w:customStyle="1" w:styleId="a2">
    <w:name w:val="Абзац списка"/>
    <w:basedOn w:val="Normal"/>
    <w:uiPriority w:val="99"/>
    <w:rsid w:val="00283E06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3E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283E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04F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83E06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283E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04F4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83E06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rsid w:val="00283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283E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F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283E06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283E0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804F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283E06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28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F4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283E06"/>
    <w:rPr>
      <w:rFonts w:ascii="Tahoma" w:hAnsi="Tahoma" w:cs="Tahoma"/>
      <w:sz w:val="16"/>
      <w:szCs w:val="16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283E06"/>
    <w:rPr>
      <w:rFonts w:cs="Times New Roman"/>
    </w:rPr>
  </w:style>
  <w:style w:type="paragraph" w:styleId="NormalWeb">
    <w:name w:val="Normal (Web)"/>
    <w:basedOn w:val="Normal"/>
    <w:uiPriority w:val="99"/>
    <w:rsid w:val="00283E06"/>
    <w:pPr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Normal"/>
    <w:uiPriority w:val="99"/>
    <w:rsid w:val="00283E06"/>
    <w:pPr>
      <w:ind w:left="566" w:hanging="283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3E06"/>
    <w:rPr>
      <w:rFonts w:cs="Times New Roman"/>
      <w:b/>
      <w:bCs/>
    </w:rPr>
  </w:style>
  <w:style w:type="paragraph" w:customStyle="1" w:styleId="a3">
    <w:name w:val="Знак"/>
    <w:basedOn w:val="Normal"/>
    <w:uiPriority w:val="99"/>
    <w:rsid w:val="00283E06"/>
    <w:pPr>
      <w:spacing w:after="160" w:line="240" w:lineRule="exact"/>
    </w:pPr>
    <w:rPr>
      <w:rFonts w:ascii="Verdana" w:hAnsi="Verdana"/>
    </w:rPr>
  </w:style>
  <w:style w:type="paragraph" w:customStyle="1" w:styleId="ConsNormal">
    <w:name w:val="ConsNormal"/>
    <w:uiPriority w:val="99"/>
    <w:rsid w:val="00283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Îáû÷íûé"/>
    <w:uiPriority w:val="99"/>
    <w:rsid w:val="00283E06"/>
    <w:rPr>
      <w:sz w:val="20"/>
      <w:szCs w:val="20"/>
    </w:rPr>
  </w:style>
  <w:style w:type="paragraph" w:customStyle="1" w:styleId="Standard">
    <w:name w:val="Standard"/>
    <w:uiPriority w:val="99"/>
    <w:rsid w:val="00283E0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27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vernment.ru" TargetMode="External"/><Relationship Id="rId18" Type="http://schemas.openxmlformats.org/officeDocument/2006/relationships/hyperlink" Target="http://www.wto.or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imf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bank.org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ie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ini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4457</Words>
  <Characters>25411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Домашний</dc:creator>
  <cp:keywords/>
  <dc:description/>
  <cp:lastModifiedBy>Сервер</cp:lastModifiedBy>
  <cp:revision>2</cp:revision>
  <cp:lastPrinted>2017-01-17T11:25:00Z</cp:lastPrinted>
  <dcterms:created xsi:type="dcterms:W3CDTF">2019-05-29T08:08:00Z</dcterms:created>
  <dcterms:modified xsi:type="dcterms:W3CDTF">2019-05-29T08:08:00Z</dcterms:modified>
</cp:coreProperties>
</file>