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97B" w:rsidRDefault="005D797B" w:rsidP="00C7051A">
      <w:pPr>
        <w:spacing w:after="0"/>
        <w:rPr>
          <w:rFonts w:ascii="Times New Roman" w:hAnsi="Times New Roman"/>
          <w:sz w:val="24"/>
          <w:szCs w:val="24"/>
        </w:rPr>
      </w:pPr>
    </w:p>
    <w:p w:rsidR="005D797B" w:rsidRPr="00181585" w:rsidRDefault="005D797B" w:rsidP="00703CCC">
      <w:pPr>
        <w:tabs>
          <w:tab w:val="left" w:pos="675"/>
          <w:tab w:val="center" w:pos="5244"/>
        </w:tabs>
        <w:spacing w:after="0" w:line="240" w:lineRule="auto"/>
        <w:ind w:firstLine="180"/>
        <w:jc w:val="center"/>
        <w:rPr>
          <w:rFonts w:ascii="Times New Roman" w:hAnsi="Times New Roman"/>
          <w:b/>
          <w:sz w:val="24"/>
          <w:szCs w:val="24"/>
        </w:rPr>
      </w:pPr>
      <w:r w:rsidRPr="00181585">
        <w:rPr>
          <w:rFonts w:ascii="Times New Roman" w:hAnsi="Times New Roman"/>
          <w:b/>
          <w:sz w:val="24"/>
          <w:szCs w:val="24"/>
        </w:rPr>
        <w:t>МИНИСТЕРСТВО ОБРАЗОВАНИЯ ОРЕНБУРГСКОЙ ОБЛАСТИ</w:t>
      </w:r>
    </w:p>
    <w:p w:rsidR="005D797B" w:rsidRPr="00181585" w:rsidRDefault="005D797B" w:rsidP="00703C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1585">
        <w:rPr>
          <w:rFonts w:ascii="Times New Roman" w:hAnsi="Times New Roman"/>
          <w:b/>
          <w:sz w:val="24"/>
          <w:szCs w:val="24"/>
        </w:rPr>
        <w:t>ГОСУДАРСТВЕННОЕ АВТОНОМНОЕ ПРОФЕССИОНАЛЬНОЕ</w:t>
      </w:r>
    </w:p>
    <w:p w:rsidR="005D797B" w:rsidRPr="00181585" w:rsidRDefault="005D797B" w:rsidP="00703C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1585">
        <w:rPr>
          <w:rFonts w:ascii="Times New Roman" w:hAnsi="Times New Roman"/>
          <w:b/>
          <w:sz w:val="24"/>
          <w:szCs w:val="24"/>
        </w:rPr>
        <w:t>ОБРАЗОВАТЕЛЬНОЕ УЧРЕЖДЕНИЕ</w:t>
      </w:r>
    </w:p>
    <w:p w:rsidR="005D797B" w:rsidRPr="00181585" w:rsidRDefault="005D797B" w:rsidP="00703C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1585">
        <w:rPr>
          <w:rFonts w:ascii="Times New Roman" w:hAnsi="Times New Roman"/>
          <w:b/>
          <w:sz w:val="24"/>
          <w:szCs w:val="24"/>
        </w:rPr>
        <w:t>«МЕДНОГОРСКИЙ ИНДУСТРИАЛЬНЫЙ КОЛЛЕДЖ»</w:t>
      </w:r>
    </w:p>
    <w:p w:rsidR="005D797B" w:rsidRPr="00181585" w:rsidRDefault="005D797B" w:rsidP="00703C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1585">
        <w:rPr>
          <w:rFonts w:ascii="Times New Roman" w:hAnsi="Times New Roman"/>
          <w:b/>
          <w:sz w:val="24"/>
          <w:szCs w:val="24"/>
        </w:rPr>
        <w:t>Г. МЕДНОГОРСКА ОРЕНБУРГСКОЙ ОБЛАСТИ</w:t>
      </w:r>
    </w:p>
    <w:p w:rsidR="005D797B" w:rsidRPr="00181585" w:rsidRDefault="005D797B" w:rsidP="00703C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1585">
        <w:rPr>
          <w:rFonts w:ascii="Times New Roman" w:hAnsi="Times New Roman"/>
          <w:b/>
          <w:sz w:val="24"/>
          <w:szCs w:val="24"/>
        </w:rPr>
        <w:t>(ГАПОУ МИК)</w:t>
      </w:r>
    </w:p>
    <w:p w:rsidR="005D797B" w:rsidRDefault="005D797B" w:rsidP="00C705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5D797B" w:rsidRPr="004E305A" w:rsidRDefault="005D797B" w:rsidP="00C705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5D797B" w:rsidRDefault="005D797B" w:rsidP="00C705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5D797B" w:rsidRDefault="005D797B" w:rsidP="00C705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5D797B" w:rsidRDefault="005D797B" w:rsidP="00C705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5D797B" w:rsidRDefault="005D797B" w:rsidP="00C705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5D797B" w:rsidRDefault="005D797B" w:rsidP="00C705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5D797B" w:rsidRDefault="005D797B" w:rsidP="00C705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5D797B" w:rsidRDefault="005D797B" w:rsidP="00C705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5D797B" w:rsidRDefault="005D797B" w:rsidP="00C705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5D797B" w:rsidRDefault="005D797B" w:rsidP="00C705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5D797B" w:rsidRDefault="005D797B" w:rsidP="00C705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5D797B" w:rsidRDefault="005D797B" w:rsidP="00C705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5D797B" w:rsidRDefault="005D797B" w:rsidP="00C705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  <w:r>
        <w:rPr>
          <w:rFonts w:ascii="Times New Roman" w:hAnsi="Times New Roman"/>
          <w:b/>
          <w:caps/>
          <w:sz w:val="28"/>
          <w:szCs w:val="28"/>
          <w:lang w:eastAsia="ru-RU"/>
        </w:rPr>
        <w:t>РАБОЧАЯ  ПРОГРАММА  УЧЕБНОЙ ДИСЦИПЛИНЫ</w:t>
      </w:r>
    </w:p>
    <w:p w:rsidR="005D797B" w:rsidRDefault="005D797B" w:rsidP="00C705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5D797B" w:rsidRDefault="005D797B" w:rsidP="00C705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E305A">
        <w:rPr>
          <w:rFonts w:ascii="Times New Roman" w:hAnsi="Times New Roman"/>
          <w:b/>
          <w:cap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ОГСЭ.01  ОСНОВЫ  ФИЛОСОФИИ</w:t>
      </w:r>
    </w:p>
    <w:p w:rsidR="005D797B" w:rsidRPr="004E305A" w:rsidRDefault="005D797B" w:rsidP="00C705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D797B" w:rsidRPr="004E305A" w:rsidRDefault="005D797B" w:rsidP="00C705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5D797B" w:rsidRPr="004E305A" w:rsidRDefault="005D797B" w:rsidP="00C70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5D797B" w:rsidRPr="004E305A" w:rsidRDefault="005D797B" w:rsidP="00C705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D797B" w:rsidRPr="004E305A" w:rsidRDefault="005D797B" w:rsidP="00C705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D797B" w:rsidRPr="004E305A" w:rsidRDefault="005D797B" w:rsidP="00C705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D797B" w:rsidRPr="004E305A" w:rsidRDefault="005D797B" w:rsidP="00C705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D797B" w:rsidRPr="004E305A" w:rsidRDefault="005D797B" w:rsidP="00C705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D797B" w:rsidRPr="004E305A" w:rsidRDefault="005D797B" w:rsidP="00C705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D797B" w:rsidRPr="004E305A" w:rsidRDefault="005D797B" w:rsidP="00C705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D797B" w:rsidRPr="004E305A" w:rsidRDefault="005D797B" w:rsidP="00C705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D797B" w:rsidRPr="004E305A" w:rsidRDefault="005D797B" w:rsidP="00C705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D797B" w:rsidRPr="004E305A" w:rsidRDefault="005D797B" w:rsidP="00C705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D797B" w:rsidRPr="004E305A" w:rsidRDefault="005D797B" w:rsidP="00C705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D797B" w:rsidRPr="004E305A" w:rsidRDefault="005D797B" w:rsidP="00C705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D797B" w:rsidRPr="004E305A" w:rsidRDefault="005D797B" w:rsidP="00C70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D797B" w:rsidRPr="004E305A" w:rsidRDefault="005D797B" w:rsidP="00C70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D797B" w:rsidRPr="004E305A" w:rsidRDefault="005D797B" w:rsidP="00C70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D797B" w:rsidRPr="004E305A" w:rsidRDefault="005D797B" w:rsidP="00C70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D797B" w:rsidRDefault="005D797B" w:rsidP="00C70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5D797B" w:rsidRDefault="005D797B" w:rsidP="00C70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5D797B" w:rsidRDefault="005D797B" w:rsidP="00C70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5D797B" w:rsidRDefault="005D797B" w:rsidP="00C70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5D797B" w:rsidRPr="006A3CD7" w:rsidRDefault="005D797B" w:rsidP="00C70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D797B" w:rsidRPr="00411C60" w:rsidRDefault="005D797B" w:rsidP="00C70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hAnsi="Times New Roman"/>
          <w:bCs/>
          <w:i/>
          <w:sz w:val="24"/>
          <w:szCs w:val="24"/>
          <w:lang w:eastAsia="ru-RU"/>
        </w:rPr>
      </w:pPr>
      <w:r w:rsidRPr="006A3CD7">
        <w:rPr>
          <w:rFonts w:ascii="Times New Roman" w:hAnsi="Times New Roman"/>
          <w:b/>
          <w:bCs/>
          <w:sz w:val="28"/>
          <w:szCs w:val="28"/>
          <w:lang w:eastAsia="ru-RU"/>
        </w:rPr>
        <w:t>2018г.</w:t>
      </w:r>
      <w:r w:rsidRPr="00411C60">
        <w:rPr>
          <w:rFonts w:ascii="Times New Roman" w:hAnsi="Times New Roman"/>
          <w:bCs/>
          <w:i/>
          <w:sz w:val="24"/>
          <w:szCs w:val="24"/>
          <w:lang w:eastAsia="ru-RU"/>
        </w:rPr>
        <w:br w:type="page"/>
      </w:r>
    </w:p>
    <w:p w:rsidR="005D797B" w:rsidRPr="00BE628C" w:rsidRDefault="005D797B" w:rsidP="00C70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D797B" w:rsidRDefault="005D797B" w:rsidP="00C70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D797B" w:rsidRPr="00C7051A" w:rsidRDefault="005D797B" w:rsidP="00C70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A9692E">
        <w:rPr>
          <w:rFonts w:ascii="Times New Roman" w:hAnsi="Times New Roman"/>
          <w:sz w:val="28"/>
          <w:szCs w:val="28"/>
          <w:lang w:eastAsia="ru-RU"/>
        </w:rPr>
        <w:t>Рабочая программа учебной дисциплины</w:t>
      </w:r>
      <w:r w:rsidRPr="00A9692E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A9692E">
        <w:rPr>
          <w:rFonts w:ascii="Times New Roman" w:hAnsi="Times New Roman"/>
          <w:sz w:val="28"/>
          <w:szCs w:val="28"/>
          <w:lang w:eastAsia="ru-RU"/>
        </w:rPr>
        <w:t xml:space="preserve">ОГСЭ.01 </w:t>
      </w:r>
      <w:r>
        <w:rPr>
          <w:rFonts w:ascii="Times New Roman" w:hAnsi="Times New Roman"/>
          <w:sz w:val="28"/>
          <w:szCs w:val="28"/>
          <w:lang w:eastAsia="ru-RU"/>
        </w:rPr>
        <w:t>Основы философии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A9692E">
        <w:rPr>
          <w:rFonts w:ascii="Times New Roman" w:hAnsi="Times New Roman"/>
          <w:sz w:val="28"/>
          <w:szCs w:val="28"/>
          <w:lang w:eastAsia="ru-RU"/>
        </w:rPr>
        <w:t>разработана на основе Федерального государственного образовательного стандарта по специальностям среднего профессионального образования: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A82DF7">
        <w:rPr>
          <w:rFonts w:ascii="Times New Roman" w:hAnsi="Times New Roman"/>
          <w:sz w:val="28"/>
          <w:szCs w:val="28"/>
        </w:rPr>
        <w:t>22.02.02. «Металлургия цветных металлов»</w:t>
      </w:r>
      <w:r>
        <w:rPr>
          <w:rFonts w:ascii="Times New Roman" w:hAnsi="Times New Roman"/>
          <w:sz w:val="28"/>
          <w:szCs w:val="28"/>
        </w:rPr>
        <w:t>.</w:t>
      </w:r>
    </w:p>
    <w:p w:rsidR="005D797B" w:rsidRDefault="005D797B" w:rsidP="00C7051A">
      <w:pPr>
        <w:spacing w:after="0"/>
        <w:rPr>
          <w:rFonts w:ascii="Times New Roman" w:hAnsi="Times New Roman"/>
          <w:sz w:val="28"/>
          <w:szCs w:val="28"/>
        </w:rPr>
      </w:pPr>
    </w:p>
    <w:p w:rsidR="005D797B" w:rsidRPr="00C7051A" w:rsidRDefault="005D797B" w:rsidP="00C7051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Год начала подготовки: 2018</w:t>
      </w:r>
    </w:p>
    <w:p w:rsidR="005D797B" w:rsidRPr="00C7051A" w:rsidRDefault="005D797B" w:rsidP="00C705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051A">
        <w:rPr>
          <w:rFonts w:ascii="Times New Roman" w:hAnsi="Times New Roman"/>
          <w:sz w:val="28"/>
          <w:szCs w:val="28"/>
          <w:lang w:eastAsia="ru-RU"/>
        </w:rPr>
        <w:t xml:space="preserve">Организация-разработчик:  ГАПОУ МИК    </w:t>
      </w:r>
    </w:p>
    <w:p w:rsidR="005D797B" w:rsidRPr="00A9692E" w:rsidRDefault="005D797B" w:rsidP="00C705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D797B" w:rsidRPr="00A9692E" w:rsidRDefault="005D797B" w:rsidP="00C705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051A">
        <w:rPr>
          <w:rFonts w:ascii="Times New Roman" w:hAnsi="Times New Roman"/>
          <w:sz w:val="28"/>
          <w:szCs w:val="28"/>
          <w:lang w:eastAsia="ru-RU"/>
        </w:rPr>
        <w:t>Разработчик:</w:t>
      </w:r>
      <w:r w:rsidRPr="00A9692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Лашкова  И.В. преподаватель общих гуманитарных и экономических дисциплин</w:t>
      </w:r>
    </w:p>
    <w:p w:rsidR="005D797B" w:rsidRPr="00A9692E" w:rsidRDefault="005D797B" w:rsidP="00C705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692E">
        <w:rPr>
          <w:rFonts w:ascii="Times New Roman" w:hAnsi="Times New Roman"/>
          <w:sz w:val="28"/>
          <w:szCs w:val="28"/>
          <w:lang w:eastAsia="ru-RU"/>
        </w:rPr>
        <w:t xml:space="preserve">                      </w:t>
      </w:r>
    </w:p>
    <w:p w:rsidR="005D797B" w:rsidRPr="00A9692E" w:rsidRDefault="005D797B" w:rsidP="00C705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D797B" w:rsidRPr="00A9692E" w:rsidRDefault="005D797B" w:rsidP="00C705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D797B" w:rsidRPr="00A9692E" w:rsidRDefault="005D797B" w:rsidP="00C7051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5D797B" w:rsidRPr="00A9692E" w:rsidRDefault="005D797B" w:rsidP="00C7051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5D797B" w:rsidRPr="00A9692E" w:rsidRDefault="005D797B" w:rsidP="00C7051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5D797B" w:rsidRPr="00A9692E" w:rsidRDefault="005D797B" w:rsidP="00C7051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5D797B" w:rsidRPr="00A9692E" w:rsidRDefault="005D797B" w:rsidP="00C7051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5D797B" w:rsidRPr="00A9692E" w:rsidRDefault="005D797B" w:rsidP="00C7051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5D797B" w:rsidRPr="00A9692E" w:rsidRDefault="005D797B" w:rsidP="00C7051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5D797B" w:rsidRPr="00A9692E" w:rsidRDefault="005D797B" w:rsidP="00C7051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5D797B" w:rsidRPr="00A9692E" w:rsidRDefault="005D797B" w:rsidP="00C7051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5D797B" w:rsidRPr="00A9692E" w:rsidRDefault="005D797B" w:rsidP="00C7051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5D797B" w:rsidRPr="00A9692E" w:rsidRDefault="005D797B" w:rsidP="00C7051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5D797B" w:rsidRPr="00A9692E" w:rsidRDefault="005D797B" w:rsidP="00C7051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5D797B" w:rsidRPr="00A9692E" w:rsidRDefault="005D797B" w:rsidP="00C7051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5D797B" w:rsidRPr="00A9692E" w:rsidRDefault="005D797B" w:rsidP="00C7051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5D797B" w:rsidRPr="00A9692E" w:rsidRDefault="005D797B" w:rsidP="00C7051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5D797B" w:rsidRPr="00A9692E" w:rsidRDefault="005D797B" w:rsidP="00C7051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5D797B" w:rsidRPr="00A9692E" w:rsidRDefault="005D797B" w:rsidP="00C7051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5D797B" w:rsidRPr="00A9692E" w:rsidRDefault="005D797B" w:rsidP="00C7051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5D797B" w:rsidRPr="00A9692E" w:rsidRDefault="005D797B" w:rsidP="00C7051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5D797B" w:rsidRPr="00A9692E" w:rsidRDefault="005D797B" w:rsidP="00C7051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D797B" w:rsidRPr="00A9692E" w:rsidRDefault="005D797B" w:rsidP="00C7051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D797B" w:rsidRPr="00A9692E" w:rsidRDefault="005D797B" w:rsidP="00C7051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D797B" w:rsidRPr="00A9692E" w:rsidRDefault="005D797B" w:rsidP="00C7051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D797B" w:rsidRPr="00A9692E" w:rsidRDefault="005D797B" w:rsidP="00C7051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D797B" w:rsidRPr="00A9692E" w:rsidRDefault="005D797B" w:rsidP="00C7051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D797B" w:rsidRPr="00A9692E" w:rsidRDefault="005D797B" w:rsidP="00C7051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D797B" w:rsidRPr="00A9692E" w:rsidRDefault="005D797B" w:rsidP="00C7051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5D797B" w:rsidRDefault="005D797B" w:rsidP="00C7051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D797B" w:rsidRPr="00A9692E" w:rsidRDefault="005D797B" w:rsidP="00C7051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D797B" w:rsidRPr="00A9692E" w:rsidRDefault="005D797B" w:rsidP="00C7051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D797B" w:rsidRPr="00A9692E" w:rsidRDefault="005D797B" w:rsidP="00C7051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D797B" w:rsidRPr="00411C60" w:rsidRDefault="005D797B" w:rsidP="00C7051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D797B" w:rsidRPr="00411C60" w:rsidRDefault="005D797B" w:rsidP="00C7051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D797B" w:rsidRPr="00411C60" w:rsidRDefault="005D797B" w:rsidP="00C7051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</w:t>
      </w:r>
      <w:r w:rsidRPr="00411C60">
        <w:rPr>
          <w:rFonts w:ascii="Times New Roman" w:hAnsi="Times New Roman"/>
          <w:b/>
          <w:sz w:val="24"/>
          <w:szCs w:val="24"/>
          <w:lang w:eastAsia="ru-RU"/>
        </w:rPr>
        <w:t>СОДЕРЖАНИЕ</w:t>
      </w:r>
    </w:p>
    <w:p w:rsidR="005D797B" w:rsidRPr="00411C60" w:rsidRDefault="005D797B" w:rsidP="00C7051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D797B" w:rsidRPr="00411C60" w:rsidRDefault="005D797B" w:rsidP="00C705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eastAsia="ru-RU"/>
        </w:rPr>
      </w:pPr>
    </w:p>
    <w:tbl>
      <w:tblPr>
        <w:tblW w:w="9606" w:type="dxa"/>
        <w:tblLook w:val="01E0"/>
      </w:tblPr>
      <w:tblGrid>
        <w:gridCol w:w="8755"/>
        <w:gridCol w:w="851"/>
      </w:tblGrid>
      <w:tr w:rsidR="005D797B" w:rsidRPr="006B3BDD" w:rsidTr="00514A75">
        <w:tc>
          <w:tcPr>
            <w:tcW w:w="8755" w:type="dxa"/>
          </w:tcPr>
          <w:p w:rsidR="005D797B" w:rsidRPr="006B3BDD" w:rsidRDefault="005D797B" w:rsidP="007E4E1E">
            <w:pPr>
              <w:pStyle w:val="ListParagraph"/>
              <w:numPr>
                <w:ilvl w:val="0"/>
                <w:numId w:val="3"/>
              </w:numPr>
              <w:spacing w:before="0" w:after="0"/>
              <w:ind w:left="0" w:firstLine="0"/>
              <w:rPr>
                <w:b/>
              </w:rPr>
            </w:pPr>
            <w:r>
              <w:rPr>
                <w:b/>
              </w:rPr>
              <w:t>ПАСПОРТ</w:t>
            </w:r>
            <w:r w:rsidRPr="006B3BDD">
              <w:rPr>
                <w:b/>
              </w:rPr>
              <w:t xml:space="preserve"> РАБОЧЕЙ</w:t>
            </w:r>
            <w:r>
              <w:rPr>
                <w:b/>
              </w:rPr>
              <w:t xml:space="preserve"> </w:t>
            </w:r>
            <w:r w:rsidRPr="006B3BDD">
              <w:rPr>
                <w:b/>
              </w:rPr>
              <w:t>ПР</w:t>
            </w:r>
            <w:r>
              <w:rPr>
                <w:b/>
              </w:rPr>
              <w:t>О</w:t>
            </w:r>
            <w:r w:rsidRPr="006B3BDD">
              <w:rPr>
                <w:b/>
              </w:rPr>
              <w:t>ГРАММЫ УЧЕБНОЙ ДИСЦИПЛИНЫ</w:t>
            </w:r>
          </w:p>
          <w:p w:rsidR="005D797B" w:rsidRPr="006B3BDD" w:rsidRDefault="005D797B" w:rsidP="00514A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5D797B" w:rsidRPr="006B3BDD" w:rsidRDefault="005D797B" w:rsidP="00514A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5D797B" w:rsidRPr="006B3BDD" w:rsidTr="00514A75">
        <w:tc>
          <w:tcPr>
            <w:tcW w:w="8755" w:type="dxa"/>
          </w:tcPr>
          <w:p w:rsidR="005D797B" w:rsidRPr="006B3BDD" w:rsidRDefault="005D797B" w:rsidP="007E4E1E">
            <w:pPr>
              <w:pStyle w:val="ListParagraph"/>
              <w:numPr>
                <w:ilvl w:val="0"/>
                <w:numId w:val="3"/>
              </w:numPr>
              <w:spacing w:before="0" w:after="0"/>
              <w:ind w:left="0" w:firstLine="0"/>
              <w:rPr>
                <w:b/>
              </w:rPr>
            </w:pPr>
            <w:r w:rsidRPr="006B3BDD">
              <w:rPr>
                <w:b/>
              </w:rPr>
              <w:t>СТРУКТУРА УЧЕБНОЙ ДИСЦИПЛИНЫ</w:t>
            </w:r>
          </w:p>
          <w:p w:rsidR="005D797B" w:rsidRPr="006B3BDD" w:rsidRDefault="005D797B" w:rsidP="00514A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5D797B" w:rsidRPr="006B3BDD" w:rsidRDefault="005D797B" w:rsidP="00514A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5D797B" w:rsidRPr="006B3BDD" w:rsidTr="00514A75">
        <w:trPr>
          <w:trHeight w:val="670"/>
        </w:trPr>
        <w:tc>
          <w:tcPr>
            <w:tcW w:w="8755" w:type="dxa"/>
          </w:tcPr>
          <w:p w:rsidR="005D797B" w:rsidRPr="006B3BDD" w:rsidRDefault="005D797B" w:rsidP="007E4E1E">
            <w:pPr>
              <w:pStyle w:val="ListParagraph"/>
              <w:numPr>
                <w:ilvl w:val="0"/>
                <w:numId w:val="3"/>
              </w:numPr>
              <w:spacing w:before="0" w:after="0"/>
              <w:ind w:left="0" w:firstLine="0"/>
              <w:rPr>
                <w:b/>
              </w:rPr>
            </w:pPr>
            <w:r w:rsidRPr="006B3BDD">
              <w:rPr>
                <w:b/>
              </w:rPr>
              <w:t>УСЛОВИЯ РЕАЛИЗАЦИИ ПРОГРАММЫ УЧЕБНОЙ ДИСЦИПЛИНЫ</w:t>
            </w:r>
          </w:p>
        </w:tc>
        <w:tc>
          <w:tcPr>
            <w:tcW w:w="851" w:type="dxa"/>
          </w:tcPr>
          <w:p w:rsidR="005D797B" w:rsidRPr="006B3BDD" w:rsidRDefault="005D797B" w:rsidP="00514A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5D797B" w:rsidRPr="006B3BDD" w:rsidTr="00514A75">
        <w:tc>
          <w:tcPr>
            <w:tcW w:w="8755" w:type="dxa"/>
          </w:tcPr>
          <w:p w:rsidR="005D797B" w:rsidRPr="006B3BDD" w:rsidRDefault="005D797B" w:rsidP="007E4E1E">
            <w:pPr>
              <w:pStyle w:val="ListParagraph"/>
              <w:numPr>
                <w:ilvl w:val="0"/>
                <w:numId w:val="3"/>
              </w:numPr>
              <w:spacing w:before="0" w:after="0"/>
              <w:ind w:left="0" w:firstLine="0"/>
              <w:rPr>
                <w:b/>
              </w:rPr>
            </w:pPr>
            <w:r w:rsidRPr="006B3BDD">
              <w:rPr>
                <w:b/>
              </w:rPr>
              <w:t>КОНТРОЛЬ И ОЦЕНКА РЕЗУЛЬТАТОВ ОСВОЕНИЯ УЧЕБНОЙ ДИСЦИПЛИНЫ</w:t>
            </w:r>
          </w:p>
          <w:p w:rsidR="005D797B" w:rsidRPr="006B3BDD" w:rsidRDefault="005D797B" w:rsidP="00514A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5D797B" w:rsidRPr="006B3BDD" w:rsidRDefault="005D797B" w:rsidP="00514A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</w:tbl>
    <w:p w:rsidR="005D797B" w:rsidRPr="00411C60" w:rsidRDefault="005D797B" w:rsidP="00C705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eastAsia="ru-RU"/>
        </w:rPr>
      </w:pPr>
    </w:p>
    <w:p w:rsidR="005D797B" w:rsidRPr="00411C60" w:rsidRDefault="005D797B" w:rsidP="00C7051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5D797B" w:rsidRPr="00411C60" w:rsidRDefault="005D797B" w:rsidP="00C7051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5D797B" w:rsidRPr="00411C60" w:rsidRDefault="005D797B" w:rsidP="00C70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D797B" w:rsidRPr="00411C60" w:rsidRDefault="005D797B" w:rsidP="00C70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Cs/>
          <w:i/>
          <w:sz w:val="24"/>
          <w:szCs w:val="24"/>
          <w:lang w:eastAsia="ru-RU"/>
        </w:rPr>
      </w:pPr>
    </w:p>
    <w:p w:rsidR="005D797B" w:rsidRPr="00880A16" w:rsidRDefault="005D797B" w:rsidP="00C705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u w:val="single"/>
          <w:lang w:eastAsia="ru-RU"/>
        </w:rPr>
      </w:pPr>
      <w:r w:rsidRPr="00411C60">
        <w:rPr>
          <w:rFonts w:ascii="Times New Roman" w:hAnsi="Times New Roman"/>
          <w:b/>
          <w:caps/>
          <w:sz w:val="24"/>
          <w:szCs w:val="24"/>
          <w:u w:val="single"/>
          <w:lang w:eastAsia="ru-RU"/>
        </w:rPr>
        <w:br w:type="page"/>
      </w:r>
    </w:p>
    <w:p w:rsidR="005D797B" w:rsidRPr="00880A16" w:rsidRDefault="005D797B" w:rsidP="00C7051A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lang w:eastAsia="ru-RU"/>
        </w:rPr>
      </w:pPr>
      <w:r w:rsidRPr="00E901F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1. ПАСПОРТ РАБОЧЕЙ ПРОГРАММЫ УЧЕБНОЙ ДИСЦИПЛИНЫ</w:t>
      </w:r>
      <w:r>
        <w:rPr>
          <w:rFonts w:ascii="Arial" w:hAnsi="Arial" w:cs="Arial"/>
          <w:color w:val="000000"/>
          <w:lang w:eastAsia="ru-RU"/>
        </w:rPr>
        <w:t xml:space="preserve"> </w:t>
      </w:r>
      <w:r w:rsidRPr="00880A1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«</w:t>
      </w:r>
      <w:r w:rsidRPr="00880A16">
        <w:rPr>
          <w:rFonts w:ascii="Times New Roman" w:hAnsi="Times New Roman"/>
          <w:b/>
          <w:bCs/>
          <w:iCs/>
          <w:color w:val="000000"/>
          <w:sz w:val="28"/>
          <w:szCs w:val="28"/>
          <w:lang w:eastAsia="ru-RU"/>
        </w:rPr>
        <w:t>Основы философии»</w:t>
      </w:r>
    </w:p>
    <w:p w:rsidR="005D797B" w:rsidRPr="00E901F8" w:rsidRDefault="005D797B" w:rsidP="00C7051A">
      <w:pPr>
        <w:shd w:val="clear" w:color="auto" w:fill="FFFFFF"/>
        <w:spacing w:after="0" w:line="240" w:lineRule="auto"/>
        <w:ind w:right="-184"/>
        <w:rPr>
          <w:rFonts w:ascii="Arial" w:hAnsi="Arial" w:cs="Arial"/>
          <w:color w:val="000000"/>
          <w:lang w:eastAsia="ru-RU"/>
        </w:rPr>
      </w:pPr>
      <w:r w:rsidRPr="00E901F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1.1. Область применения программы.</w:t>
      </w:r>
    </w:p>
    <w:p w:rsidR="005D797B" w:rsidRDefault="005D797B" w:rsidP="00C7051A">
      <w:pPr>
        <w:shd w:val="clear" w:color="auto" w:fill="FFFFFF"/>
        <w:spacing w:after="0" w:line="240" w:lineRule="auto"/>
        <w:ind w:right="-184"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901F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Программа учебной дисциплины является частью основной профессиональной образовательной программы и ФГОС по всем специальностям. </w:t>
      </w:r>
    </w:p>
    <w:p w:rsidR="005D797B" w:rsidRPr="00E901F8" w:rsidRDefault="005D797B" w:rsidP="00C7051A">
      <w:pPr>
        <w:shd w:val="clear" w:color="auto" w:fill="FFFFFF"/>
        <w:spacing w:after="0" w:line="240" w:lineRule="auto"/>
        <w:ind w:right="-184" w:firstLine="540"/>
        <w:jc w:val="both"/>
        <w:rPr>
          <w:rFonts w:ascii="Arial" w:hAnsi="Arial" w:cs="Arial"/>
          <w:color w:val="000000"/>
          <w:lang w:eastAsia="ru-RU"/>
        </w:rPr>
      </w:pPr>
      <w:r w:rsidRPr="00E901F8">
        <w:rPr>
          <w:rFonts w:ascii="Times New Roman" w:hAnsi="Times New Roman"/>
          <w:color w:val="000000"/>
          <w:sz w:val="28"/>
          <w:szCs w:val="28"/>
          <w:lang w:eastAsia="ru-RU"/>
        </w:rPr>
        <w:t>Рабочая программа учебной дисциплины может быть использована</w:t>
      </w:r>
      <w:r w:rsidRPr="00E901F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 w:rsidRPr="00E901F8">
        <w:rPr>
          <w:rFonts w:ascii="Times New Roman" w:hAnsi="Times New Roman"/>
          <w:color w:val="000000"/>
          <w:sz w:val="28"/>
          <w:szCs w:val="28"/>
          <w:lang w:eastAsia="ru-RU"/>
        </w:rPr>
        <w:t>в дополнительном профессиональном образовании в рамках реализации программ переподготовки кадров в учреждениях СПО.</w:t>
      </w:r>
    </w:p>
    <w:p w:rsidR="005D797B" w:rsidRPr="00E901F8" w:rsidRDefault="005D797B" w:rsidP="00C7051A">
      <w:pPr>
        <w:shd w:val="clear" w:color="auto" w:fill="FFFFFF"/>
        <w:spacing w:after="0" w:line="240" w:lineRule="auto"/>
        <w:ind w:right="-184"/>
        <w:rPr>
          <w:rFonts w:ascii="Arial" w:hAnsi="Arial" w:cs="Arial"/>
          <w:color w:val="000000"/>
          <w:lang w:eastAsia="ru-RU"/>
        </w:rPr>
      </w:pPr>
      <w:r w:rsidRPr="00E901F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1.2. Место дисциплины в структуре основной профессиональной образовательной программы:</w:t>
      </w:r>
    </w:p>
    <w:p w:rsidR="005D797B" w:rsidRPr="00E901F8" w:rsidRDefault="005D797B" w:rsidP="00C7051A">
      <w:pPr>
        <w:shd w:val="clear" w:color="auto" w:fill="FFFFFF"/>
        <w:spacing w:after="0" w:line="240" w:lineRule="auto"/>
        <w:ind w:firstLine="360"/>
        <w:jc w:val="both"/>
        <w:rPr>
          <w:rFonts w:ascii="Arial" w:hAnsi="Arial" w:cs="Arial"/>
          <w:color w:val="000000"/>
          <w:lang w:eastAsia="ru-RU"/>
        </w:rPr>
      </w:pPr>
      <w:r w:rsidRPr="00E901F8">
        <w:rPr>
          <w:rFonts w:ascii="Times New Roman" w:hAnsi="Times New Roman"/>
          <w:color w:val="000000"/>
          <w:sz w:val="28"/>
          <w:szCs w:val="28"/>
          <w:lang w:eastAsia="ru-RU"/>
        </w:rPr>
        <w:t>Учебная дисциплина «</w:t>
      </w:r>
      <w:r w:rsidRPr="00E901F8">
        <w:rPr>
          <w:rFonts w:ascii="Times New Roman" w:hAnsi="Times New Roman"/>
          <w:iCs/>
          <w:color w:val="000000"/>
          <w:sz w:val="28"/>
          <w:szCs w:val="28"/>
          <w:lang w:eastAsia="ru-RU"/>
        </w:rPr>
        <w:t>Основы философии»</w:t>
      </w:r>
      <w:r w:rsidRPr="00E901F8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 </w:t>
      </w:r>
      <w:r w:rsidRPr="00E901F8">
        <w:rPr>
          <w:rFonts w:ascii="Times New Roman" w:hAnsi="Times New Roman"/>
          <w:color w:val="000000"/>
          <w:sz w:val="28"/>
          <w:szCs w:val="28"/>
          <w:lang w:eastAsia="ru-RU"/>
        </w:rPr>
        <w:t>относится к общему гуманитарному и социально-экономическому циклу</w:t>
      </w:r>
      <w:r w:rsidRPr="00E901F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 w:rsidRPr="00E901F8">
        <w:rPr>
          <w:rFonts w:ascii="Times New Roman" w:hAnsi="Times New Roman"/>
          <w:color w:val="000000"/>
          <w:sz w:val="28"/>
          <w:szCs w:val="28"/>
          <w:lang w:eastAsia="ru-RU"/>
        </w:rPr>
        <w:t>основной профессиональной образовательной программы.</w:t>
      </w:r>
    </w:p>
    <w:p w:rsidR="005D797B" w:rsidRPr="00E901F8" w:rsidRDefault="005D797B" w:rsidP="00C7051A">
      <w:pPr>
        <w:shd w:val="clear" w:color="auto" w:fill="FFFFFF"/>
        <w:spacing w:after="0" w:line="240" w:lineRule="auto"/>
        <w:rPr>
          <w:rFonts w:ascii="Arial" w:hAnsi="Arial" w:cs="Arial"/>
          <w:color w:val="000000"/>
          <w:lang w:eastAsia="ru-RU"/>
        </w:rPr>
      </w:pPr>
      <w:r w:rsidRPr="00E901F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1.3. Цели и задачи дисциплины – требования к результатам освоения дисциплины:</w:t>
      </w:r>
    </w:p>
    <w:p w:rsidR="005D797B" w:rsidRPr="002737B5" w:rsidRDefault="005D797B" w:rsidP="00C7051A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2737B5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В результате освоения дисциплины обучающийся должен </w:t>
      </w:r>
      <w:r w:rsidRPr="002737B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уметь:</w:t>
      </w:r>
    </w:p>
    <w:p w:rsidR="005D797B" w:rsidRPr="00E901F8" w:rsidRDefault="005D797B" w:rsidP="00C7051A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color w:val="000000"/>
          <w:lang w:eastAsia="ru-RU"/>
        </w:rPr>
      </w:pPr>
      <w:r w:rsidRPr="00E901F8">
        <w:rPr>
          <w:rFonts w:ascii="Times New Roman" w:hAnsi="Times New Roman"/>
          <w:color w:val="000000"/>
          <w:sz w:val="28"/>
          <w:szCs w:val="28"/>
          <w:lang w:eastAsia="ru-RU"/>
        </w:rPr>
        <w:t>- 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специалиста;</w:t>
      </w:r>
      <w:r w:rsidRPr="00E901F8">
        <w:rPr>
          <w:rFonts w:ascii="Times New Roman" w:hAnsi="Times New Roman"/>
          <w:color w:val="FF0000"/>
          <w:sz w:val="28"/>
          <w:szCs w:val="28"/>
          <w:lang w:eastAsia="ru-RU"/>
        </w:rPr>
        <w:t> </w:t>
      </w:r>
    </w:p>
    <w:p w:rsidR="005D797B" w:rsidRPr="002737B5" w:rsidRDefault="005D797B" w:rsidP="00C7051A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2737B5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В результате освоения дисциплины обучающийся должен </w:t>
      </w:r>
      <w:r w:rsidRPr="002737B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знать:</w:t>
      </w:r>
    </w:p>
    <w:p w:rsidR="005D797B" w:rsidRPr="00E901F8" w:rsidRDefault="005D797B" w:rsidP="00C7051A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color w:val="000000"/>
          <w:lang w:eastAsia="ru-RU"/>
        </w:rPr>
      </w:pPr>
      <w:r w:rsidRPr="00E901F8">
        <w:rPr>
          <w:rFonts w:ascii="Times New Roman" w:hAnsi="Times New Roman"/>
          <w:color w:val="000000"/>
          <w:sz w:val="28"/>
          <w:szCs w:val="28"/>
          <w:lang w:eastAsia="ru-RU"/>
        </w:rPr>
        <w:t>- основные категории и понятия философии;</w:t>
      </w:r>
    </w:p>
    <w:p w:rsidR="005D797B" w:rsidRPr="00E901F8" w:rsidRDefault="005D797B" w:rsidP="00C7051A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color w:val="000000"/>
          <w:lang w:eastAsia="ru-RU"/>
        </w:rPr>
      </w:pPr>
      <w:r w:rsidRPr="00E901F8">
        <w:rPr>
          <w:rFonts w:ascii="Times New Roman" w:hAnsi="Times New Roman"/>
          <w:color w:val="000000"/>
          <w:sz w:val="28"/>
          <w:szCs w:val="28"/>
          <w:lang w:eastAsia="ru-RU"/>
        </w:rPr>
        <w:t>- роль философии в жизни человека и общества;</w:t>
      </w:r>
    </w:p>
    <w:p w:rsidR="005D797B" w:rsidRPr="00E901F8" w:rsidRDefault="005D797B" w:rsidP="00C7051A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color w:val="000000"/>
          <w:lang w:eastAsia="ru-RU"/>
        </w:rPr>
      </w:pPr>
      <w:r w:rsidRPr="00E901F8">
        <w:rPr>
          <w:rFonts w:ascii="Times New Roman" w:hAnsi="Times New Roman"/>
          <w:color w:val="000000"/>
          <w:sz w:val="28"/>
          <w:szCs w:val="28"/>
          <w:lang w:eastAsia="ru-RU"/>
        </w:rPr>
        <w:t>- основы философского учения о бытии;</w:t>
      </w:r>
    </w:p>
    <w:p w:rsidR="005D797B" w:rsidRPr="00E901F8" w:rsidRDefault="005D797B" w:rsidP="00C7051A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color w:val="000000"/>
          <w:lang w:eastAsia="ru-RU"/>
        </w:rPr>
      </w:pPr>
      <w:r w:rsidRPr="00E901F8">
        <w:rPr>
          <w:rFonts w:ascii="Times New Roman" w:hAnsi="Times New Roman"/>
          <w:color w:val="000000"/>
          <w:sz w:val="28"/>
          <w:szCs w:val="28"/>
          <w:lang w:eastAsia="ru-RU"/>
        </w:rPr>
        <w:t>- сущность процесса познания;</w:t>
      </w:r>
    </w:p>
    <w:p w:rsidR="005D797B" w:rsidRPr="00E901F8" w:rsidRDefault="005D797B" w:rsidP="00C7051A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color w:val="000000"/>
          <w:lang w:eastAsia="ru-RU"/>
        </w:rPr>
      </w:pPr>
      <w:r w:rsidRPr="00E901F8">
        <w:rPr>
          <w:rFonts w:ascii="Times New Roman" w:hAnsi="Times New Roman"/>
          <w:color w:val="000000"/>
          <w:sz w:val="28"/>
          <w:szCs w:val="28"/>
          <w:lang w:eastAsia="ru-RU"/>
        </w:rPr>
        <w:t>- основы научной, философской и религиозной картин мира;</w:t>
      </w:r>
    </w:p>
    <w:p w:rsidR="005D797B" w:rsidRPr="00E901F8" w:rsidRDefault="005D797B" w:rsidP="00C7051A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color w:val="000000"/>
          <w:lang w:eastAsia="ru-RU"/>
        </w:rPr>
      </w:pPr>
      <w:r w:rsidRPr="00E901F8">
        <w:rPr>
          <w:rFonts w:ascii="Times New Roman" w:hAnsi="Times New Roman"/>
          <w:color w:val="000000"/>
          <w:sz w:val="28"/>
          <w:szCs w:val="28"/>
          <w:lang w:eastAsia="ru-RU"/>
        </w:rPr>
        <w:t>- об условиях формирования личности, свободе и ответственности за сохранение жизни, культуры, окружающей среды;</w:t>
      </w:r>
    </w:p>
    <w:p w:rsidR="005D797B" w:rsidRPr="00E901F8" w:rsidRDefault="005D797B" w:rsidP="00C7051A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color w:val="000000"/>
          <w:lang w:eastAsia="ru-RU"/>
        </w:rPr>
      </w:pPr>
      <w:r w:rsidRPr="00E901F8">
        <w:rPr>
          <w:rFonts w:ascii="Times New Roman" w:hAnsi="Times New Roman"/>
          <w:color w:val="000000"/>
          <w:sz w:val="28"/>
          <w:szCs w:val="28"/>
          <w:lang w:eastAsia="ru-RU"/>
        </w:rPr>
        <w:t>- о социальных и этических проблемах, связанных с развитием и использованием достижений науки, техники и технологий.</w:t>
      </w:r>
    </w:p>
    <w:p w:rsidR="005D797B" w:rsidRDefault="005D797B" w:rsidP="00C7051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 </w:t>
      </w:r>
    </w:p>
    <w:p w:rsidR="005D797B" w:rsidRDefault="005D797B" w:rsidP="00C7051A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5D797B" w:rsidRDefault="005D797B" w:rsidP="00C7051A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5D797B" w:rsidRDefault="005D797B" w:rsidP="00C7051A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5D797B" w:rsidRDefault="005D797B" w:rsidP="00C7051A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5D797B" w:rsidRPr="00E901F8" w:rsidRDefault="005D797B" w:rsidP="00C7051A">
      <w:pPr>
        <w:shd w:val="clear" w:color="auto" w:fill="FFFFFF"/>
        <w:spacing w:after="0" w:line="240" w:lineRule="auto"/>
        <w:rPr>
          <w:rFonts w:ascii="Arial" w:hAnsi="Arial" w:cs="Arial"/>
          <w:color w:val="000000"/>
          <w:lang w:eastAsia="ru-RU"/>
        </w:rPr>
      </w:pPr>
      <w:r w:rsidRPr="00E901F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1.4. Рекомендуемое количество часов на освоение программы дисциплины:</w:t>
      </w:r>
    </w:p>
    <w:p w:rsidR="005D797B" w:rsidRPr="002737B5" w:rsidRDefault="005D797B" w:rsidP="002737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2737B5">
        <w:rPr>
          <w:rFonts w:ascii="Times New Roman" w:hAnsi="Times New Roman"/>
          <w:sz w:val="28"/>
          <w:szCs w:val="28"/>
        </w:rPr>
        <w:t>максимальной учебной нагрузки обучающегося</w:t>
      </w:r>
      <w:r>
        <w:rPr>
          <w:rFonts w:ascii="Times New Roman" w:hAnsi="Times New Roman"/>
          <w:sz w:val="28"/>
          <w:szCs w:val="28"/>
        </w:rPr>
        <w:t xml:space="preserve"> 64</w:t>
      </w:r>
      <w:r w:rsidRPr="002737B5">
        <w:rPr>
          <w:rFonts w:ascii="Times New Roman" w:hAnsi="Times New Roman"/>
          <w:sz w:val="28"/>
          <w:szCs w:val="28"/>
        </w:rPr>
        <w:t xml:space="preserve"> часов, в том числе:</w:t>
      </w:r>
    </w:p>
    <w:p w:rsidR="005D797B" w:rsidRPr="00883C89" w:rsidRDefault="005D797B" w:rsidP="002737B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901F8">
        <w:rPr>
          <w:rFonts w:ascii="Times New Roman" w:hAnsi="Times New Roman"/>
          <w:color w:val="000000"/>
          <w:sz w:val="28"/>
          <w:szCs w:val="28"/>
          <w:lang w:eastAsia="ru-RU"/>
        </w:rPr>
        <w:t>обязательной аудиторной учебной нагрузки обучающегося 48 часов;</w:t>
      </w:r>
    </w:p>
    <w:p w:rsidR="005D797B" w:rsidRPr="00411C60" w:rsidRDefault="005D797B" w:rsidP="00C70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D797B" w:rsidRPr="00411C60" w:rsidRDefault="005D797B" w:rsidP="00C70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D797B" w:rsidRPr="00411C60" w:rsidRDefault="005D797B" w:rsidP="00C70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D797B" w:rsidRPr="00411C60" w:rsidRDefault="005D797B" w:rsidP="00C70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D797B" w:rsidRPr="00411C60" w:rsidRDefault="005D797B" w:rsidP="00C70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D797B" w:rsidRPr="00411C60" w:rsidRDefault="005D797B" w:rsidP="00C70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D797B" w:rsidRPr="00411C60" w:rsidRDefault="005D797B" w:rsidP="00C70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D797B" w:rsidRDefault="005D797B" w:rsidP="00C70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D797B" w:rsidRDefault="005D797B" w:rsidP="00C70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D797B" w:rsidRDefault="005D797B" w:rsidP="00C70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D797B" w:rsidRPr="00411C60" w:rsidRDefault="005D797B" w:rsidP="00C70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D797B" w:rsidRPr="00411C60" w:rsidRDefault="005D797B" w:rsidP="00C70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D797B" w:rsidRDefault="005D797B" w:rsidP="00C70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5D797B" w:rsidRDefault="005D797B" w:rsidP="00C70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D797B" w:rsidRDefault="005D797B" w:rsidP="00C70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D797B" w:rsidRPr="00411C60" w:rsidRDefault="005D797B" w:rsidP="00C70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11C60">
        <w:rPr>
          <w:rFonts w:ascii="Times New Roman" w:hAnsi="Times New Roman"/>
          <w:b/>
          <w:sz w:val="24"/>
          <w:szCs w:val="24"/>
          <w:lang w:eastAsia="ru-RU"/>
        </w:rPr>
        <w:t>2. СТРУКТУРА И ПРИМЕРНОЕ СОДЕРЖАНИЕ УЧЕБНОЙ ДИСЦИПЛИНЫ</w:t>
      </w:r>
    </w:p>
    <w:p w:rsidR="005D797B" w:rsidRPr="00411C60" w:rsidRDefault="005D797B" w:rsidP="00C70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D797B" w:rsidRDefault="005D797B" w:rsidP="007E4E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rPr>
          <w:rFonts w:ascii="Times New Roman" w:hAnsi="Times New Roman"/>
          <w:b/>
          <w:sz w:val="24"/>
          <w:szCs w:val="24"/>
          <w:lang w:eastAsia="ru-RU"/>
        </w:rPr>
      </w:pPr>
      <w:r w:rsidRPr="00411C60">
        <w:rPr>
          <w:rFonts w:ascii="Times New Roman" w:hAnsi="Times New Roman"/>
          <w:b/>
          <w:sz w:val="24"/>
          <w:szCs w:val="24"/>
          <w:lang w:eastAsia="ru-RU"/>
        </w:rPr>
        <w:t>2.1. Объем учебной дисциплины и виды учебной работы</w:t>
      </w:r>
    </w:p>
    <w:p w:rsidR="005D797B" w:rsidRPr="007E4E1E" w:rsidRDefault="005D797B" w:rsidP="007E4E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8489"/>
        <w:gridCol w:w="1932"/>
      </w:tblGrid>
      <w:tr w:rsidR="005D797B" w:rsidRPr="006B3BDD" w:rsidTr="00514A75">
        <w:trPr>
          <w:trHeight w:val="490"/>
        </w:trPr>
        <w:tc>
          <w:tcPr>
            <w:tcW w:w="4073" w:type="pct"/>
            <w:vAlign w:val="center"/>
          </w:tcPr>
          <w:p w:rsidR="005D797B" w:rsidRPr="006B3BDD" w:rsidRDefault="005D797B" w:rsidP="00514A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:rsidR="005D797B" w:rsidRPr="006B3BDD" w:rsidRDefault="005D797B" w:rsidP="00514A75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Объем в часах</w:t>
            </w:r>
          </w:p>
        </w:tc>
      </w:tr>
      <w:tr w:rsidR="005D797B" w:rsidRPr="006B3BDD" w:rsidTr="00514A75">
        <w:trPr>
          <w:trHeight w:val="490"/>
        </w:trPr>
        <w:tc>
          <w:tcPr>
            <w:tcW w:w="4073" w:type="pct"/>
            <w:vAlign w:val="center"/>
          </w:tcPr>
          <w:p w:rsidR="005D797B" w:rsidRPr="006B3BDD" w:rsidRDefault="005D797B" w:rsidP="00514A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sz w:val="24"/>
                <w:szCs w:val="24"/>
              </w:rPr>
              <w:t xml:space="preserve">Обязательная учебная нагрузка </w:t>
            </w:r>
          </w:p>
        </w:tc>
        <w:tc>
          <w:tcPr>
            <w:tcW w:w="927" w:type="pct"/>
            <w:vAlign w:val="center"/>
          </w:tcPr>
          <w:p w:rsidR="005D797B" w:rsidRPr="006B3BDD" w:rsidRDefault="005D797B" w:rsidP="00514A7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48</w:t>
            </w:r>
          </w:p>
        </w:tc>
      </w:tr>
      <w:tr w:rsidR="005D797B" w:rsidRPr="006B3BDD" w:rsidTr="00514A75">
        <w:trPr>
          <w:trHeight w:val="490"/>
        </w:trPr>
        <w:tc>
          <w:tcPr>
            <w:tcW w:w="5000" w:type="pct"/>
            <w:gridSpan w:val="2"/>
            <w:vAlign w:val="center"/>
          </w:tcPr>
          <w:p w:rsidR="005D797B" w:rsidRPr="006B3BDD" w:rsidRDefault="005D797B" w:rsidP="00514A7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B3BDD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5D797B" w:rsidRPr="006B3BDD" w:rsidTr="00514A75">
        <w:trPr>
          <w:trHeight w:val="490"/>
        </w:trPr>
        <w:tc>
          <w:tcPr>
            <w:tcW w:w="4073" w:type="pct"/>
            <w:vAlign w:val="center"/>
          </w:tcPr>
          <w:p w:rsidR="005D797B" w:rsidRPr="006B3BDD" w:rsidRDefault="005D797B" w:rsidP="00514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BDD">
              <w:rPr>
                <w:rFonts w:ascii="Times New Roman" w:hAnsi="Times New Roman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927" w:type="pct"/>
            <w:vAlign w:val="center"/>
          </w:tcPr>
          <w:p w:rsidR="005D797B" w:rsidRPr="006B3BDD" w:rsidRDefault="005D797B" w:rsidP="00514A7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5D797B" w:rsidRPr="006B3BDD" w:rsidTr="00514A75">
        <w:trPr>
          <w:trHeight w:val="490"/>
        </w:trPr>
        <w:tc>
          <w:tcPr>
            <w:tcW w:w="4073" w:type="pct"/>
            <w:vAlign w:val="center"/>
          </w:tcPr>
          <w:p w:rsidR="005D797B" w:rsidRPr="004E6CA4" w:rsidRDefault="005D797B" w:rsidP="00514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CA4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927" w:type="pct"/>
            <w:vAlign w:val="center"/>
          </w:tcPr>
          <w:p w:rsidR="005D797B" w:rsidRPr="006B3BDD" w:rsidRDefault="005D797B" w:rsidP="007E4E1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16</w:t>
            </w:r>
          </w:p>
        </w:tc>
      </w:tr>
      <w:tr w:rsidR="005D797B" w:rsidRPr="006B3BDD" w:rsidTr="00514A75">
        <w:trPr>
          <w:trHeight w:val="490"/>
        </w:trPr>
        <w:tc>
          <w:tcPr>
            <w:tcW w:w="5000" w:type="pct"/>
            <w:gridSpan w:val="2"/>
            <w:vAlign w:val="center"/>
          </w:tcPr>
          <w:p w:rsidR="005D797B" w:rsidRPr="006B3BDD" w:rsidRDefault="005D797B" w:rsidP="007E4E1E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iCs/>
                <w:sz w:val="24"/>
                <w:szCs w:val="24"/>
              </w:rPr>
              <w:t>Промежуточная аттестация проводится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: </w:t>
            </w:r>
            <w:r w:rsidRPr="004E6CA4">
              <w:rPr>
                <w:rFonts w:ascii="Times New Roman" w:hAnsi="Times New Roman"/>
                <w:iCs/>
                <w:sz w:val="24"/>
                <w:szCs w:val="24"/>
              </w:rPr>
              <w:t xml:space="preserve">дифференцированный зачет                                                                                                                                           </w:t>
            </w:r>
          </w:p>
        </w:tc>
      </w:tr>
    </w:tbl>
    <w:p w:rsidR="005D797B" w:rsidRPr="002737B5" w:rsidRDefault="005D797B" w:rsidP="002737B5">
      <w:pPr>
        <w:rPr>
          <w:rFonts w:ascii="Times New Roman" w:hAnsi="Times New Roman"/>
          <w:sz w:val="24"/>
          <w:szCs w:val="24"/>
          <w:lang w:eastAsia="ru-RU"/>
        </w:rPr>
        <w:sectPr w:rsidR="005D797B" w:rsidRPr="002737B5" w:rsidSect="00880A16">
          <w:footerReference w:type="even" r:id="rId7"/>
          <w:footerReference w:type="default" r:id="rId8"/>
          <w:pgSz w:w="11906" w:h="16838"/>
          <w:pgMar w:top="284" w:right="567" w:bottom="360" w:left="1134" w:header="709" w:footer="207" w:gutter="0"/>
          <w:cols w:space="720"/>
          <w:titlePg/>
          <w:docGrid w:linePitch="299"/>
        </w:sectPr>
      </w:pPr>
    </w:p>
    <w:p w:rsidR="005D797B" w:rsidRPr="00411C60" w:rsidRDefault="005D797B" w:rsidP="00C70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11C60">
        <w:rPr>
          <w:rFonts w:ascii="Times New Roman" w:hAnsi="Times New Roman"/>
          <w:b/>
          <w:sz w:val="24"/>
          <w:szCs w:val="24"/>
          <w:lang w:eastAsia="ru-RU"/>
        </w:rPr>
        <w:t xml:space="preserve">2.2. Рабочий тематический план и содержание учебной дисциплины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ОГСЭ.01. </w:t>
      </w:r>
      <w:r w:rsidRPr="00411C60">
        <w:rPr>
          <w:rFonts w:ascii="Times New Roman" w:hAnsi="Times New Roman"/>
          <w:b/>
          <w:sz w:val="24"/>
          <w:szCs w:val="24"/>
          <w:lang w:eastAsia="ru-RU"/>
        </w:rPr>
        <w:t xml:space="preserve">ОСНОВЫ ФИЛОСОФИИ </w:t>
      </w:r>
    </w:p>
    <w:p w:rsidR="005D797B" w:rsidRPr="00411C60" w:rsidRDefault="005D797B" w:rsidP="00C70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  <w:lang w:eastAsia="ru-RU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2"/>
        <w:gridCol w:w="336"/>
        <w:gridCol w:w="9988"/>
        <w:gridCol w:w="971"/>
        <w:gridCol w:w="1217"/>
      </w:tblGrid>
      <w:tr w:rsidR="005D797B" w:rsidRPr="00013F93" w:rsidTr="00514A75">
        <w:trPr>
          <w:trHeight w:val="20"/>
        </w:trPr>
        <w:tc>
          <w:tcPr>
            <w:tcW w:w="2622" w:type="dxa"/>
          </w:tcPr>
          <w:p w:rsidR="005D797B" w:rsidRPr="00411C60" w:rsidRDefault="005D797B" w:rsidP="00514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11C6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  <w:p w:rsidR="005D797B" w:rsidRPr="00411C60" w:rsidRDefault="005D797B" w:rsidP="00514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11C6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разделов и тем</w:t>
            </w:r>
          </w:p>
        </w:tc>
        <w:tc>
          <w:tcPr>
            <w:tcW w:w="10324" w:type="dxa"/>
            <w:gridSpan w:val="2"/>
          </w:tcPr>
          <w:p w:rsidR="005D797B" w:rsidRPr="00411C60" w:rsidRDefault="005D797B" w:rsidP="00514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материала.</w:t>
            </w:r>
          </w:p>
          <w:p w:rsidR="005D797B" w:rsidRPr="00411C60" w:rsidRDefault="005D797B" w:rsidP="00514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</w:tcPr>
          <w:p w:rsidR="005D797B" w:rsidRPr="00411C60" w:rsidRDefault="005D797B" w:rsidP="00514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11C6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Объем </w:t>
            </w:r>
          </w:p>
          <w:p w:rsidR="005D797B" w:rsidRPr="00411C60" w:rsidRDefault="005D797B" w:rsidP="00514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11C6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217" w:type="dxa"/>
          </w:tcPr>
          <w:p w:rsidR="005D797B" w:rsidRPr="00411C60" w:rsidRDefault="005D797B" w:rsidP="00514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11C6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Уровень освоения</w:t>
            </w:r>
          </w:p>
        </w:tc>
      </w:tr>
      <w:tr w:rsidR="005D797B" w:rsidRPr="00013F93" w:rsidTr="00514A75">
        <w:trPr>
          <w:trHeight w:val="20"/>
        </w:trPr>
        <w:tc>
          <w:tcPr>
            <w:tcW w:w="2622" w:type="dxa"/>
          </w:tcPr>
          <w:p w:rsidR="005D797B" w:rsidRPr="00411C60" w:rsidRDefault="005D797B" w:rsidP="00514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11C6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24" w:type="dxa"/>
            <w:gridSpan w:val="2"/>
          </w:tcPr>
          <w:p w:rsidR="005D797B" w:rsidRPr="00411C60" w:rsidRDefault="005D797B" w:rsidP="00514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11C6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1" w:type="dxa"/>
          </w:tcPr>
          <w:p w:rsidR="005D797B" w:rsidRPr="00411C60" w:rsidRDefault="005D797B" w:rsidP="00514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11C6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17" w:type="dxa"/>
          </w:tcPr>
          <w:p w:rsidR="005D797B" w:rsidRPr="00411C60" w:rsidRDefault="005D797B" w:rsidP="00514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11C6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5D797B" w:rsidRPr="00013F93" w:rsidTr="00514A75">
        <w:trPr>
          <w:trHeight w:val="20"/>
        </w:trPr>
        <w:tc>
          <w:tcPr>
            <w:tcW w:w="2622" w:type="dxa"/>
          </w:tcPr>
          <w:p w:rsidR="005D797B" w:rsidRPr="00880A16" w:rsidRDefault="005D797B" w:rsidP="00514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11C6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Разделы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0324" w:type="dxa"/>
            <w:gridSpan w:val="2"/>
          </w:tcPr>
          <w:p w:rsidR="005D797B" w:rsidRPr="00411C60" w:rsidRDefault="005D797B" w:rsidP="00514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</w:tcPr>
          <w:p w:rsidR="005D797B" w:rsidRPr="00882089" w:rsidRDefault="005D797B" w:rsidP="00514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217" w:type="dxa"/>
            <w:shd w:val="clear" w:color="auto" w:fill="FFFFFF"/>
          </w:tcPr>
          <w:p w:rsidR="005D797B" w:rsidRPr="00411C60" w:rsidRDefault="005D797B" w:rsidP="00514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5D797B" w:rsidRPr="00013F93" w:rsidTr="00514A75">
        <w:trPr>
          <w:trHeight w:val="20"/>
        </w:trPr>
        <w:tc>
          <w:tcPr>
            <w:tcW w:w="2622" w:type="dxa"/>
            <w:vMerge w:val="restart"/>
          </w:tcPr>
          <w:p w:rsidR="005D797B" w:rsidRPr="00013F93" w:rsidRDefault="005D797B" w:rsidP="00514A7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3F9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1. Основные категории и понятия философии:  </w:t>
            </w:r>
          </w:p>
          <w:p w:rsidR="005D797B" w:rsidRPr="00013F93" w:rsidRDefault="005D797B" w:rsidP="00514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3F9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324" w:type="dxa"/>
            <w:gridSpan w:val="2"/>
          </w:tcPr>
          <w:p w:rsidR="005D797B" w:rsidRPr="00411C60" w:rsidRDefault="005D797B" w:rsidP="00514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11C6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971" w:type="dxa"/>
            <w:vMerge w:val="restart"/>
          </w:tcPr>
          <w:p w:rsidR="005D797B" w:rsidRPr="00411C60" w:rsidRDefault="005D797B" w:rsidP="00514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vMerge w:val="restart"/>
            <w:shd w:val="clear" w:color="auto" w:fill="FFFFFF"/>
          </w:tcPr>
          <w:p w:rsidR="005D797B" w:rsidRDefault="005D797B" w:rsidP="00514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  <w:p w:rsidR="005D797B" w:rsidRPr="00411C60" w:rsidRDefault="005D797B" w:rsidP="00514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5D797B" w:rsidRPr="00013F93" w:rsidTr="00514A75">
        <w:trPr>
          <w:trHeight w:val="20"/>
        </w:trPr>
        <w:tc>
          <w:tcPr>
            <w:tcW w:w="2622" w:type="dxa"/>
            <w:vMerge/>
          </w:tcPr>
          <w:p w:rsidR="005D797B" w:rsidRPr="00411C60" w:rsidRDefault="005D797B" w:rsidP="00514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</w:tcPr>
          <w:p w:rsidR="005D797B" w:rsidRPr="00411C60" w:rsidRDefault="005D797B" w:rsidP="00514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11C6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88" w:type="dxa"/>
          </w:tcPr>
          <w:p w:rsidR="005D797B" w:rsidRPr="00411C60" w:rsidRDefault="005D797B" w:rsidP="00514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3F93">
              <w:rPr>
                <w:rFonts w:ascii="Times New Roman" w:hAnsi="Times New Roman"/>
                <w:bCs/>
                <w:sz w:val="24"/>
                <w:szCs w:val="24"/>
              </w:rPr>
              <w:t>Введение. Происхождение философии.</w:t>
            </w:r>
          </w:p>
        </w:tc>
        <w:tc>
          <w:tcPr>
            <w:tcW w:w="971" w:type="dxa"/>
            <w:vMerge/>
          </w:tcPr>
          <w:p w:rsidR="005D797B" w:rsidRPr="00411C60" w:rsidRDefault="005D797B" w:rsidP="00514A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vMerge/>
          </w:tcPr>
          <w:p w:rsidR="005D797B" w:rsidRPr="00411C60" w:rsidRDefault="005D797B" w:rsidP="00514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D797B" w:rsidRPr="00013F93" w:rsidTr="00514A75">
        <w:trPr>
          <w:trHeight w:val="122"/>
        </w:trPr>
        <w:tc>
          <w:tcPr>
            <w:tcW w:w="2622" w:type="dxa"/>
            <w:vMerge/>
          </w:tcPr>
          <w:p w:rsidR="005D797B" w:rsidRPr="00411C60" w:rsidRDefault="005D797B" w:rsidP="00514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</w:tcPr>
          <w:p w:rsidR="005D797B" w:rsidRPr="00411C60" w:rsidRDefault="005D797B" w:rsidP="00514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11C6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88" w:type="dxa"/>
          </w:tcPr>
          <w:p w:rsidR="005D797B" w:rsidRPr="00411C60" w:rsidRDefault="005D797B" w:rsidP="00514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3F93">
              <w:rPr>
                <w:rFonts w:ascii="Times New Roman" w:hAnsi="Times New Roman"/>
                <w:bCs/>
                <w:sz w:val="24"/>
                <w:szCs w:val="24"/>
              </w:rPr>
              <w:t>Вопросы философии. Понятийно – категориальный аппарат философии.</w:t>
            </w:r>
          </w:p>
        </w:tc>
        <w:tc>
          <w:tcPr>
            <w:tcW w:w="971" w:type="dxa"/>
            <w:vMerge/>
          </w:tcPr>
          <w:p w:rsidR="005D797B" w:rsidRPr="00411C60" w:rsidRDefault="005D797B" w:rsidP="00514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vMerge/>
          </w:tcPr>
          <w:p w:rsidR="005D797B" w:rsidRPr="00411C60" w:rsidRDefault="005D797B" w:rsidP="00514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D797B" w:rsidRPr="00013F93" w:rsidTr="00514A75">
        <w:trPr>
          <w:trHeight w:val="122"/>
        </w:trPr>
        <w:tc>
          <w:tcPr>
            <w:tcW w:w="2622" w:type="dxa"/>
            <w:vMerge/>
          </w:tcPr>
          <w:p w:rsidR="005D797B" w:rsidRPr="00411C60" w:rsidRDefault="005D797B" w:rsidP="00514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</w:tcPr>
          <w:p w:rsidR="005D797B" w:rsidRPr="00411C60" w:rsidRDefault="005D797B" w:rsidP="00514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11C6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88" w:type="dxa"/>
          </w:tcPr>
          <w:p w:rsidR="005D797B" w:rsidRPr="00013F93" w:rsidRDefault="005D797B" w:rsidP="00514A75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3F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Специфика философского знания. </w:t>
            </w:r>
            <w:r w:rsidRPr="00411C60">
              <w:rPr>
                <w:rFonts w:ascii="Times New Roman" w:hAnsi="Times New Roman"/>
                <w:sz w:val="24"/>
                <w:szCs w:val="24"/>
                <w:lang w:eastAsia="ru-RU"/>
              </w:rPr>
              <w:t>Его функции.</w:t>
            </w:r>
          </w:p>
        </w:tc>
        <w:tc>
          <w:tcPr>
            <w:tcW w:w="971" w:type="dxa"/>
          </w:tcPr>
          <w:p w:rsidR="005D797B" w:rsidRPr="00411C60" w:rsidRDefault="005D797B" w:rsidP="00514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vMerge/>
          </w:tcPr>
          <w:p w:rsidR="005D797B" w:rsidRPr="00411C60" w:rsidRDefault="005D797B" w:rsidP="00514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D797B" w:rsidRPr="00013F93" w:rsidTr="00514A75">
        <w:trPr>
          <w:trHeight w:val="122"/>
        </w:trPr>
        <w:tc>
          <w:tcPr>
            <w:tcW w:w="2622" w:type="dxa"/>
            <w:vMerge/>
          </w:tcPr>
          <w:p w:rsidR="005D797B" w:rsidRPr="00411C60" w:rsidRDefault="005D797B" w:rsidP="00514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</w:tcPr>
          <w:p w:rsidR="005D797B" w:rsidRPr="00411C60" w:rsidRDefault="005D797B" w:rsidP="00514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88" w:type="dxa"/>
          </w:tcPr>
          <w:p w:rsidR="005D797B" w:rsidRPr="00013F93" w:rsidRDefault="005D797B" w:rsidP="00514A75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3F93">
              <w:rPr>
                <w:rFonts w:ascii="Times New Roman" w:hAnsi="Times New Roman"/>
                <w:sz w:val="24"/>
                <w:szCs w:val="24"/>
              </w:rPr>
              <w:t>Развитие Античной философии.</w:t>
            </w:r>
          </w:p>
        </w:tc>
        <w:tc>
          <w:tcPr>
            <w:tcW w:w="971" w:type="dxa"/>
          </w:tcPr>
          <w:p w:rsidR="005D797B" w:rsidRPr="00411C60" w:rsidRDefault="005D797B" w:rsidP="00514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vMerge w:val="restart"/>
          </w:tcPr>
          <w:p w:rsidR="005D797B" w:rsidRPr="002C1DDE" w:rsidRDefault="005D797B" w:rsidP="00514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5D797B" w:rsidRPr="002C1DDE" w:rsidRDefault="005D797B" w:rsidP="00514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5D797B" w:rsidRPr="002C1DDE" w:rsidRDefault="005D797B" w:rsidP="00514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C1DD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5D797B" w:rsidRPr="00013F93" w:rsidTr="00514A75">
        <w:trPr>
          <w:trHeight w:val="161"/>
        </w:trPr>
        <w:tc>
          <w:tcPr>
            <w:tcW w:w="2622" w:type="dxa"/>
            <w:vMerge/>
          </w:tcPr>
          <w:p w:rsidR="005D797B" w:rsidRPr="00411C60" w:rsidRDefault="005D797B" w:rsidP="00514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bottom w:val="nil"/>
            </w:tcBorders>
          </w:tcPr>
          <w:p w:rsidR="005D797B" w:rsidRDefault="005D797B" w:rsidP="00514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88" w:type="dxa"/>
            <w:tcBorders>
              <w:bottom w:val="nil"/>
            </w:tcBorders>
          </w:tcPr>
          <w:p w:rsidR="005D797B" w:rsidRPr="00013F93" w:rsidRDefault="005D797B" w:rsidP="00514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  <w:vMerge w:val="restart"/>
          </w:tcPr>
          <w:p w:rsidR="005D797B" w:rsidRDefault="005D797B" w:rsidP="00514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vMerge/>
          </w:tcPr>
          <w:p w:rsidR="005D797B" w:rsidRPr="002C1DDE" w:rsidRDefault="005D797B" w:rsidP="00514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D797B" w:rsidRPr="00013F93" w:rsidTr="00514A75">
        <w:trPr>
          <w:trHeight w:val="339"/>
        </w:trPr>
        <w:tc>
          <w:tcPr>
            <w:tcW w:w="2622" w:type="dxa"/>
            <w:vMerge/>
          </w:tcPr>
          <w:p w:rsidR="005D797B" w:rsidRPr="00411C60" w:rsidRDefault="005D797B" w:rsidP="00514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324" w:type="dxa"/>
            <w:gridSpan w:val="2"/>
            <w:tcBorders>
              <w:top w:val="nil"/>
            </w:tcBorders>
          </w:tcPr>
          <w:p w:rsidR="005D797B" w:rsidRPr="00411C60" w:rsidRDefault="005D797B" w:rsidP="00514A75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3F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П.З.№1</w:t>
            </w:r>
            <w:r w:rsidRPr="00013F93">
              <w:rPr>
                <w:rFonts w:ascii="Times New Roman" w:hAnsi="Times New Roman"/>
                <w:sz w:val="24"/>
                <w:szCs w:val="24"/>
                <w:lang w:eastAsia="ru-RU"/>
              </w:rPr>
              <w:t>. Философия Древнего мира и средневековая философия.</w:t>
            </w:r>
          </w:p>
        </w:tc>
        <w:tc>
          <w:tcPr>
            <w:tcW w:w="971" w:type="dxa"/>
            <w:vMerge/>
          </w:tcPr>
          <w:p w:rsidR="005D797B" w:rsidRPr="005F1332" w:rsidRDefault="005D797B" w:rsidP="00514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vMerge/>
          </w:tcPr>
          <w:p w:rsidR="005D797B" w:rsidRPr="002C1DDE" w:rsidRDefault="005D797B" w:rsidP="00514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D797B" w:rsidRPr="00013F93" w:rsidTr="00514A75">
        <w:trPr>
          <w:trHeight w:val="786"/>
        </w:trPr>
        <w:tc>
          <w:tcPr>
            <w:tcW w:w="2622" w:type="dxa"/>
            <w:vMerge/>
          </w:tcPr>
          <w:p w:rsidR="005D797B" w:rsidRPr="00411C60" w:rsidRDefault="005D797B" w:rsidP="00514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324" w:type="dxa"/>
            <w:gridSpan w:val="2"/>
          </w:tcPr>
          <w:p w:rsidR="005D797B" w:rsidRPr="00411C60" w:rsidRDefault="005D797B" w:rsidP="00514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11C6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</w:t>
            </w:r>
            <w:r w:rsidRPr="00411C6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11C6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</w:p>
          <w:p w:rsidR="005D797B" w:rsidRDefault="005D797B" w:rsidP="00514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88208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ВСР №1.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Философия античности, </w:t>
            </w:r>
          </w:p>
          <w:p w:rsidR="005D797B" w:rsidRDefault="005D797B" w:rsidP="00514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- </w:t>
            </w:r>
            <w:r w:rsidRPr="0088208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ВСР №2.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Составление словаря философских понятий.</w:t>
            </w:r>
          </w:p>
          <w:p w:rsidR="005D797B" w:rsidRPr="00411C60" w:rsidRDefault="005D797B" w:rsidP="00514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88208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ВСР №3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 Создание  «Философская энциклопедия»</w:t>
            </w:r>
          </w:p>
          <w:p w:rsidR="005D797B" w:rsidRPr="00411C60" w:rsidRDefault="005D797B" w:rsidP="00514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</w:tcPr>
          <w:p w:rsidR="005D797B" w:rsidRPr="005F1332" w:rsidRDefault="005D797B" w:rsidP="00514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shd w:val="clear" w:color="auto" w:fill="FFFFFF"/>
          </w:tcPr>
          <w:p w:rsidR="005D797B" w:rsidRPr="002C1DDE" w:rsidRDefault="005D797B" w:rsidP="00514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5D797B" w:rsidRPr="002C1DDE" w:rsidRDefault="005D797B" w:rsidP="00514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C1DD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5D797B" w:rsidRPr="00013F93" w:rsidTr="00514A75">
        <w:trPr>
          <w:trHeight w:val="20"/>
        </w:trPr>
        <w:tc>
          <w:tcPr>
            <w:tcW w:w="2622" w:type="dxa"/>
            <w:vMerge w:val="restart"/>
          </w:tcPr>
          <w:p w:rsidR="005D797B" w:rsidRPr="00013F93" w:rsidRDefault="005D797B" w:rsidP="00514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3F93">
              <w:rPr>
                <w:rFonts w:ascii="Times New Roman" w:hAnsi="Times New Roman"/>
                <w:b/>
                <w:sz w:val="24"/>
                <w:szCs w:val="24"/>
              </w:rPr>
              <w:t xml:space="preserve">Тема 2. </w:t>
            </w:r>
            <w:r w:rsidRPr="00013F93">
              <w:rPr>
                <w:rFonts w:ascii="Times New Roman" w:hAnsi="Times New Roman"/>
                <w:b/>
                <w:bCs/>
                <w:sz w:val="24"/>
                <w:szCs w:val="24"/>
              </w:rPr>
              <w:t>Роль философии в жизни человека и общества</w:t>
            </w:r>
            <w:r w:rsidRPr="00013F93">
              <w:rPr>
                <w:rFonts w:ascii="Times New Roman" w:hAnsi="Times New Roman"/>
                <w:b/>
                <w:sz w:val="24"/>
                <w:szCs w:val="24"/>
              </w:rPr>
              <w:t xml:space="preserve">.  </w:t>
            </w:r>
          </w:p>
          <w:p w:rsidR="005D797B" w:rsidRPr="00411C60" w:rsidRDefault="005D797B" w:rsidP="00514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324" w:type="dxa"/>
            <w:gridSpan w:val="2"/>
          </w:tcPr>
          <w:p w:rsidR="005D797B" w:rsidRPr="00411C60" w:rsidRDefault="005D797B" w:rsidP="00514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11C6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971" w:type="dxa"/>
          </w:tcPr>
          <w:p w:rsidR="005D797B" w:rsidRPr="00411C60" w:rsidRDefault="005D797B" w:rsidP="00514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17" w:type="dxa"/>
            <w:vMerge w:val="restart"/>
            <w:shd w:val="clear" w:color="auto" w:fill="FFFFFF"/>
          </w:tcPr>
          <w:p w:rsidR="005D797B" w:rsidRPr="002C1DDE" w:rsidRDefault="005D797B" w:rsidP="00514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5D797B" w:rsidRPr="002C1DDE" w:rsidRDefault="005D797B" w:rsidP="00514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C1DD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5D797B" w:rsidRPr="00013F93" w:rsidTr="00514A75">
        <w:trPr>
          <w:trHeight w:val="20"/>
        </w:trPr>
        <w:tc>
          <w:tcPr>
            <w:tcW w:w="2622" w:type="dxa"/>
            <w:vMerge/>
          </w:tcPr>
          <w:p w:rsidR="005D797B" w:rsidRPr="00411C60" w:rsidRDefault="005D797B" w:rsidP="00514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</w:tcPr>
          <w:p w:rsidR="005D797B" w:rsidRPr="00411C60" w:rsidRDefault="005D797B" w:rsidP="00514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11C6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88" w:type="dxa"/>
          </w:tcPr>
          <w:p w:rsidR="005D797B" w:rsidRPr="00411C60" w:rsidRDefault="005D797B" w:rsidP="00514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3F93">
              <w:rPr>
                <w:rFonts w:ascii="Times New Roman" w:hAnsi="Times New Roman"/>
                <w:sz w:val="24"/>
                <w:szCs w:val="24"/>
              </w:rPr>
              <w:t>Философия эпохи средневековья, Возрождения и Нового мира.</w:t>
            </w:r>
          </w:p>
        </w:tc>
        <w:tc>
          <w:tcPr>
            <w:tcW w:w="971" w:type="dxa"/>
            <w:vMerge w:val="restart"/>
          </w:tcPr>
          <w:p w:rsidR="005D797B" w:rsidRPr="00411C60" w:rsidRDefault="005D797B" w:rsidP="00514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vMerge/>
            <w:shd w:val="clear" w:color="auto" w:fill="FFFFFF"/>
          </w:tcPr>
          <w:p w:rsidR="005D797B" w:rsidRPr="002C1DDE" w:rsidRDefault="005D797B" w:rsidP="00514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D797B" w:rsidRPr="00013F93" w:rsidTr="00514A75">
        <w:trPr>
          <w:trHeight w:val="20"/>
        </w:trPr>
        <w:tc>
          <w:tcPr>
            <w:tcW w:w="2622" w:type="dxa"/>
            <w:vMerge/>
          </w:tcPr>
          <w:p w:rsidR="005D797B" w:rsidRPr="00411C60" w:rsidRDefault="005D797B" w:rsidP="00514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</w:tcPr>
          <w:p w:rsidR="005D797B" w:rsidRPr="00411C60" w:rsidRDefault="005D797B" w:rsidP="00514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11C6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88" w:type="dxa"/>
          </w:tcPr>
          <w:p w:rsidR="005D797B" w:rsidRPr="00411C60" w:rsidRDefault="005D797B" w:rsidP="00514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3F93">
              <w:rPr>
                <w:rFonts w:ascii="Times New Roman" w:hAnsi="Times New Roman"/>
                <w:sz w:val="24"/>
                <w:szCs w:val="24"/>
              </w:rPr>
              <w:t>Немецкая классическая философия.</w:t>
            </w:r>
          </w:p>
        </w:tc>
        <w:tc>
          <w:tcPr>
            <w:tcW w:w="971" w:type="dxa"/>
            <w:vMerge/>
          </w:tcPr>
          <w:p w:rsidR="005D797B" w:rsidRPr="00411C60" w:rsidRDefault="005D797B" w:rsidP="00514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vMerge/>
            <w:shd w:val="clear" w:color="auto" w:fill="FFFFFF"/>
          </w:tcPr>
          <w:p w:rsidR="005D797B" w:rsidRPr="002C1DDE" w:rsidRDefault="005D797B" w:rsidP="00514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D797B" w:rsidRPr="00013F93" w:rsidTr="00514A75">
        <w:trPr>
          <w:trHeight w:val="244"/>
        </w:trPr>
        <w:tc>
          <w:tcPr>
            <w:tcW w:w="2622" w:type="dxa"/>
            <w:vMerge/>
          </w:tcPr>
          <w:p w:rsidR="005D797B" w:rsidRPr="00411C60" w:rsidRDefault="005D797B" w:rsidP="00514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</w:tcPr>
          <w:p w:rsidR="005D797B" w:rsidRPr="00411C60" w:rsidRDefault="005D797B" w:rsidP="00514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88" w:type="dxa"/>
          </w:tcPr>
          <w:p w:rsidR="005D797B" w:rsidRPr="00013F93" w:rsidRDefault="005D797B" w:rsidP="00514A75">
            <w:pPr>
              <w:rPr>
                <w:rFonts w:ascii="Times New Roman" w:hAnsi="Times New Roman"/>
                <w:sz w:val="24"/>
                <w:szCs w:val="24"/>
              </w:rPr>
            </w:pPr>
            <w:r w:rsidRPr="00013F93">
              <w:rPr>
                <w:rFonts w:ascii="Times New Roman" w:hAnsi="Times New Roman"/>
                <w:sz w:val="24"/>
                <w:szCs w:val="24"/>
              </w:rPr>
              <w:t>Русская философия. Философия ХХ века.</w:t>
            </w:r>
          </w:p>
        </w:tc>
        <w:tc>
          <w:tcPr>
            <w:tcW w:w="971" w:type="dxa"/>
            <w:vMerge/>
          </w:tcPr>
          <w:p w:rsidR="005D797B" w:rsidRPr="00411C60" w:rsidRDefault="005D797B" w:rsidP="00514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vMerge/>
            <w:shd w:val="clear" w:color="auto" w:fill="FFFFFF"/>
          </w:tcPr>
          <w:p w:rsidR="005D797B" w:rsidRPr="002C1DDE" w:rsidRDefault="005D797B" w:rsidP="00514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D797B" w:rsidRPr="00013F93" w:rsidTr="00514A75">
        <w:trPr>
          <w:trHeight w:val="20"/>
        </w:trPr>
        <w:tc>
          <w:tcPr>
            <w:tcW w:w="2622" w:type="dxa"/>
            <w:vMerge/>
          </w:tcPr>
          <w:p w:rsidR="005D797B" w:rsidRPr="00411C60" w:rsidRDefault="005D797B" w:rsidP="00514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324" w:type="dxa"/>
            <w:gridSpan w:val="2"/>
          </w:tcPr>
          <w:p w:rsidR="005D797B" w:rsidRPr="00013F93" w:rsidRDefault="005D797B" w:rsidP="00514A75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3F93">
              <w:rPr>
                <w:rFonts w:ascii="Times New Roman" w:hAnsi="Times New Roman"/>
                <w:b/>
                <w:sz w:val="24"/>
                <w:szCs w:val="24"/>
              </w:rPr>
              <w:t>П.З. №</w:t>
            </w:r>
            <w:r w:rsidRPr="00013F9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013F93">
              <w:rPr>
                <w:rFonts w:ascii="Times New Roman" w:hAnsi="Times New Roman"/>
                <w:sz w:val="24"/>
                <w:szCs w:val="24"/>
              </w:rPr>
              <w:t xml:space="preserve"> Основные понятия немецкой классической философии</w:t>
            </w:r>
            <w:r w:rsidRPr="00013F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5D797B" w:rsidRPr="00013F93" w:rsidRDefault="005D797B" w:rsidP="00514A75">
            <w:pPr>
              <w:spacing w:after="0"/>
              <w:rPr>
                <w:color w:val="0000FF"/>
                <w:sz w:val="24"/>
                <w:szCs w:val="24"/>
                <w:lang w:eastAsia="ru-RU"/>
              </w:rPr>
            </w:pPr>
            <w:r w:rsidRPr="00013F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П.З. №3</w:t>
            </w:r>
            <w:r w:rsidRPr="00013F93">
              <w:rPr>
                <w:rFonts w:ascii="Times New Roman" w:hAnsi="Times New Roman"/>
                <w:sz w:val="24"/>
                <w:szCs w:val="24"/>
                <w:lang w:eastAsia="ru-RU"/>
              </w:rPr>
              <w:t>. Характеристика персоналий  и анализ взглядов западноевропейских  философов</w:t>
            </w:r>
            <w:r w:rsidRPr="00013F93">
              <w:rPr>
                <w:color w:val="0000FF"/>
                <w:sz w:val="24"/>
                <w:szCs w:val="24"/>
                <w:lang w:eastAsia="ru-RU"/>
              </w:rPr>
              <w:t xml:space="preserve">.                 </w:t>
            </w:r>
          </w:p>
        </w:tc>
        <w:tc>
          <w:tcPr>
            <w:tcW w:w="971" w:type="dxa"/>
          </w:tcPr>
          <w:p w:rsidR="005D797B" w:rsidRPr="00411C60" w:rsidRDefault="005D797B" w:rsidP="00514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shd w:val="clear" w:color="auto" w:fill="FFFFFF"/>
          </w:tcPr>
          <w:p w:rsidR="005D797B" w:rsidRPr="002C1DDE" w:rsidRDefault="005D797B" w:rsidP="00514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C1DD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5D797B" w:rsidRPr="00013F93" w:rsidTr="00514A75">
        <w:trPr>
          <w:trHeight w:val="20"/>
        </w:trPr>
        <w:tc>
          <w:tcPr>
            <w:tcW w:w="2622" w:type="dxa"/>
            <w:vMerge/>
          </w:tcPr>
          <w:p w:rsidR="005D797B" w:rsidRPr="00411C60" w:rsidRDefault="005D797B" w:rsidP="00514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324" w:type="dxa"/>
            <w:gridSpan w:val="2"/>
          </w:tcPr>
          <w:p w:rsidR="005D797B" w:rsidRPr="00411C60" w:rsidRDefault="005D797B" w:rsidP="00514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11C6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обучающихся</w:t>
            </w:r>
          </w:p>
          <w:p w:rsidR="005D797B" w:rsidRDefault="005D797B" w:rsidP="00514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11C6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88208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ВСР.№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 Подготовка сообщения</w:t>
            </w:r>
            <w:r w:rsidRPr="00C0547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Западноевропейская философия».</w:t>
            </w:r>
          </w:p>
          <w:p w:rsidR="005D797B" w:rsidRDefault="005D797B" w:rsidP="00514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88208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ВСР.№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5.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Характеристика персоналии и анализ  взглядов философов античности </w:t>
            </w:r>
          </w:p>
          <w:p w:rsidR="005D797B" w:rsidRPr="00D858A0" w:rsidRDefault="005D797B" w:rsidP="00514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 ВСР№6</w:t>
            </w:r>
            <w:r w:rsidRPr="00D858A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Подготовка сообщения</w:t>
            </w:r>
            <w:r w:rsidRPr="00C0547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«</w:t>
            </w:r>
            <w:r w:rsidRPr="00D858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Проблема бытия в философии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71" w:type="dxa"/>
          </w:tcPr>
          <w:p w:rsidR="005D797B" w:rsidRPr="00411C60" w:rsidRDefault="005D797B" w:rsidP="00514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shd w:val="clear" w:color="auto" w:fill="FFFFFF"/>
          </w:tcPr>
          <w:p w:rsidR="005D797B" w:rsidRPr="002C1DDE" w:rsidRDefault="005D797B" w:rsidP="00514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5D797B" w:rsidRPr="002C1DDE" w:rsidRDefault="005D797B" w:rsidP="00514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C1DD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5D797B" w:rsidRPr="00013F93" w:rsidTr="00514A75">
        <w:trPr>
          <w:trHeight w:val="20"/>
        </w:trPr>
        <w:tc>
          <w:tcPr>
            <w:tcW w:w="2622" w:type="dxa"/>
            <w:vMerge w:val="restart"/>
          </w:tcPr>
          <w:p w:rsidR="005D797B" w:rsidRPr="00411C60" w:rsidRDefault="005D797B" w:rsidP="00514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3F93">
              <w:rPr>
                <w:rFonts w:ascii="Times New Roman" w:hAnsi="Times New Roman"/>
                <w:b/>
                <w:sz w:val="24"/>
                <w:szCs w:val="24"/>
              </w:rPr>
              <w:t xml:space="preserve">Тема 3. </w:t>
            </w:r>
            <w:r w:rsidRPr="00013F93">
              <w:rPr>
                <w:rFonts w:ascii="Times New Roman" w:hAnsi="Times New Roman"/>
                <w:b/>
                <w:color w:val="000000"/>
                <w:spacing w:val="-3"/>
                <w:sz w:val="24"/>
                <w:szCs w:val="24"/>
              </w:rPr>
              <w:t xml:space="preserve">Основы философского учения о бытии. </w:t>
            </w:r>
            <w:r w:rsidRPr="00013F9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324" w:type="dxa"/>
            <w:gridSpan w:val="2"/>
          </w:tcPr>
          <w:p w:rsidR="005D797B" w:rsidRPr="00411C60" w:rsidRDefault="005D797B" w:rsidP="00514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11C6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971" w:type="dxa"/>
          </w:tcPr>
          <w:p w:rsidR="005D797B" w:rsidRPr="00D858A0" w:rsidRDefault="005D797B" w:rsidP="00514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217" w:type="dxa"/>
            <w:vMerge w:val="restart"/>
            <w:shd w:val="clear" w:color="auto" w:fill="FFFFFF"/>
          </w:tcPr>
          <w:p w:rsidR="005D797B" w:rsidRPr="002C1DDE" w:rsidRDefault="005D797B" w:rsidP="00514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5D797B" w:rsidRPr="002C1DDE" w:rsidRDefault="005D797B" w:rsidP="00514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C1DD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  <w:p w:rsidR="005D797B" w:rsidRPr="002C1DDE" w:rsidRDefault="005D797B" w:rsidP="00514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D797B" w:rsidRPr="00013F93" w:rsidTr="00514A75">
        <w:trPr>
          <w:trHeight w:val="20"/>
        </w:trPr>
        <w:tc>
          <w:tcPr>
            <w:tcW w:w="2622" w:type="dxa"/>
            <w:vMerge/>
          </w:tcPr>
          <w:p w:rsidR="005D797B" w:rsidRPr="00411C60" w:rsidRDefault="005D797B" w:rsidP="00514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</w:tcPr>
          <w:p w:rsidR="005D797B" w:rsidRPr="00411C60" w:rsidRDefault="005D797B" w:rsidP="00514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11C6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88" w:type="dxa"/>
          </w:tcPr>
          <w:p w:rsidR="005D797B" w:rsidRPr="00411C60" w:rsidRDefault="005D797B" w:rsidP="00514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13F93">
              <w:rPr>
                <w:rFonts w:ascii="Times New Roman" w:hAnsi="Times New Roman"/>
                <w:sz w:val="24"/>
                <w:szCs w:val="24"/>
              </w:rPr>
              <w:t xml:space="preserve">Основополагающие категории человеческого бытия. </w:t>
            </w:r>
            <w:r w:rsidRPr="00411C6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Проблема бытия в философии.</w:t>
            </w:r>
          </w:p>
        </w:tc>
        <w:tc>
          <w:tcPr>
            <w:tcW w:w="971" w:type="dxa"/>
            <w:vMerge w:val="restart"/>
          </w:tcPr>
          <w:p w:rsidR="005D797B" w:rsidRPr="00411C60" w:rsidRDefault="005D797B" w:rsidP="00514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vMerge/>
            <w:shd w:val="clear" w:color="auto" w:fill="FFFFFF"/>
          </w:tcPr>
          <w:p w:rsidR="005D797B" w:rsidRPr="002C1DDE" w:rsidRDefault="005D797B" w:rsidP="00514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D797B" w:rsidRPr="00013F93" w:rsidTr="00514A75">
        <w:trPr>
          <w:trHeight w:val="20"/>
        </w:trPr>
        <w:tc>
          <w:tcPr>
            <w:tcW w:w="2622" w:type="dxa"/>
            <w:vMerge/>
          </w:tcPr>
          <w:p w:rsidR="005D797B" w:rsidRPr="00411C60" w:rsidRDefault="005D797B" w:rsidP="00514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</w:tcPr>
          <w:p w:rsidR="005D797B" w:rsidRPr="00411C60" w:rsidRDefault="005D797B" w:rsidP="00514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11C6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88" w:type="dxa"/>
          </w:tcPr>
          <w:p w:rsidR="005D797B" w:rsidRPr="00411C60" w:rsidRDefault="005D797B" w:rsidP="00514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3F93">
              <w:rPr>
                <w:rFonts w:ascii="Times New Roman" w:hAnsi="Times New Roman"/>
                <w:sz w:val="24"/>
                <w:szCs w:val="24"/>
              </w:rPr>
              <w:t>Проблема материи в философии. Диалектика.</w:t>
            </w:r>
          </w:p>
        </w:tc>
        <w:tc>
          <w:tcPr>
            <w:tcW w:w="971" w:type="dxa"/>
            <w:vMerge/>
          </w:tcPr>
          <w:p w:rsidR="005D797B" w:rsidRPr="00411C60" w:rsidRDefault="005D797B" w:rsidP="00514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vMerge/>
            <w:shd w:val="clear" w:color="auto" w:fill="FFFFFF"/>
          </w:tcPr>
          <w:p w:rsidR="005D797B" w:rsidRPr="002C1DDE" w:rsidRDefault="005D797B" w:rsidP="00514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D797B" w:rsidRPr="00013F93" w:rsidTr="00514A75">
        <w:trPr>
          <w:trHeight w:val="343"/>
        </w:trPr>
        <w:tc>
          <w:tcPr>
            <w:tcW w:w="2622" w:type="dxa"/>
            <w:vMerge/>
          </w:tcPr>
          <w:p w:rsidR="005D797B" w:rsidRPr="00411C60" w:rsidRDefault="005D797B" w:rsidP="00514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324" w:type="dxa"/>
            <w:gridSpan w:val="2"/>
          </w:tcPr>
          <w:p w:rsidR="005D797B" w:rsidRPr="002B00BA" w:rsidRDefault="005D797B" w:rsidP="00514A7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3F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П. З. №4</w:t>
            </w:r>
            <w:r w:rsidRPr="00013F93">
              <w:rPr>
                <w:rFonts w:ascii="Times New Roman" w:hAnsi="Times New Roman"/>
                <w:sz w:val="24"/>
                <w:szCs w:val="24"/>
                <w:lang w:eastAsia="ru-RU"/>
              </w:rPr>
              <w:t>. Сознание. Его происхождение и сущность.</w:t>
            </w:r>
          </w:p>
        </w:tc>
        <w:tc>
          <w:tcPr>
            <w:tcW w:w="971" w:type="dxa"/>
          </w:tcPr>
          <w:p w:rsidR="005D797B" w:rsidRPr="00411C60" w:rsidRDefault="005D797B" w:rsidP="00514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shd w:val="clear" w:color="auto" w:fill="FFFFFF"/>
          </w:tcPr>
          <w:p w:rsidR="005D797B" w:rsidRPr="002C1DDE" w:rsidRDefault="005D797B" w:rsidP="00514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5D797B" w:rsidRPr="002C1DDE" w:rsidRDefault="005D797B" w:rsidP="00514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C1DD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5D797B" w:rsidRPr="00013F93" w:rsidTr="00514A75">
        <w:trPr>
          <w:trHeight w:val="20"/>
        </w:trPr>
        <w:tc>
          <w:tcPr>
            <w:tcW w:w="2622" w:type="dxa"/>
            <w:vMerge/>
          </w:tcPr>
          <w:p w:rsidR="005D797B" w:rsidRPr="00411C60" w:rsidRDefault="005D797B" w:rsidP="00514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324" w:type="dxa"/>
            <w:gridSpan w:val="2"/>
          </w:tcPr>
          <w:p w:rsidR="005D797B" w:rsidRPr="00411C60" w:rsidRDefault="005D797B" w:rsidP="00514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11C6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обучающихся</w:t>
            </w:r>
            <w:r w:rsidRPr="00411C6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5D797B" w:rsidRDefault="005D797B" w:rsidP="00514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11C6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D858A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ВСР №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 Подготовить сообщение «Пространство и время»</w:t>
            </w:r>
          </w:p>
          <w:p w:rsidR="005D797B" w:rsidRPr="00411C60" w:rsidRDefault="005D797B" w:rsidP="00514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D858A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ВСР №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. Составление опорного конспекта. </w:t>
            </w:r>
          </w:p>
        </w:tc>
        <w:tc>
          <w:tcPr>
            <w:tcW w:w="971" w:type="dxa"/>
          </w:tcPr>
          <w:p w:rsidR="005D797B" w:rsidRPr="00411C60" w:rsidRDefault="005D797B" w:rsidP="00514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shd w:val="clear" w:color="auto" w:fill="FFFFFF"/>
          </w:tcPr>
          <w:p w:rsidR="005D797B" w:rsidRPr="002C1DDE" w:rsidRDefault="005D797B" w:rsidP="00514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5D797B" w:rsidRPr="002C1DDE" w:rsidRDefault="005D797B" w:rsidP="00514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C1DD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</w:tbl>
    <w:p w:rsidR="005D797B" w:rsidRPr="00411C60" w:rsidRDefault="005D797B" w:rsidP="00C7051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5208" w:type="dxa"/>
        <w:jc w:val="center"/>
        <w:tblInd w:w="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85"/>
        <w:gridCol w:w="336"/>
        <w:gridCol w:w="31"/>
        <w:gridCol w:w="10295"/>
        <w:gridCol w:w="992"/>
        <w:gridCol w:w="1069"/>
      </w:tblGrid>
      <w:tr w:rsidR="005D797B" w:rsidRPr="00013F93" w:rsidTr="00514A75">
        <w:trPr>
          <w:trHeight w:val="20"/>
          <w:jc w:val="center"/>
        </w:trPr>
        <w:tc>
          <w:tcPr>
            <w:tcW w:w="2485" w:type="dxa"/>
            <w:vMerge w:val="restart"/>
          </w:tcPr>
          <w:p w:rsidR="005D797B" w:rsidRPr="005B7D8F" w:rsidRDefault="005D797B" w:rsidP="00514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11C6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Тема 4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Pr="00411C6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Сущность процесса познания.</w:t>
            </w:r>
          </w:p>
        </w:tc>
        <w:tc>
          <w:tcPr>
            <w:tcW w:w="10662" w:type="dxa"/>
            <w:gridSpan w:val="3"/>
          </w:tcPr>
          <w:p w:rsidR="005D797B" w:rsidRPr="00411C60" w:rsidRDefault="005D797B" w:rsidP="00514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11C6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992" w:type="dxa"/>
          </w:tcPr>
          <w:p w:rsidR="005D797B" w:rsidRPr="00D858A0" w:rsidRDefault="005D797B" w:rsidP="00514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4</w:t>
            </w:r>
          </w:p>
        </w:tc>
        <w:tc>
          <w:tcPr>
            <w:tcW w:w="1069" w:type="dxa"/>
            <w:vMerge w:val="restart"/>
          </w:tcPr>
          <w:p w:rsidR="005D797B" w:rsidRPr="002C1DDE" w:rsidRDefault="005D797B" w:rsidP="00514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5D797B" w:rsidRPr="002C1DDE" w:rsidRDefault="005D797B" w:rsidP="00514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C1DD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5D797B" w:rsidRPr="00013F93" w:rsidTr="00514A75">
        <w:trPr>
          <w:trHeight w:val="20"/>
          <w:jc w:val="center"/>
        </w:trPr>
        <w:tc>
          <w:tcPr>
            <w:tcW w:w="2485" w:type="dxa"/>
            <w:vMerge/>
          </w:tcPr>
          <w:p w:rsidR="005D797B" w:rsidRPr="00411C60" w:rsidRDefault="005D797B" w:rsidP="00514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7" w:type="dxa"/>
            <w:gridSpan w:val="2"/>
          </w:tcPr>
          <w:p w:rsidR="005D797B" w:rsidRPr="00411C60" w:rsidRDefault="005D797B" w:rsidP="00514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11C6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95" w:type="dxa"/>
          </w:tcPr>
          <w:p w:rsidR="005D797B" w:rsidRPr="00411C60" w:rsidRDefault="005D797B" w:rsidP="00514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11C6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Учение о Познании.</w:t>
            </w:r>
          </w:p>
        </w:tc>
        <w:tc>
          <w:tcPr>
            <w:tcW w:w="992" w:type="dxa"/>
            <w:vMerge w:val="restart"/>
          </w:tcPr>
          <w:p w:rsidR="005D797B" w:rsidRPr="00411C60" w:rsidRDefault="005D797B" w:rsidP="00514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9" w:type="dxa"/>
            <w:vMerge/>
          </w:tcPr>
          <w:p w:rsidR="005D797B" w:rsidRPr="002C1DDE" w:rsidRDefault="005D797B" w:rsidP="00514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D797B" w:rsidRPr="00013F93" w:rsidTr="00514A75">
        <w:trPr>
          <w:trHeight w:val="149"/>
          <w:jc w:val="center"/>
        </w:trPr>
        <w:tc>
          <w:tcPr>
            <w:tcW w:w="2485" w:type="dxa"/>
            <w:vMerge/>
          </w:tcPr>
          <w:p w:rsidR="005D797B" w:rsidRPr="00411C60" w:rsidRDefault="005D797B" w:rsidP="00514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7" w:type="dxa"/>
            <w:gridSpan w:val="2"/>
          </w:tcPr>
          <w:p w:rsidR="005D797B" w:rsidRPr="00411C60" w:rsidRDefault="005D797B" w:rsidP="00514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11C6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95" w:type="dxa"/>
          </w:tcPr>
          <w:p w:rsidR="005D797B" w:rsidRPr="00411C60" w:rsidRDefault="005D797B" w:rsidP="00514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11C6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Истина. Наука.</w:t>
            </w:r>
          </w:p>
        </w:tc>
        <w:tc>
          <w:tcPr>
            <w:tcW w:w="992" w:type="dxa"/>
            <w:vMerge/>
          </w:tcPr>
          <w:p w:rsidR="005D797B" w:rsidRPr="00411C60" w:rsidRDefault="005D797B" w:rsidP="00514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9" w:type="dxa"/>
            <w:vMerge/>
          </w:tcPr>
          <w:p w:rsidR="005D797B" w:rsidRPr="002C1DDE" w:rsidRDefault="005D797B" w:rsidP="00514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D797B" w:rsidRPr="00013F93" w:rsidTr="00514A75">
        <w:trPr>
          <w:trHeight w:val="20"/>
          <w:jc w:val="center"/>
        </w:trPr>
        <w:tc>
          <w:tcPr>
            <w:tcW w:w="2485" w:type="dxa"/>
            <w:vMerge w:val="restart"/>
          </w:tcPr>
          <w:p w:rsidR="005D797B" w:rsidRPr="005F1332" w:rsidRDefault="005D797B" w:rsidP="00514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11C6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Тема 5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Pr="00411C6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Основы научной, философской </w:t>
            </w:r>
          </w:p>
          <w:p w:rsidR="005D797B" w:rsidRPr="00411C60" w:rsidRDefault="005D797B" w:rsidP="00514A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11C6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и религиозной картин мира. </w:t>
            </w:r>
          </w:p>
        </w:tc>
        <w:tc>
          <w:tcPr>
            <w:tcW w:w="10662" w:type="dxa"/>
            <w:gridSpan w:val="3"/>
          </w:tcPr>
          <w:p w:rsidR="005D797B" w:rsidRPr="00411C60" w:rsidRDefault="005D797B" w:rsidP="00514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11C6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992" w:type="dxa"/>
          </w:tcPr>
          <w:p w:rsidR="005D797B" w:rsidRPr="00D858A0" w:rsidRDefault="005D797B" w:rsidP="00514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069" w:type="dxa"/>
            <w:vMerge w:val="restart"/>
            <w:shd w:val="clear" w:color="auto" w:fill="FFFFFF"/>
          </w:tcPr>
          <w:p w:rsidR="005D797B" w:rsidRDefault="005D797B" w:rsidP="00514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5D797B" w:rsidRPr="002C1DDE" w:rsidRDefault="005D797B" w:rsidP="00514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5D797B" w:rsidRPr="00013F93" w:rsidTr="00514A75">
        <w:trPr>
          <w:trHeight w:val="20"/>
          <w:jc w:val="center"/>
        </w:trPr>
        <w:tc>
          <w:tcPr>
            <w:tcW w:w="2485" w:type="dxa"/>
            <w:vMerge/>
          </w:tcPr>
          <w:p w:rsidR="005D797B" w:rsidRPr="00411C60" w:rsidRDefault="005D797B" w:rsidP="00514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7" w:type="dxa"/>
            <w:gridSpan w:val="2"/>
          </w:tcPr>
          <w:p w:rsidR="005D797B" w:rsidRDefault="005D797B" w:rsidP="00514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5D797B" w:rsidRPr="00411C60" w:rsidRDefault="005D797B" w:rsidP="00514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11C6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95" w:type="dxa"/>
          </w:tcPr>
          <w:p w:rsidR="005D797B" w:rsidRDefault="005D797B" w:rsidP="00514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5D797B" w:rsidRPr="00411C60" w:rsidRDefault="005D797B" w:rsidP="00514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11C6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Картины мира.</w:t>
            </w:r>
          </w:p>
        </w:tc>
        <w:tc>
          <w:tcPr>
            <w:tcW w:w="992" w:type="dxa"/>
          </w:tcPr>
          <w:p w:rsidR="005D797B" w:rsidRPr="00411C60" w:rsidRDefault="005D797B" w:rsidP="00514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9" w:type="dxa"/>
            <w:vMerge/>
            <w:shd w:val="clear" w:color="auto" w:fill="FFFFFF"/>
          </w:tcPr>
          <w:p w:rsidR="005D797B" w:rsidRPr="002C1DDE" w:rsidRDefault="005D797B" w:rsidP="00514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D797B" w:rsidRPr="00013F93" w:rsidTr="00514A75">
        <w:trPr>
          <w:trHeight w:val="20"/>
          <w:jc w:val="center"/>
        </w:trPr>
        <w:tc>
          <w:tcPr>
            <w:tcW w:w="2485" w:type="dxa"/>
            <w:vMerge/>
          </w:tcPr>
          <w:p w:rsidR="005D797B" w:rsidRPr="00411C60" w:rsidRDefault="005D797B" w:rsidP="00514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62" w:type="dxa"/>
            <w:gridSpan w:val="3"/>
          </w:tcPr>
          <w:p w:rsidR="005D797B" w:rsidRDefault="005D797B" w:rsidP="00514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5D797B" w:rsidRPr="00411C60" w:rsidRDefault="005D797B" w:rsidP="00514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11C6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013F93">
              <w:rPr>
                <w:rFonts w:ascii="Times New Roman" w:hAnsi="Times New Roman"/>
                <w:b/>
                <w:sz w:val="24"/>
                <w:szCs w:val="24"/>
              </w:rPr>
              <w:t>П.З. №5.</w:t>
            </w:r>
            <w:r w:rsidRPr="00013F93">
              <w:rPr>
                <w:rFonts w:ascii="Times New Roman" w:hAnsi="Times New Roman"/>
                <w:sz w:val="24"/>
                <w:szCs w:val="24"/>
              </w:rPr>
              <w:t xml:space="preserve"> Философия и религия. </w:t>
            </w:r>
          </w:p>
        </w:tc>
        <w:tc>
          <w:tcPr>
            <w:tcW w:w="992" w:type="dxa"/>
          </w:tcPr>
          <w:p w:rsidR="005D797B" w:rsidRPr="00411C60" w:rsidRDefault="005D797B" w:rsidP="00514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9" w:type="dxa"/>
            <w:vMerge w:val="restart"/>
            <w:shd w:val="clear" w:color="auto" w:fill="FFFFFF"/>
          </w:tcPr>
          <w:p w:rsidR="005D797B" w:rsidRPr="002C1DDE" w:rsidRDefault="005D797B" w:rsidP="00514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5D797B" w:rsidRPr="002C1DDE" w:rsidRDefault="005D797B" w:rsidP="00514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C1DD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5D797B" w:rsidRPr="00013F93" w:rsidTr="00514A75">
        <w:trPr>
          <w:trHeight w:val="78"/>
          <w:jc w:val="center"/>
        </w:trPr>
        <w:tc>
          <w:tcPr>
            <w:tcW w:w="2485" w:type="dxa"/>
            <w:vMerge w:val="restart"/>
          </w:tcPr>
          <w:p w:rsidR="005D797B" w:rsidRPr="005F1332" w:rsidRDefault="005D797B" w:rsidP="00514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11C6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Тема 6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Pr="00013F93">
              <w:rPr>
                <w:rFonts w:ascii="Times New Roman" w:hAnsi="Times New Roman"/>
                <w:b/>
                <w:bCs/>
                <w:sz w:val="24"/>
                <w:szCs w:val="24"/>
              </w:rPr>
              <w:t>Философия человека</w:t>
            </w:r>
            <w:r w:rsidRPr="00013F9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5D797B" w:rsidRPr="00411C60" w:rsidRDefault="005D797B" w:rsidP="00514A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62" w:type="dxa"/>
            <w:gridSpan w:val="3"/>
          </w:tcPr>
          <w:p w:rsidR="005D797B" w:rsidRPr="00411C60" w:rsidRDefault="005D797B" w:rsidP="00514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11C6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992" w:type="dxa"/>
          </w:tcPr>
          <w:p w:rsidR="005D797B" w:rsidRPr="00D858A0" w:rsidRDefault="005D797B" w:rsidP="00514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69" w:type="dxa"/>
            <w:vMerge/>
            <w:shd w:val="clear" w:color="auto" w:fill="FFFFFF"/>
          </w:tcPr>
          <w:p w:rsidR="005D797B" w:rsidRPr="002C1DDE" w:rsidRDefault="005D797B" w:rsidP="00514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D797B" w:rsidRPr="00013F93" w:rsidTr="00514A75">
        <w:trPr>
          <w:trHeight w:val="165"/>
          <w:jc w:val="center"/>
        </w:trPr>
        <w:tc>
          <w:tcPr>
            <w:tcW w:w="2485" w:type="dxa"/>
            <w:vMerge/>
          </w:tcPr>
          <w:p w:rsidR="005D797B" w:rsidRPr="00411C60" w:rsidRDefault="005D797B" w:rsidP="00514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</w:tcBorders>
          </w:tcPr>
          <w:p w:rsidR="005D797B" w:rsidRPr="00013F93" w:rsidRDefault="005D797B" w:rsidP="00514A75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5D797B" w:rsidRPr="00013F93" w:rsidRDefault="005D797B" w:rsidP="00514A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13F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26" w:type="dxa"/>
            <w:gridSpan w:val="2"/>
            <w:tcBorders>
              <w:top w:val="nil"/>
            </w:tcBorders>
          </w:tcPr>
          <w:p w:rsidR="005D797B" w:rsidRPr="00013F93" w:rsidRDefault="005D797B" w:rsidP="00514A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F93">
              <w:rPr>
                <w:rFonts w:ascii="Times New Roman" w:hAnsi="Times New Roman"/>
                <w:sz w:val="24"/>
                <w:szCs w:val="24"/>
              </w:rPr>
              <w:t xml:space="preserve">Проблема смысла жизни как основа формирования гражданской позиции и культуры </w:t>
            </w:r>
          </w:p>
          <w:p w:rsidR="005D797B" w:rsidRPr="00013F93" w:rsidRDefault="005D797B" w:rsidP="00514A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13F93">
              <w:rPr>
                <w:rFonts w:ascii="Times New Roman" w:hAnsi="Times New Roman"/>
                <w:sz w:val="24"/>
                <w:szCs w:val="24"/>
              </w:rPr>
              <w:t>будущего специалиста.</w:t>
            </w:r>
          </w:p>
        </w:tc>
        <w:tc>
          <w:tcPr>
            <w:tcW w:w="992" w:type="dxa"/>
          </w:tcPr>
          <w:p w:rsidR="005D797B" w:rsidRPr="002C1DDE" w:rsidRDefault="005D797B" w:rsidP="00514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9" w:type="dxa"/>
            <w:vMerge w:val="restart"/>
            <w:shd w:val="clear" w:color="auto" w:fill="FFFFFF"/>
          </w:tcPr>
          <w:p w:rsidR="005D797B" w:rsidRPr="002C1DDE" w:rsidRDefault="005D797B" w:rsidP="00514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5D797B" w:rsidRPr="002C1DDE" w:rsidRDefault="005D797B" w:rsidP="00514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5D797B" w:rsidRPr="002C1DDE" w:rsidRDefault="005D797B" w:rsidP="00514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5D797B" w:rsidRDefault="005D797B" w:rsidP="00514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5D797B" w:rsidRPr="002C1DDE" w:rsidRDefault="005D797B" w:rsidP="00514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C1DD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,3</w:t>
            </w:r>
          </w:p>
        </w:tc>
      </w:tr>
      <w:tr w:rsidR="005D797B" w:rsidRPr="00013F93" w:rsidTr="00514A75">
        <w:trPr>
          <w:trHeight w:val="165"/>
          <w:jc w:val="center"/>
        </w:trPr>
        <w:tc>
          <w:tcPr>
            <w:tcW w:w="2485" w:type="dxa"/>
            <w:vMerge/>
          </w:tcPr>
          <w:p w:rsidR="005D797B" w:rsidRPr="00411C60" w:rsidRDefault="005D797B" w:rsidP="00514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</w:tcBorders>
          </w:tcPr>
          <w:p w:rsidR="005D797B" w:rsidRPr="00013F93" w:rsidRDefault="005D797B" w:rsidP="00514A75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13F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326" w:type="dxa"/>
            <w:gridSpan w:val="2"/>
            <w:tcBorders>
              <w:top w:val="nil"/>
            </w:tcBorders>
          </w:tcPr>
          <w:p w:rsidR="005D797B" w:rsidRPr="00013F93" w:rsidRDefault="005D797B" w:rsidP="00514A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13F93">
              <w:rPr>
                <w:rFonts w:ascii="Times New Roman" w:hAnsi="Times New Roman"/>
                <w:sz w:val="24"/>
                <w:szCs w:val="24"/>
              </w:rPr>
              <w:t>Социальные типы личности, деградация личности.</w:t>
            </w:r>
          </w:p>
        </w:tc>
        <w:tc>
          <w:tcPr>
            <w:tcW w:w="992" w:type="dxa"/>
          </w:tcPr>
          <w:p w:rsidR="005D797B" w:rsidRPr="002C1DDE" w:rsidRDefault="005D797B" w:rsidP="00514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9" w:type="dxa"/>
            <w:vMerge/>
            <w:shd w:val="clear" w:color="auto" w:fill="FFFFFF"/>
          </w:tcPr>
          <w:p w:rsidR="005D797B" w:rsidRPr="002C1DDE" w:rsidRDefault="005D797B" w:rsidP="00514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D797B" w:rsidRPr="00013F93" w:rsidTr="00514A75">
        <w:trPr>
          <w:trHeight w:val="165"/>
          <w:jc w:val="center"/>
        </w:trPr>
        <w:tc>
          <w:tcPr>
            <w:tcW w:w="2485" w:type="dxa"/>
            <w:vMerge/>
          </w:tcPr>
          <w:p w:rsidR="005D797B" w:rsidRPr="00411C60" w:rsidRDefault="005D797B" w:rsidP="00514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</w:tcBorders>
          </w:tcPr>
          <w:p w:rsidR="005D797B" w:rsidRPr="00013F93" w:rsidRDefault="005D797B" w:rsidP="00514A75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13F9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326" w:type="dxa"/>
            <w:gridSpan w:val="2"/>
            <w:tcBorders>
              <w:top w:val="nil"/>
            </w:tcBorders>
          </w:tcPr>
          <w:p w:rsidR="005D797B" w:rsidRPr="00013F93" w:rsidRDefault="005D797B" w:rsidP="00514A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13F93">
              <w:rPr>
                <w:rFonts w:ascii="Times New Roman" w:hAnsi="Times New Roman"/>
                <w:sz w:val="24"/>
                <w:szCs w:val="24"/>
              </w:rPr>
              <w:t>Глобальные проблемы человечества.</w:t>
            </w:r>
          </w:p>
        </w:tc>
        <w:tc>
          <w:tcPr>
            <w:tcW w:w="992" w:type="dxa"/>
          </w:tcPr>
          <w:p w:rsidR="005D797B" w:rsidRPr="002C1DDE" w:rsidRDefault="005D797B" w:rsidP="00514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9" w:type="dxa"/>
            <w:vMerge/>
            <w:shd w:val="clear" w:color="auto" w:fill="FFFFFF"/>
          </w:tcPr>
          <w:p w:rsidR="005D797B" w:rsidRPr="002C1DDE" w:rsidRDefault="005D797B" w:rsidP="00514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D797B" w:rsidRPr="00013F93" w:rsidTr="00514A75">
        <w:trPr>
          <w:trHeight w:val="319"/>
          <w:jc w:val="center"/>
        </w:trPr>
        <w:tc>
          <w:tcPr>
            <w:tcW w:w="2485" w:type="dxa"/>
            <w:vMerge/>
          </w:tcPr>
          <w:p w:rsidR="005D797B" w:rsidRPr="00411C60" w:rsidRDefault="005D797B" w:rsidP="00514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</w:tcPr>
          <w:p w:rsidR="005D797B" w:rsidRPr="00013F93" w:rsidRDefault="005D797B" w:rsidP="00514A75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13F9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326" w:type="dxa"/>
            <w:gridSpan w:val="2"/>
          </w:tcPr>
          <w:p w:rsidR="005D797B" w:rsidRPr="00013F93" w:rsidRDefault="005D797B" w:rsidP="00514A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1C6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Условия формирования личности.</w:t>
            </w:r>
          </w:p>
        </w:tc>
        <w:tc>
          <w:tcPr>
            <w:tcW w:w="992" w:type="dxa"/>
          </w:tcPr>
          <w:p w:rsidR="005D797B" w:rsidRPr="002C1DDE" w:rsidRDefault="005D797B" w:rsidP="00514A7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69" w:type="dxa"/>
            <w:vMerge/>
            <w:shd w:val="clear" w:color="auto" w:fill="FFFFFF"/>
          </w:tcPr>
          <w:p w:rsidR="005D797B" w:rsidRPr="002C1DDE" w:rsidRDefault="005D797B" w:rsidP="00514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D797B" w:rsidRPr="00013F93" w:rsidTr="00514A75">
        <w:trPr>
          <w:trHeight w:val="20"/>
          <w:jc w:val="center"/>
        </w:trPr>
        <w:tc>
          <w:tcPr>
            <w:tcW w:w="2485" w:type="dxa"/>
            <w:vMerge/>
          </w:tcPr>
          <w:p w:rsidR="005D797B" w:rsidRPr="00411C60" w:rsidRDefault="005D797B" w:rsidP="00514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</w:tcPr>
          <w:p w:rsidR="005D797B" w:rsidRPr="00013F93" w:rsidRDefault="005D797B" w:rsidP="00514A75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13F9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326" w:type="dxa"/>
            <w:gridSpan w:val="2"/>
          </w:tcPr>
          <w:p w:rsidR="005D797B" w:rsidRPr="00013F93" w:rsidRDefault="005D797B" w:rsidP="00514A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13F93">
              <w:rPr>
                <w:rFonts w:ascii="Times New Roman" w:hAnsi="Times New Roman"/>
                <w:sz w:val="24"/>
                <w:szCs w:val="24"/>
              </w:rPr>
              <w:t>Природа человека и смысл его существования.</w:t>
            </w:r>
          </w:p>
        </w:tc>
        <w:tc>
          <w:tcPr>
            <w:tcW w:w="992" w:type="dxa"/>
          </w:tcPr>
          <w:p w:rsidR="005D797B" w:rsidRPr="00411C60" w:rsidRDefault="005D797B" w:rsidP="00514A7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69" w:type="dxa"/>
            <w:vMerge/>
            <w:shd w:val="clear" w:color="auto" w:fill="FFFFFF"/>
          </w:tcPr>
          <w:p w:rsidR="005D797B" w:rsidRPr="002C1DDE" w:rsidRDefault="005D797B" w:rsidP="00514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D797B" w:rsidRPr="00013F93" w:rsidTr="00514A75">
        <w:trPr>
          <w:trHeight w:val="192"/>
          <w:jc w:val="center"/>
        </w:trPr>
        <w:tc>
          <w:tcPr>
            <w:tcW w:w="2485" w:type="dxa"/>
            <w:vMerge w:val="restart"/>
          </w:tcPr>
          <w:p w:rsidR="005D797B" w:rsidRDefault="005D797B" w:rsidP="00514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D797B" w:rsidRPr="00013F93" w:rsidRDefault="005D797B" w:rsidP="00514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/>
                <w:color w:val="000000"/>
                <w:spacing w:val="-3"/>
                <w:sz w:val="24"/>
                <w:szCs w:val="24"/>
              </w:rPr>
            </w:pPr>
            <w:r w:rsidRPr="00013F93">
              <w:rPr>
                <w:rFonts w:ascii="Times New Roman" w:hAnsi="Times New Roman"/>
                <w:b/>
                <w:sz w:val="24"/>
                <w:szCs w:val="24"/>
              </w:rPr>
              <w:t xml:space="preserve">Тема 7.  </w:t>
            </w:r>
            <w:r w:rsidRPr="00013F93">
              <w:rPr>
                <w:rFonts w:ascii="Times New Roman" w:hAnsi="Times New Roman"/>
                <w:b/>
                <w:bCs/>
                <w:sz w:val="24"/>
                <w:szCs w:val="24"/>
              </w:rPr>
              <w:t>Социальная философия</w:t>
            </w:r>
            <w:r w:rsidRPr="00013F93">
              <w:rPr>
                <w:rFonts w:ascii="Times New Roman" w:hAnsi="Times New Roman"/>
                <w:b/>
                <w:color w:val="000000"/>
                <w:spacing w:val="-3"/>
                <w:sz w:val="24"/>
                <w:szCs w:val="24"/>
              </w:rPr>
              <w:t xml:space="preserve">. </w:t>
            </w:r>
          </w:p>
          <w:p w:rsidR="005D797B" w:rsidRPr="00013F93" w:rsidRDefault="005D797B" w:rsidP="00514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62" w:type="dxa"/>
            <w:gridSpan w:val="3"/>
          </w:tcPr>
          <w:p w:rsidR="005D797B" w:rsidRDefault="005D797B" w:rsidP="00514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11C6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992" w:type="dxa"/>
          </w:tcPr>
          <w:p w:rsidR="005D797B" w:rsidRPr="00EA1AA4" w:rsidRDefault="005D797B" w:rsidP="00514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9" w:type="dxa"/>
            <w:shd w:val="clear" w:color="auto" w:fill="FFFFFF"/>
          </w:tcPr>
          <w:p w:rsidR="005D797B" w:rsidRPr="002C1DDE" w:rsidRDefault="005D797B" w:rsidP="00514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D797B" w:rsidRPr="00013F93" w:rsidTr="00514A75">
        <w:trPr>
          <w:trHeight w:val="20"/>
          <w:jc w:val="center"/>
        </w:trPr>
        <w:tc>
          <w:tcPr>
            <w:tcW w:w="2485" w:type="dxa"/>
            <w:vMerge/>
          </w:tcPr>
          <w:p w:rsidR="005D797B" w:rsidRPr="00411C60" w:rsidRDefault="005D797B" w:rsidP="00514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</w:tcPr>
          <w:p w:rsidR="005D797B" w:rsidRDefault="005D797B" w:rsidP="00514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26" w:type="dxa"/>
            <w:gridSpan w:val="2"/>
          </w:tcPr>
          <w:p w:rsidR="005D797B" w:rsidRPr="00411C60" w:rsidRDefault="005D797B" w:rsidP="00514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11C6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Современная цивилизация и её перспективы.</w:t>
            </w:r>
            <w:r w:rsidRPr="00013F9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5D797B" w:rsidRPr="002C1DDE" w:rsidRDefault="005D797B" w:rsidP="00514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9" w:type="dxa"/>
            <w:shd w:val="clear" w:color="auto" w:fill="FFFFFF"/>
          </w:tcPr>
          <w:p w:rsidR="005D797B" w:rsidRPr="002C1DDE" w:rsidRDefault="005D797B" w:rsidP="00514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5D797B" w:rsidRPr="00013F93" w:rsidTr="00514A75">
        <w:trPr>
          <w:trHeight w:val="20"/>
          <w:jc w:val="center"/>
        </w:trPr>
        <w:tc>
          <w:tcPr>
            <w:tcW w:w="2485" w:type="dxa"/>
            <w:vMerge/>
          </w:tcPr>
          <w:p w:rsidR="005D797B" w:rsidRPr="00411C60" w:rsidRDefault="005D797B" w:rsidP="00514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</w:tcPr>
          <w:p w:rsidR="005D797B" w:rsidRDefault="005D797B" w:rsidP="00514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26" w:type="dxa"/>
            <w:gridSpan w:val="2"/>
          </w:tcPr>
          <w:p w:rsidR="005D797B" w:rsidRPr="00411C60" w:rsidRDefault="005D797B" w:rsidP="00514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11C6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Промежуточная аттестация в форме дифференцированного зачёта.</w:t>
            </w:r>
          </w:p>
        </w:tc>
        <w:tc>
          <w:tcPr>
            <w:tcW w:w="992" w:type="dxa"/>
          </w:tcPr>
          <w:p w:rsidR="005D797B" w:rsidRPr="002C1DDE" w:rsidRDefault="005D797B" w:rsidP="00514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9" w:type="dxa"/>
            <w:shd w:val="clear" w:color="auto" w:fill="FFFFFF"/>
          </w:tcPr>
          <w:p w:rsidR="005D797B" w:rsidRPr="002C1DDE" w:rsidRDefault="005D797B" w:rsidP="00514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5D797B" w:rsidRPr="00013F93" w:rsidTr="00514A75">
        <w:trPr>
          <w:trHeight w:val="20"/>
          <w:jc w:val="center"/>
        </w:trPr>
        <w:tc>
          <w:tcPr>
            <w:tcW w:w="15208" w:type="dxa"/>
            <w:gridSpan w:val="6"/>
          </w:tcPr>
          <w:p w:rsidR="005D797B" w:rsidRPr="006D55D1" w:rsidRDefault="005D797B" w:rsidP="00514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11C6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Промежуточная аттестация в форме дифференцированного зачёта.</w:t>
            </w:r>
          </w:p>
        </w:tc>
      </w:tr>
      <w:tr w:rsidR="005D797B" w:rsidRPr="00013F93" w:rsidTr="00514A75">
        <w:trPr>
          <w:trHeight w:val="20"/>
          <w:jc w:val="center"/>
        </w:trPr>
        <w:tc>
          <w:tcPr>
            <w:tcW w:w="15208" w:type="dxa"/>
            <w:gridSpan w:val="6"/>
          </w:tcPr>
          <w:p w:rsidR="005D797B" w:rsidRPr="00411C60" w:rsidRDefault="005D797B" w:rsidP="00514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11C6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411C6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48ч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Pr="00411C6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(38/10/8)</w:t>
            </w:r>
            <w:r w:rsidRPr="00411C6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</w:t>
            </w:r>
          </w:p>
        </w:tc>
      </w:tr>
    </w:tbl>
    <w:p w:rsidR="005D797B" w:rsidRPr="00882089" w:rsidRDefault="005D797B" w:rsidP="00C7051A">
      <w:pPr>
        <w:widowControl w:val="0"/>
        <w:suppressAutoHyphens/>
        <w:spacing w:after="0" w:line="264" w:lineRule="auto"/>
        <w:ind w:right="20"/>
        <w:rPr>
          <w:rFonts w:ascii="Times New Roman" w:hAnsi="Times New Roman" w:cs="Calibri"/>
          <w:b/>
          <w:sz w:val="24"/>
          <w:szCs w:val="24"/>
          <w:lang w:eastAsia="ar-SA"/>
        </w:rPr>
      </w:pPr>
      <w:r w:rsidRPr="00882089">
        <w:rPr>
          <w:rFonts w:ascii="Times New Roman" w:hAnsi="Times New Roman" w:cs="Calibri"/>
          <w:b/>
          <w:sz w:val="24"/>
          <w:szCs w:val="24"/>
          <w:lang w:eastAsia="ar-SA"/>
        </w:rPr>
        <w:t>Для характеристики уровня освоения учебного материала используются следующие обозначения:</w:t>
      </w:r>
    </w:p>
    <w:p w:rsidR="005D797B" w:rsidRPr="007B15F7" w:rsidRDefault="005D797B" w:rsidP="00C7051A">
      <w:pPr>
        <w:widowControl w:val="0"/>
        <w:suppressAutoHyphens/>
        <w:spacing w:after="0" w:line="264" w:lineRule="auto"/>
        <w:ind w:right="20"/>
        <w:rPr>
          <w:rFonts w:ascii="Times New Roman" w:hAnsi="Times New Roman" w:cs="Calibri"/>
          <w:sz w:val="24"/>
          <w:szCs w:val="24"/>
          <w:lang w:eastAsia="ar-SA"/>
        </w:rPr>
      </w:pPr>
      <w:r w:rsidRPr="007B15F7">
        <w:rPr>
          <w:rFonts w:ascii="Times New Roman" w:hAnsi="Times New Roman" w:cs="Calibri"/>
          <w:sz w:val="24"/>
          <w:szCs w:val="24"/>
          <w:lang w:eastAsia="ar-SA"/>
        </w:rPr>
        <w:t xml:space="preserve">1. – ознакомительный (узнавание ранее изученных объектов, свойств); </w:t>
      </w:r>
    </w:p>
    <w:p w:rsidR="005D797B" w:rsidRPr="007B15F7" w:rsidRDefault="005D797B" w:rsidP="00C7051A">
      <w:pPr>
        <w:widowControl w:val="0"/>
        <w:suppressAutoHyphens/>
        <w:spacing w:after="0" w:line="264" w:lineRule="auto"/>
        <w:ind w:right="20"/>
        <w:rPr>
          <w:rFonts w:ascii="Times New Roman" w:hAnsi="Times New Roman" w:cs="Calibri"/>
          <w:sz w:val="24"/>
          <w:szCs w:val="24"/>
          <w:lang w:eastAsia="ar-SA"/>
        </w:rPr>
      </w:pPr>
      <w:r w:rsidRPr="007B15F7">
        <w:rPr>
          <w:rFonts w:ascii="Times New Roman" w:hAnsi="Times New Roman" w:cs="Calibri"/>
          <w:sz w:val="24"/>
          <w:szCs w:val="24"/>
          <w:lang w:eastAsia="ar-SA"/>
        </w:rPr>
        <w:t>2. – репродуктивный (выполнение деятельности по образцу, инструкции или под руководством)</w:t>
      </w:r>
    </w:p>
    <w:p w:rsidR="005D797B" w:rsidRPr="007E4E1E" w:rsidRDefault="005D797B" w:rsidP="007E4E1E">
      <w:pPr>
        <w:widowControl w:val="0"/>
        <w:suppressAutoHyphens/>
        <w:spacing w:after="0" w:line="264" w:lineRule="auto"/>
        <w:ind w:right="20"/>
        <w:rPr>
          <w:rFonts w:ascii="Times New Roman" w:hAnsi="Times New Roman" w:cs="Calibri"/>
          <w:sz w:val="24"/>
          <w:szCs w:val="24"/>
          <w:lang w:eastAsia="ar-SA"/>
        </w:rPr>
        <w:sectPr w:rsidR="005D797B" w:rsidRPr="007E4E1E" w:rsidSect="00EA1AA4">
          <w:pgSz w:w="16840" w:h="11907" w:orient="landscape"/>
          <w:pgMar w:top="426" w:right="1134" w:bottom="851" w:left="992" w:header="709" w:footer="709" w:gutter="0"/>
          <w:cols w:space="720"/>
        </w:sectPr>
      </w:pPr>
      <w:r w:rsidRPr="007B15F7">
        <w:rPr>
          <w:rFonts w:ascii="Times New Roman" w:hAnsi="Times New Roman" w:cs="Calibri"/>
          <w:sz w:val="24"/>
          <w:szCs w:val="24"/>
          <w:lang w:eastAsia="ar-SA"/>
        </w:rPr>
        <w:t>3. – продуктивный (планирование и самостоятельное выполнение деятель</w:t>
      </w:r>
      <w:r>
        <w:rPr>
          <w:rFonts w:ascii="Times New Roman" w:hAnsi="Times New Roman" w:cs="Calibri"/>
          <w:sz w:val="24"/>
          <w:szCs w:val="24"/>
          <w:lang w:eastAsia="ar-SA"/>
        </w:rPr>
        <w:t>ности, решение проблемных задач.</w:t>
      </w:r>
    </w:p>
    <w:p w:rsidR="005D797B" w:rsidRPr="007E4E1E" w:rsidRDefault="005D797B" w:rsidP="00C70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E4E1E">
        <w:rPr>
          <w:rFonts w:ascii="Times New Roman" w:hAnsi="Times New Roman"/>
          <w:b/>
          <w:sz w:val="24"/>
          <w:szCs w:val="24"/>
        </w:rPr>
        <w:t>3. УСЛОВИЯ РЕАЛИЗАЦИИ ПРОГРАММЫ УЧЕБНОЙ ДИСЦИПЛИНЫ</w:t>
      </w:r>
      <w:r w:rsidRPr="007E4E1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5D797B" w:rsidRPr="00411C60" w:rsidRDefault="005D797B" w:rsidP="00C70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11C60">
        <w:rPr>
          <w:rFonts w:ascii="Times New Roman" w:hAnsi="Times New Roman"/>
          <w:b/>
          <w:bCs/>
          <w:sz w:val="24"/>
          <w:szCs w:val="24"/>
          <w:lang w:eastAsia="ru-RU"/>
        </w:rPr>
        <w:t>3.1. Требования к минимальному материально-техническому обеспечению</w:t>
      </w:r>
    </w:p>
    <w:p w:rsidR="005D797B" w:rsidRPr="00411C60" w:rsidRDefault="005D797B" w:rsidP="00C70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411C60">
        <w:rPr>
          <w:rFonts w:ascii="Times New Roman" w:hAnsi="Times New Roman"/>
          <w:bCs/>
          <w:sz w:val="24"/>
          <w:szCs w:val="24"/>
          <w:lang w:eastAsia="ru-RU"/>
        </w:rPr>
        <w:t xml:space="preserve">   Реализация учебной дисциплины требует наличия:</w:t>
      </w:r>
    </w:p>
    <w:p w:rsidR="005D797B" w:rsidRPr="00411C60" w:rsidRDefault="005D797B" w:rsidP="00C70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411C60">
        <w:rPr>
          <w:rFonts w:ascii="Times New Roman" w:hAnsi="Times New Roman"/>
          <w:bCs/>
          <w:sz w:val="24"/>
          <w:szCs w:val="24"/>
          <w:lang w:eastAsia="ru-RU"/>
        </w:rPr>
        <w:t>- учебного кабинета гуманитарных и социально-экономических дисциплин;</w:t>
      </w:r>
    </w:p>
    <w:p w:rsidR="005D797B" w:rsidRPr="00411C60" w:rsidRDefault="005D797B" w:rsidP="00C70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411C60">
        <w:rPr>
          <w:rFonts w:ascii="Times New Roman" w:hAnsi="Times New Roman"/>
          <w:bCs/>
          <w:sz w:val="24"/>
          <w:szCs w:val="24"/>
          <w:lang w:eastAsia="ru-RU"/>
        </w:rPr>
        <w:t>- библиотеки и читального зала с выходом в сеть Интернет.</w:t>
      </w:r>
    </w:p>
    <w:p w:rsidR="005D797B" w:rsidRPr="00411C60" w:rsidRDefault="005D797B" w:rsidP="00C70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411C60">
        <w:rPr>
          <w:rFonts w:ascii="Times New Roman" w:hAnsi="Times New Roman"/>
          <w:bCs/>
          <w:sz w:val="24"/>
          <w:szCs w:val="24"/>
          <w:lang w:eastAsia="ru-RU"/>
        </w:rPr>
        <w:t>Оборудование учебного кабинета:</w:t>
      </w:r>
    </w:p>
    <w:p w:rsidR="005D797B" w:rsidRPr="00411C60" w:rsidRDefault="005D797B" w:rsidP="00C70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411C60">
        <w:rPr>
          <w:rFonts w:ascii="Times New Roman" w:hAnsi="Times New Roman"/>
          <w:bCs/>
          <w:sz w:val="24"/>
          <w:szCs w:val="24"/>
          <w:lang w:eastAsia="ru-RU"/>
        </w:rPr>
        <w:t>- рабочие места обучающихся (стол, стул)</w:t>
      </w:r>
    </w:p>
    <w:p w:rsidR="005D797B" w:rsidRPr="00411C60" w:rsidRDefault="005D797B" w:rsidP="00C70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411C60">
        <w:rPr>
          <w:rFonts w:ascii="Times New Roman" w:hAnsi="Times New Roman"/>
          <w:bCs/>
          <w:sz w:val="24"/>
          <w:szCs w:val="24"/>
          <w:lang w:eastAsia="ru-RU"/>
        </w:rPr>
        <w:t>- рабочее место преподавателя (стол, стул)</w:t>
      </w:r>
    </w:p>
    <w:p w:rsidR="005D797B" w:rsidRPr="00411C60" w:rsidRDefault="005D797B" w:rsidP="00C70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411C60">
        <w:rPr>
          <w:rFonts w:ascii="Times New Roman" w:hAnsi="Times New Roman"/>
          <w:bCs/>
          <w:sz w:val="24"/>
          <w:szCs w:val="24"/>
          <w:lang w:eastAsia="ru-RU"/>
        </w:rPr>
        <w:t>- программные материалы: рабочая программа учебной дисциплины, календарно-тематическое планирование, фонды оценочных средств; дидактические и демонстрационные материалы.</w:t>
      </w:r>
    </w:p>
    <w:p w:rsidR="005D797B" w:rsidRPr="00411C60" w:rsidRDefault="005D797B" w:rsidP="00C70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411C60">
        <w:rPr>
          <w:rFonts w:ascii="Times New Roman" w:hAnsi="Times New Roman"/>
          <w:bCs/>
          <w:sz w:val="24"/>
          <w:szCs w:val="24"/>
          <w:lang w:eastAsia="ru-RU"/>
        </w:rPr>
        <w:t xml:space="preserve">   Технические средства обучения: ПК, мультимедиа;</w:t>
      </w:r>
    </w:p>
    <w:p w:rsidR="005D797B" w:rsidRPr="00411C60" w:rsidRDefault="005D797B" w:rsidP="00C70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5D797B" w:rsidRPr="00411C60" w:rsidRDefault="005D797B" w:rsidP="00C7051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411C60">
        <w:rPr>
          <w:rFonts w:ascii="Times New Roman" w:hAnsi="Times New Roman"/>
          <w:b/>
          <w:sz w:val="24"/>
          <w:szCs w:val="24"/>
          <w:lang w:eastAsia="ru-RU"/>
        </w:rPr>
        <w:t>3.2. Информационное обеспечение обучения</w:t>
      </w:r>
    </w:p>
    <w:p w:rsidR="005D797B" w:rsidRPr="00BE628C" w:rsidRDefault="005D797B" w:rsidP="00C70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E628C">
        <w:rPr>
          <w:rFonts w:ascii="Times New Roman" w:hAnsi="Times New Roman"/>
          <w:bCs/>
          <w:sz w:val="24"/>
          <w:szCs w:val="24"/>
          <w:lang w:eastAsia="ru-RU"/>
        </w:rPr>
        <w:t>Перечень рекомендуемых учебных изданий, Интернет-ресурсов, дополнительной литературы</w:t>
      </w:r>
    </w:p>
    <w:p w:rsidR="005D797B" w:rsidRPr="00882089" w:rsidRDefault="005D797B" w:rsidP="00C7051A">
      <w:pPr>
        <w:pStyle w:val="c2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 w:rsidRPr="00411C60">
        <w:rPr>
          <w:bCs/>
        </w:rPr>
        <w:t xml:space="preserve">      </w:t>
      </w:r>
      <w:r w:rsidRPr="00BE628C">
        <w:rPr>
          <w:b/>
          <w:bCs/>
          <w:u w:val="single"/>
        </w:rPr>
        <w:t xml:space="preserve">Основные источники: </w:t>
      </w:r>
    </w:p>
    <w:p w:rsidR="005D797B" w:rsidRPr="002C1DDE" w:rsidRDefault="005D797B" w:rsidP="00C7051A">
      <w:pPr>
        <w:numPr>
          <w:ilvl w:val="0"/>
          <w:numId w:val="2"/>
        </w:numPr>
        <w:shd w:val="clear" w:color="auto" w:fill="FFFFFF"/>
        <w:spacing w:after="0" w:line="240" w:lineRule="auto"/>
        <w:ind w:left="1080" w:right="-284"/>
        <w:jc w:val="both"/>
        <w:rPr>
          <w:rFonts w:ascii="Arial" w:hAnsi="Arial" w:cs="Arial"/>
          <w:color w:val="000000"/>
          <w:lang w:eastAsia="ru-RU"/>
        </w:rPr>
      </w:pPr>
      <w:r w:rsidRPr="002C1DDE">
        <w:rPr>
          <w:rFonts w:ascii="Times New Roman" w:hAnsi="Times New Roman"/>
          <w:color w:val="000000"/>
          <w:sz w:val="24"/>
          <w:szCs w:val="24"/>
          <w:lang w:eastAsia="ru-RU"/>
        </w:rPr>
        <w:t>А.А. Горелов Основы философии: учебное пособие для студентов СПО. –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М.: Изд. Центр «Академия», 201</w:t>
      </w:r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>5</w:t>
      </w:r>
      <w:r w:rsidRPr="002C1DD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– 256с.</w:t>
      </w:r>
    </w:p>
    <w:p w:rsidR="005D797B" w:rsidRPr="002C1DDE" w:rsidRDefault="005D797B" w:rsidP="00C7051A">
      <w:pPr>
        <w:numPr>
          <w:ilvl w:val="0"/>
          <w:numId w:val="2"/>
        </w:numPr>
        <w:shd w:val="clear" w:color="auto" w:fill="FFFFFF"/>
        <w:spacing w:after="0" w:line="240" w:lineRule="auto"/>
        <w:ind w:left="1080" w:right="-284"/>
        <w:jc w:val="both"/>
        <w:rPr>
          <w:rFonts w:ascii="Arial" w:hAnsi="Arial" w:cs="Arial"/>
          <w:color w:val="000000"/>
          <w:lang w:eastAsia="ru-RU"/>
        </w:rPr>
      </w:pPr>
      <w:r w:rsidRPr="002C1DDE">
        <w:rPr>
          <w:rFonts w:ascii="Times New Roman" w:hAnsi="Times New Roman"/>
          <w:color w:val="000000"/>
          <w:sz w:val="24"/>
          <w:szCs w:val="24"/>
          <w:lang w:eastAsia="ru-RU"/>
        </w:rPr>
        <w:t>А.А. Горелов Философия в вопро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сах и ответах. – М.: Эксмо, 201</w:t>
      </w:r>
      <w:r w:rsidRPr="00882089">
        <w:rPr>
          <w:rFonts w:ascii="Times New Roman" w:hAnsi="Times New Roman"/>
          <w:color w:val="000000"/>
          <w:sz w:val="24"/>
          <w:szCs w:val="24"/>
          <w:lang w:eastAsia="ru-RU"/>
        </w:rPr>
        <w:t>4</w:t>
      </w:r>
      <w:r w:rsidRPr="002C1DD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– 336с.</w:t>
      </w:r>
    </w:p>
    <w:p w:rsidR="005D797B" w:rsidRPr="002C1DDE" w:rsidRDefault="005D797B" w:rsidP="00C7051A">
      <w:pPr>
        <w:numPr>
          <w:ilvl w:val="0"/>
          <w:numId w:val="2"/>
        </w:numPr>
        <w:shd w:val="clear" w:color="auto" w:fill="FFFFFF"/>
        <w:spacing w:after="0" w:line="240" w:lineRule="auto"/>
        <w:ind w:left="1080" w:right="-284"/>
        <w:jc w:val="both"/>
        <w:rPr>
          <w:rFonts w:ascii="Arial" w:hAnsi="Arial" w:cs="Arial"/>
          <w:color w:val="000000"/>
          <w:lang w:eastAsia="ru-RU"/>
        </w:rPr>
      </w:pPr>
      <w:r w:rsidRPr="002C1DDE">
        <w:rPr>
          <w:rFonts w:ascii="Times New Roman" w:hAnsi="Times New Roman"/>
          <w:color w:val="000000"/>
          <w:sz w:val="24"/>
          <w:szCs w:val="24"/>
          <w:lang w:eastAsia="ru-RU"/>
        </w:rPr>
        <w:t>Ильин В.В., Кармин А.С., Огородников В.И. Философия: экзаменационные ответы для студ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ентов вузов. – СПб.: Питер, 201</w:t>
      </w:r>
      <w:r w:rsidRPr="00882089">
        <w:rPr>
          <w:rFonts w:ascii="Times New Roman" w:hAnsi="Times New Roman"/>
          <w:color w:val="000000"/>
          <w:sz w:val="24"/>
          <w:szCs w:val="24"/>
          <w:lang w:eastAsia="ru-RU"/>
        </w:rPr>
        <w:t>5</w:t>
      </w:r>
      <w:r w:rsidRPr="002C1DD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– 256с.</w:t>
      </w:r>
    </w:p>
    <w:p w:rsidR="005D797B" w:rsidRPr="002C1DDE" w:rsidRDefault="005D797B" w:rsidP="00C7051A">
      <w:pPr>
        <w:numPr>
          <w:ilvl w:val="0"/>
          <w:numId w:val="2"/>
        </w:numPr>
        <w:shd w:val="clear" w:color="auto" w:fill="FFFFFF"/>
        <w:spacing w:after="0" w:line="240" w:lineRule="auto"/>
        <w:ind w:left="1080" w:right="-284"/>
        <w:jc w:val="both"/>
        <w:rPr>
          <w:rFonts w:ascii="Arial" w:hAnsi="Arial" w:cs="Arial"/>
          <w:color w:val="000000"/>
          <w:lang w:eastAsia="ru-RU"/>
        </w:rPr>
      </w:pPr>
      <w:r w:rsidRPr="002C1DD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Л.А. Зеленов, В.И. Владимиров Основы философии: учебное пособие для студентов СПО. –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Н. Новгород: Изд-во ННГАСУ, 201</w:t>
      </w:r>
      <w:r w:rsidRPr="00882089">
        <w:rPr>
          <w:rFonts w:ascii="Times New Roman" w:hAnsi="Times New Roman"/>
          <w:color w:val="000000"/>
          <w:sz w:val="24"/>
          <w:szCs w:val="24"/>
          <w:lang w:eastAsia="ru-RU"/>
        </w:rPr>
        <w:t>3</w:t>
      </w:r>
      <w:r w:rsidRPr="002C1DD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– 145с.</w:t>
      </w:r>
    </w:p>
    <w:p w:rsidR="005D797B" w:rsidRPr="002C1DDE" w:rsidRDefault="005D797B" w:rsidP="00C7051A">
      <w:pPr>
        <w:numPr>
          <w:ilvl w:val="0"/>
          <w:numId w:val="2"/>
        </w:numPr>
        <w:shd w:val="clear" w:color="auto" w:fill="FFFFFF"/>
        <w:spacing w:after="0" w:line="240" w:lineRule="auto"/>
        <w:ind w:left="1080" w:right="-284"/>
        <w:jc w:val="both"/>
        <w:rPr>
          <w:rFonts w:ascii="Arial" w:hAnsi="Arial" w:cs="Arial"/>
          <w:color w:val="000000"/>
          <w:lang w:eastAsia="ru-RU"/>
        </w:rPr>
      </w:pPr>
      <w:r w:rsidRPr="002C1DDE">
        <w:rPr>
          <w:rFonts w:ascii="Times New Roman" w:hAnsi="Times New Roman"/>
          <w:color w:val="000000"/>
          <w:sz w:val="24"/>
          <w:szCs w:val="24"/>
          <w:lang w:eastAsia="ru-RU"/>
        </w:rPr>
        <w:t>Кондрашов В.А. Новейший философский словарь. – Рос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тов н/Д: Феникс, 201</w:t>
      </w:r>
      <w:r w:rsidRPr="00882089">
        <w:rPr>
          <w:rFonts w:ascii="Times New Roman" w:hAnsi="Times New Roman"/>
          <w:color w:val="000000"/>
          <w:sz w:val="24"/>
          <w:szCs w:val="24"/>
          <w:lang w:eastAsia="ru-RU"/>
        </w:rPr>
        <w:t>4</w:t>
      </w:r>
      <w:r w:rsidRPr="002C1DD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– 672с.</w:t>
      </w:r>
    </w:p>
    <w:p w:rsidR="005D797B" w:rsidRPr="002C1DDE" w:rsidRDefault="005D797B" w:rsidP="00C7051A">
      <w:pPr>
        <w:numPr>
          <w:ilvl w:val="0"/>
          <w:numId w:val="2"/>
        </w:numPr>
        <w:shd w:val="clear" w:color="auto" w:fill="FFFFFF"/>
        <w:spacing w:after="0" w:line="240" w:lineRule="auto"/>
        <w:ind w:left="1080" w:right="-284"/>
        <w:jc w:val="both"/>
        <w:rPr>
          <w:rFonts w:ascii="Arial" w:hAnsi="Arial" w:cs="Arial"/>
          <w:color w:val="000000"/>
          <w:lang w:eastAsia="ru-RU"/>
        </w:rPr>
      </w:pPr>
      <w:r w:rsidRPr="002C1DD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Философский словарь: Основан Г. Шмидтом. /Общ. Ред. В.А.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Малинина. – М.: Республика, 201</w:t>
      </w:r>
      <w:r w:rsidRPr="00882089">
        <w:rPr>
          <w:rFonts w:ascii="Times New Roman" w:hAnsi="Times New Roman"/>
          <w:color w:val="000000"/>
          <w:sz w:val="24"/>
          <w:szCs w:val="24"/>
          <w:lang w:eastAsia="ru-RU"/>
        </w:rPr>
        <w:t>5</w:t>
      </w:r>
      <w:r w:rsidRPr="002C1DDE">
        <w:rPr>
          <w:rFonts w:ascii="Times New Roman" w:hAnsi="Times New Roman"/>
          <w:color w:val="000000"/>
          <w:sz w:val="24"/>
          <w:szCs w:val="24"/>
          <w:lang w:eastAsia="ru-RU"/>
        </w:rPr>
        <w:t>– 575</w:t>
      </w:r>
    </w:p>
    <w:p w:rsidR="005D797B" w:rsidRPr="00BE628C" w:rsidRDefault="005D797B" w:rsidP="00C70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</w:pPr>
    </w:p>
    <w:p w:rsidR="005D797B" w:rsidRPr="00411C60" w:rsidRDefault="005D797B" w:rsidP="00C70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u w:val="single"/>
          <w:lang w:eastAsia="ru-RU"/>
        </w:rPr>
      </w:pPr>
    </w:p>
    <w:p w:rsidR="005D797B" w:rsidRPr="00411C60" w:rsidRDefault="005D797B" w:rsidP="00C70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411C60">
        <w:rPr>
          <w:rFonts w:ascii="Times New Roman" w:hAnsi="Times New Roman"/>
          <w:bCs/>
          <w:sz w:val="24"/>
          <w:szCs w:val="24"/>
          <w:lang w:eastAsia="ru-RU"/>
        </w:rPr>
        <w:t xml:space="preserve">    </w:t>
      </w:r>
      <w:r w:rsidRPr="00BE628C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Дополнительные источники</w:t>
      </w:r>
      <w:r w:rsidRPr="00411C60">
        <w:rPr>
          <w:rFonts w:ascii="Times New Roman" w:hAnsi="Times New Roman"/>
          <w:bCs/>
          <w:sz w:val="24"/>
          <w:szCs w:val="24"/>
          <w:lang w:eastAsia="ru-RU"/>
        </w:rPr>
        <w:t>:</w:t>
      </w:r>
    </w:p>
    <w:p w:rsidR="005D797B" w:rsidRPr="00411C60" w:rsidRDefault="005D797B" w:rsidP="00C7051A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11C60">
        <w:rPr>
          <w:rFonts w:ascii="Times New Roman" w:hAnsi="Times New Roman"/>
          <w:sz w:val="24"/>
          <w:szCs w:val="24"/>
          <w:lang w:eastAsia="ru-RU"/>
        </w:rPr>
        <w:t>Научно-популярные периодические издания:…</w:t>
      </w:r>
    </w:p>
    <w:p w:rsidR="005D797B" w:rsidRPr="00411C60" w:rsidRDefault="005D797B" w:rsidP="00C7051A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11C60">
        <w:rPr>
          <w:rFonts w:ascii="Times New Roman" w:hAnsi="Times New Roman"/>
          <w:sz w:val="24"/>
          <w:szCs w:val="24"/>
          <w:lang w:eastAsia="ru-RU"/>
        </w:rPr>
        <w:t>Справочники и энциклопедии: …</w:t>
      </w:r>
    </w:p>
    <w:p w:rsidR="005D797B" w:rsidRPr="00411C60" w:rsidRDefault="005D797B" w:rsidP="006A3CD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11C60">
        <w:rPr>
          <w:rFonts w:ascii="Times New Roman" w:hAnsi="Times New Roman"/>
          <w:sz w:val="24"/>
          <w:szCs w:val="24"/>
          <w:lang w:eastAsia="ru-RU"/>
        </w:rPr>
        <w:t>Википедия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11C60">
        <w:rPr>
          <w:rFonts w:ascii="Times New Roman" w:hAnsi="Times New Roman"/>
          <w:sz w:val="24"/>
          <w:szCs w:val="24"/>
          <w:lang w:eastAsia="ru-RU"/>
        </w:rPr>
        <w:t>адрес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11C60">
        <w:rPr>
          <w:rFonts w:ascii="Times New Roman" w:hAnsi="Times New Roman"/>
          <w:sz w:val="24"/>
          <w:szCs w:val="24"/>
          <w:lang w:eastAsia="ru-RU"/>
        </w:rPr>
        <w:t>образовательный портал «Кирилл и Мефодий»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5D797B" w:rsidRPr="006A3CD7" w:rsidRDefault="005D797B" w:rsidP="00C7051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/>
          <w:caps/>
          <w:sz w:val="24"/>
          <w:szCs w:val="24"/>
          <w:lang w:val="en-US" w:eastAsia="ru-RU"/>
        </w:rPr>
      </w:pPr>
      <w:r w:rsidRPr="006A3CD7">
        <w:rPr>
          <w:rFonts w:ascii="Times New Roman" w:hAnsi="Times New Roman"/>
          <w:caps/>
          <w:sz w:val="24"/>
          <w:szCs w:val="24"/>
          <w:lang w:val="en-US" w:eastAsia="ru-RU"/>
        </w:rPr>
        <w:t xml:space="preserve">9.   </w:t>
      </w:r>
      <w:r w:rsidRPr="00411C60">
        <w:rPr>
          <w:rFonts w:ascii="Times New Roman" w:hAnsi="Times New Roman"/>
          <w:sz w:val="24"/>
          <w:szCs w:val="24"/>
          <w:u w:val="single"/>
          <w:lang w:val="en-US" w:eastAsia="ru-RU"/>
        </w:rPr>
        <w:t>http</w:t>
      </w:r>
      <w:r w:rsidRPr="006A3CD7">
        <w:rPr>
          <w:rFonts w:ascii="Times New Roman" w:hAnsi="Times New Roman"/>
          <w:sz w:val="24"/>
          <w:szCs w:val="24"/>
          <w:u w:val="single"/>
          <w:lang w:val="en-US" w:eastAsia="ru-RU"/>
        </w:rPr>
        <w:t>://</w:t>
      </w:r>
      <w:r w:rsidRPr="00411C60">
        <w:rPr>
          <w:rFonts w:ascii="Times New Roman" w:hAnsi="Times New Roman"/>
          <w:sz w:val="24"/>
          <w:szCs w:val="24"/>
          <w:u w:val="single"/>
          <w:lang w:val="en-US" w:eastAsia="ru-RU"/>
        </w:rPr>
        <w:t>files</w:t>
      </w:r>
      <w:r w:rsidRPr="006A3CD7">
        <w:rPr>
          <w:rFonts w:ascii="Times New Roman" w:hAnsi="Times New Roman"/>
          <w:sz w:val="24"/>
          <w:szCs w:val="24"/>
          <w:u w:val="single"/>
          <w:lang w:val="en-US" w:eastAsia="ru-RU"/>
        </w:rPr>
        <w:t>.</w:t>
      </w:r>
      <w:r w:rsidRPr="00411C60">
        <w:rPr>
          <w:rFonts w:ascii="Times New Roman" w:hAnsi="Times New Roman"/>
          <w:sz w:val="24"/>
          <w:szCs w:val="24"/>
          <w:u w:val="single"/>
          <w:lang w:val="en-US" w:eastAsia="ru-RU"/>
        </w:rPr>
        <w:t>festival</w:t>
      </w:r>
      <w:r w:rsidRPr="006A3CD7">
        <w:rPr>
          <w:rFonts w:ascii="Times New Roman" w:hAnsi="Times New Roman"/>
          <w:sz w:val="24"/>
          <w:szCs w:val="24"/>
          <w:u w:val="single"/>
          <w:lang w:val="en-US" w:eastAsia="ru-RU"/>
        </w:rPr>
        <w:t xml:space="preserve"> 1</w:t>
      </w:r>
      <w:r w:rsidRPr="00411C60">
        <w:rPr>
          <w:rFonts w:ascii="Times New Roman" w:hAnsi="Times New Roman"/>
          <w:sz w:val="24"/>
          <w:szCs w:val="24"/>
          <w:u w:val="single"/>
          <w:lang w:val="en-US" w:eastAsia="ru-RU"/>
        </w:rPr>
        <w:t>september</w:t>
      </w:r>
      <w:r w:rsidRPr="006A3CD7">
        <w:rPr>
          <w:rFonts w:ascii="Times New Roman" w:hAnsi="Times New Roman"/>
          <w:sz w:val="24"/>
          <w:szCs w:val="24"/>
          <w:u w:val="single"/>
          <w:lang w:val="en-US" w:eastAsia="ru-RU"/>
        </w:rPr>
        <w:t>.</w:t>
      </w:r>
      <w:r w:rsidRPr="00411C60">
        <w:rPr>
          <w:rFonts w:ascii="Times New Roman" w:hAnsi="Times New Roman"/>
          <w:sz w:val="24"/>
          <w:szCs w:val="24"/>
          <w:u w:val="single"/>
          <w:lang w:val="en-US" w:eastAsia="ru-RU"/>
        </w:rPr>
        <w:t>ru</w:t>
      </w:r>
      <w:r w:rsidRPr="006A3CD7">
        <w:rPr>
          <w:rFonts w:ascii="Times New Roman" w:hAnsi="Times New Roman"/>
          <w:caps/>
          <w:sz w:val="24"/>
          <w:szCs w:val="24"/>
          <w:lang w:val="en-US" w:eastAsia="ru-RU"/>
        </w:rPr>
        <w:t xml:space="preserve"> </w:t>
      </w:r>
    </w:p>
    <w:p w:rsidR="005D797B" w:rsidRPr="006A3CD7" w:rsidRDefault="005D797B" w:rsidP="00C7051A">
      <w:pPr>
        <w:spacing w:after="120" w:line="240" w:lineRule="auto"/>
        <w:ind w:left="283"/>
        <w:rPr>
          <w:rFonts w:ascii="Times New Roman" w:hAnsi="Times New Roman"/>
          <w:sz w:val="24"/>
          <w:szCs w:val="24"/>
          <w:lang w:val="en-US" w:eastAsia="ru-RU"/>
        </w:rPr>
      </w:pPr>
    </w:p>
    <w:p w:rsidR="005D797B" w:rsidRPr="006A3CD7" w:rsidRDefault="005D797B" w:rsidP="00C7051A">
      <w:pPr>
        <w:spacing w:after="0" w:line="240" w:lineRule="auto"/>
        <w:rPr>
          <w:rFonts w:ascii="Times New Roman" w:hAnsi="Times New Roman"/>
          <w:sz w:val="24"/>
          <w:szCs w:val="24"/>
          <w:lang w:val="en-US" w:eastAsia="ru-RU"/>
        </w:rPr>
      </w:pPr>
    </w:p>
    <w:p w:rsidR="005D797B" w:rsidRPr="006A3CD7" w:rsidRDefault="005D797B" w:rsidP="00C7051A">
      <w:pPr>
        <w:spacing w:after="0" w:line="240" w:lineRule="auto"/>
        <w:rPr>
          <w:rFonts w:ascii="Times New Roman" w:hAnsi="Times New Roman"/>
          <w:sz w:val="24"/>
          <w:szCs w:val="24"/>
          <w:lang w:val="en-US" w:eastAsia="ru-RU"/>
        </w:rPr>
      </w:pPr>
    </w:p>
    <w:p w:rsidR="005D797B" w:rsidRPr="006A3CD7" w:rsidRDefault="005D797B" w:rsidP="00C7051A">
      <w:pPr>
        <w:spacing w:after="0" w:line="240" w:lineRule="auto"/>
        <w:rPr>
          <w:rFonts w:ascii="Times New Roman" w:hAnsi="Times New Roman"/>
          <w:sz w:val="24"/>
          <w:szCs w:val="24"/>
          <w:lang w:val="en-US" w:eastAsia="ru-RU"/>
        </w:rPr>
      </w:pPr>
    </w:p>
    <w:p w:rsidR="005D797B" w:rsidRPr="006A3CD7" w:rsidRDefault="005D797B" w:rsidP="00C7051A">
      <w:pPr>
        <w:spacing w:after="0" w:line="240" w:lineRule="auto"/>
        <w:rPr>
          <w:rFonts w:ascii="Times New Roman" w:hAnsi="Times New Roman"/>
          <w:sz w:val="24"/>
          <w:szCs w:val="24"/>
          <w:lang w:val="en-US" w:eastAsia="ru-RU"/>
        </w:rPr>
      </w:pPr>
    </w:p>
    <w:p w:rsidR="005D797B" w:rsidRPr="006A3CD7" w:rsidRDefault="005D797B" w:rsidP="00C7051A">
      <w:pPr>
        <w:spacing w:after="0" w:line="240" w:lineRule="auto"/>
        <w:rPr>
          <w:rFonts w:ascii="Times New Roman" w:hAnsi="Times New Roman"/>
          <w:sz w:val="24"/>
          <w:szCs w:val="24"/>
          <w:lang w:val="en-US" w:eastAsia="ru-RU"/>
        </w:rPr>
      </w:pPr>
    </w:p>
    <w:p w:rsidR="005D797B" w:rsidRPr="006A3CD7" w:rsidRDefault="005D797B" w:rsidP="00C7051A">
      <w:pPr>
        <w:spacing w:after="0" w:line="240" w:lineRule="auto"/>
        <w:rPr>
          <w:rFonts w:ascii="Times New Roman" w:hAnsi="Times New Roman"/>
          <w:sz w:val="24"/>
          <w:szCs w:val="24"/>
          <w:lang w:val="en-US" w:eastAsia="ru-RU"/>
        </w:rPr>
      </w:pPr>
    </w:p>
    <w:p w:rsidR="005D797B" w:rsidRPr="006A3CD7" w:rsidRDefault="005D797B" w:rsidP="00C7051A">
      <w:pPr>
        <w:spacing w:after="0" w:line="240" w:lineRule="auto"/>
        <w:rPr>
          <w:rFonts w:ascii="Times New Roman" w:hAnsi="Times New Roman"/>
          <w:sz w:val="24"/>
          <w:szCs w:val="24"/>
          <w:lang w:val="en-US" w:eastAsia="ru-RU"/>
        </w:rPr>
      </w:pPr>
    </w:p>
    <w:p w:rsidR="005D797B" w:rsidRPr="006A3CD7" w:rsidRDefault="005D797B" w:rsidP="00C7051A">
      <w:pPr>
        <w:spacing w:after="0" w:line="240" w:lineRule="auto"/>
        <w:rPr>
          <w:rFonts w:ascii="Times New Roman" w:hAnsi="Times New Roman"/>
          <w:sz w:val="24"/>
          <w:szCs w:val="24"/>
          <w:lang w:val="en-US" w:eastAsia="ru-RU"/>
        </w:rPr>
      </w:pPr>
    </w:p>
    <w:p w:rsidR="005D797B" w:rsidRPr="006A3CD7" w:rsidRDefault="005D797B" w:rsidP="00C7051A">
      <w:pPr>
        <w:spacing w:after="0" w:line="240" w:lineRule="auto"/>
        <w:rPr>
          <w:rFonts w:ascii="Times New Roman" w:hAnsi="Times New Roman"/>
          <w:sz w:val="24"/>
          <w:szCs w:val="24"/>
          <w:lang w:val="en-US" w:eastAsia="ru-RU"/>
        </w:rPr>
      </w:pPr>
    </w:p>
    <w:p w:rsidR="005D797B" w:rsidRDefault="005D797B" w:rsidP="00C7051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D797B" w:rsidRPr="006A3CD7" w:rsidRDefault="005D797B" w:rsidP="00C7051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D797B" w:rsidRPr="006A3CD7" w:rsidRDefault="005D797B" w:rsidP="00C7051A">
      <w:pPr>
        <w:spacing w:after="0" w:line="240" w:lineRule="auto"/>
        <w:rPr>
          <w:rFonts w:ascii="Times New Roman" w:hAnsi="Times New Roman"/>
          <w:sz w:val="24"/>
          <w:szCs w:val="24"/>
          <w:lang w:val="en-US" w:eastAsia="ru-RU"/>
        </w:rPr>
      </w:pPr>
    </w:p>
    <w:p w:rsidR="005D797B" w:rsidRPr="006A3CD7" w:rsidRDefault="005D797B" w:rsidP="00C7051A">
      <w:pPr>
        <w:spacing w:after="0" w:line="240" w:lineRule="auto"/>
        <w:rPr>
          <w:rFonts w:ascii="Times New Roman" w:hAnsi="Times New Roman"/>
          <w:sz w:val="24"/>
          <w:szCs w:val="24"/>
          <w:lang w:val="en-US" w:eastAsia="ru-RU"/>
        </w:rPr>
      </w:pPr>
    </w:p>
    <w:p w:rsidR="005D797B" w:rsidRPr="006A3CD7" w:rsidRDefault="005D797B" w:rsidP="00C7051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4"/>
          <w:szCs w:val="24"/>
          <w:lang w:val="en-US" w:eastAsia="ru-RU"/>
        </w:rPr>
      </w:pPr>
    </w:p>
    <w:p w:rsidR="005D797B" w:rsidRPr="00411C60" w:rsidRDefault="005D797B" w:rsidP="00C7051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4"/>
          <w:szCs w:val="24"/>
          <w:lang w:eastAsia="ru-RU"/>
        </w:rPr>
      </w:pPr>
      <w:r w:rsidRPr="00411C60">
        <w:rPr>
          <w:rFonts w:ascii="Times New Roman" w:hAnsi="Times New Roman"/>
          <w:b/>
          <w:caps/>
          <w:sz w:val="24"/>
          <w:szCs w:val="24"/>
          <w:lang w:eastAsia="ru-RU"/>
        </w:rPr>
        <w:t>4. Контроль и оценка результатов освоения</w:t>
      </w:r>
    </w:p>
    <w:p w:rsidR="005D797B" w:rsidRPr="00411C60" w:rsidRDefault="005D797B" w:rsidP="00C7051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4"/>
          <w:szCs w:val="24"/>
          <w:lang w:eastAsia="ru-RU"/>
        </w:rPr>
      </w:pPr>
      <w:r w:rsidRPr="00411C60">
        <w:rPr>
          <w:rFonts w:ascii="Times New Roman" w:hAnsi="Times New Roman"/>
          <w:b/>
          <w:caps/>
          <w:sz w:val="24"/>
          <w:szCs w:val="24"/>
          <w:lang w:eastAsia="ru-RU"/>
        </w:rPr>
        <w:t>УЧЕБНОЙ Дисциплины</w:t>
      </w:r>
    </w:p>
    <w:p w:rsidR="005D797B" w:rsidRPr="00411C60" w:rsidRDefault="005D797B" w:rsidP="00C70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10740" w:type="dxa"/>
        <w:tblInd w:w="-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6132"/>
      </w:tblGrid>
      <w:tr w:rsidR="005D797B" w:rsidRPr="00013F93" w:rsidTr="00C7051A">
        <w:tc>
          <w:tcPr>
            <w:tcW w:w="4608" w:type="dxa"/>
            <w:vAlign w:val="center"/>
          </w:tcPr>
          <w:p w:rsidR="005D797B" w:rsidRPr="00411C60" w:rsidRDefault="005D797B" w:rsidP="00514A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11C6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Результаты обучения</w:t>
            </w:r>
          </w:p>
          <w:p w:rsidR="005D797B" w:rsidRPr="00411C60" w:rsidRDefault="005D797B" w:rsidP="00514A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11C6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(освоенные умения, усвоенные знания)</w:t>
            </w:r>
          </w:p>
        </w:tc>
        <w:tc>
          <w:tcPr>
            <w:tcW w:w="6132" w:type="dxa"/>
            <w:vAlign w:val="center"/>
          </w:tcPr>
          <w:p w:rsidR="005D797B" w:rsidRPr="00411C60" w:rsidRDefault="005D797B" w:rsidP="00514A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11C6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Формы и методы контроля и оценки результатов обучения </w:t>
            </w:r>
          </w:p>
        </w:tc>
      </w:tr>
      <w:tr w:rsidR="005D797B" w:rsidRPr="00013F93" w:rsidTr="00C7051A">
        <w:tc>
          <w:tcPr>
            <w:tcW w:w="4608" w:type="dxa"/>
          </w:tcPr>
          <w:p w:rsidR="005D797B" w:rsidRPr="00883C89" w:rsidRDefault="005D797B" w:rsidP="00514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83C8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Уме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ния</w:t>
            </w:r>
            <w:r w:rsidRPr="00883C8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D797B" w:rsidRPr="00411C60" w:rsidRDefault="005D797B" w:rsidP="00514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C60">
              <w:rPr>
                <w:rFonts w:ascii="Times New Roman" w:hAnsi="Times New Roman"/>
                <w:sz w:val="24"/>
                <w:szCs w:val="24"/>
                <w:lang w:eastAsia="ru-RU"/>
              </w:rPr>
              <w:t>ориентироваться в наиболее общих философских проблемах бытия, познания, ценностей, свободы и смысла жизни как основе формирования культуры гражданина  и будущего специалиста.</w:t>
            </w:r>
          </w:p>
        </w:tc>
        <w:tc>
          <w:tcPr>
            <w:tcW w:w="6132" w:type="dxa"/>
            <w:vMerge w:val="restart"/>
          </w:tcPr>
          <w:p w:rsidR="005D797B" w:rsidRPr="00BE628C" w:rsidRDefault="005D797B" w:rsidP="00514A75">
            <w:pPr>
              <w:tabs>
                <w:tab w:val="left" w:pos="149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11C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</w:t>
            </w:r>
          </w:p>
          <w:p w:rsidR="005D797B" w:rsidRPr="00883C89" w:rsidRDefault="005D797B" w:rsidP="00514A7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  <w:p w:rsidR="005D797B" w:rsidRPr="00883C89" w:rsidRDefault="005D797B" w:rsidP="00514A7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883C8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Оценка индивидуальных сообщений обучающихся по опорным вопросам. </w:t>
            </w:r>
          </w:p>
          <w:p w:rsidR="005D797B" w:rsidRPr="00883C89" w:rsidRDefault="005D797B" w:rsidP="00514A7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883C8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Оценка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устных высказываний обучающихся</w:t>
            </w:r>
          </w:p>
          <w:p w:rsidR="005D797B" w:rsidRPr="00883C89" w:rsidRDefault="005D797B" w:rsidP="00514A7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883C8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Оценка домашнего задания.</w:t>
            </w:r>
          </w:p>
          <w:p w:rsidR="005D797B" w:rsidRPr="00883C89" w:rsidRDefault="005D797B" w:rsidP="00514A7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883C8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Оценка тестовых заданий.</w:t>
            </w:r>
          </w:p>
          <w:p w:rsidR="005D797B" w:rsidRPr="00EA1AA4" w:rsidRDefault="005D797B" w:rsidP="00514A7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883C8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Текущий контроль в</w:t>
            </w:r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 </w:t>
            </w:r>
            <w:r w:rsidRPr="00883C8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форме:</w:t>
            </w:r>
          </w:p>
          <w:p w:rsidR="005D797B" w:rsidRPr="00883C89" w:rsidRDefault="005D797B" w:rsidP="00514A7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883C8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- контрольных работ по темам  и  разделам дисциплины;</w:t>
            </w:r>
          </w:p>
          <w:p w:rsidR="005D797B" w:rsidRPr="00883C89" w:rsidRDefault="005D797B" w:rsidP="00514A7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883C8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- тестирования;</w:t>
            </w:r>
          </w:p>
          <w:p w:rsidR="005D797B" w:rsidRPr="00883C89" w:rsidRDefault="005D797B" w:rsidP="00514A7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883C8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- домашней работы;</w:t>
            </w:r>
          </w:p>
          <w:p w:rsidR="005D797B" w:rsidRPr="00883C89" w:rsidRDefault="005D797B" w:rsidP="00514A7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- отчёта по  </w:t>
            </w:r>
            <w:r w:rsidRPr="00883C8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проделанной внеаудиторной самостоятельной работе (представление конспекта, информационное сообщение).</w:t>
            </w:r>
          </w:p>
          <w:p w:rsidR="005D797B" w:rsidRPr="00883C89" w:rsidRDefault="005D797B" w:rsidP="00514A7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883C8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Индивидуальное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задание, устный опрос</w:t>
            </w:r>
          </w:p>
          <w:p w:rsidR="005D797B" w:rsidRPr="00883C89" w:rsidRDefault="005D797B" w:rsidP="00514A7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  <w:p w:rsidR="005D797B" w:rsidRPr="00411C60" w:rsidRDefault="005D797B" w:rsidP="00514A75">
            <w:pPr>
              <w:tabs>
                <w:tab w:val="left" w:pos="149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3C8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Промежуточная аттестация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 в форме диф. зачета.</w:t>
            </w:r>
          </w:p>
        </w:tc>
      </w:tr>
      <w:tr w:rsidR="005D797B" w:rsidRPr="00013F93" w:rsidTr="00C7051A">
        <w:tc>
          <w:tcPr>
            <w:tcW w:w="4608" w:type="dxa"/>
          </w:tcPr>
          <w:p w:rsidR="005D797B" w:rsidRPr="00883C89" w:rsidRDefault="005D797B" w:rsidP="00514A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83C8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Зна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ния</w:t>
            </w:r>
            <w:r w:rsidRPr="00883C8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D797B" w:rsidRPr="00411C60" w:rsidRDefault="005D797B" w:rsidP="00514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411C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основных категорий и понятий философии; </w:t>
            </w:r>
          </w:p>
        </w:tc>
        <w:tc>
          <w:tcPr>
            <w:tcW w:w="6132" w:type="dxa"/>
            <w:vMerge/>
            <w:vAlign w:val="center"/>
          </w:tcPr>
          <w:p w:rsidR="005D797B" w:rsidRPr="00411C60" w:rsidRDefault="005D797B" w:rsidP="00514A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D797B" w:rsidRPr="00013F93" w:rsidTr="00C7051A">
        <w:tc>
          <w:tcPr>
            <w:tcW w:w="4608" w:type="dxa"/>
          </w:tcPr>
          <w:p w:rsidR="005D797B" w:rsidRPr="00411C60" w:rsidRDefault="005D797B" w:rsidP="00514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о </w:t>
            </w:r>
            <w:r w:rsidRPr="00411C60">
              <w:rPr>
                <w:rFonts w:ascii="Times New Roman" w:hAnsi="Times New Roman"/>
                <w:sz w:val="24"/>
                <w:szCs w:val="24"/>
                <w:lang w:eastAsia="ru-RU"/>
              </w:rPr>
              <w:t>роли философии в жизни человека и общества;</w:t>
            </w:r>
          </w:p>
        </w:tc>
        <w:tc>
          <w:tcPr>
            <w:tcW w:w="6132" w:type="dxa"/>
            <w:vMerge/>
            <w:vAlign w:val="center"/>
          </w:tcPr>
          <w:p w:rsidR="005D797B" w:rsidRPr="00411C60" w:rsidRDefault="005D797B" w:rsidP="00514A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D797B" w:rsidRPr="00013F93" w:rsidTr="00C7051A">
        <w:tc>
          <w:tcPr>
            <w:tcW w:w="4608" w:type="dxa"/>
          </w:tcPr>
          <w:p w:rsidR="005D797B" w:rsidRPr="00411C60" w:rsidRDefault="005D797B" w:rsidP="006A3C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411C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основ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411C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философского учения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11C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бытии; </w:t>
            </w:r>
          </w:p>
        </w:tc>
        <w:tc>
          <w:tcPr>
            <w:tcW w:w="6132" w:type="dxa"/>
            <w:vMerge/>
            <w:vAlign w:val="center"/>
          </w:tcPr>
          <w:p w:rsidR="005D797B" w:rsidRPr="00411C60" w:rsidRDefault="005D797B" w:rsidP="00514A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D797B" w:rsidRPr="00013F93" w:rsidTr="00C7051A">
        <w:tc>
          <w:tcPr>
            <w:tcW w:w="4608" w:type="dxa"/>
          </w:tcPr>
          <w:p w:rsidR="005D797B" w:rsidRPr="00411C60" w:rsidRDefault="005D797B" w:rsidP="00514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о </w:t>
            </w:r>
            <w:r w:rsidRPr="00411C60">
              <w:rPr>
                <w:rFonts w:ascii="Times New Roman" w:hAnsi="Times New Roman"/>
                <w:sz w:val="24"/>
                <w:szCs w:val="24"/>
                <w:lang w:eastAsia="ru-RU"/>
              </w:rPr>
              <w:t>сущности процесса познания;</w:t>
            </w:r>
          </w:p>
        </w:tc>
        <w:tc>
          <w:tcPr>
            <w:tcW w:w="6132" w:type="dxa"/>
            <w:vMerge/>
            <w:vAlign w:val="center"/>
          </w:tcPr>
          <w:p w:rsidR="005D797B" w:rsidRPr="00411C60" w:rsidRDefault="005D797B" w:rsidP="00514A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D797B" w:rsidRPr="00013F93" w:rsidTr="00C7051A">
        <w:tc>
          <w:tcPr>
            <w:tcW w:w="4608" w:type="dxa"/>
          </w:tcPr>
          <w:p w:rsidR="005D797B" w:rsidRPr="00411C60" w:rsidRDefault="005D797B" w:rsidP="00514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</w:t>
            </w:r>
            <w:r w:rsidRPr="00411C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основ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ах</w:t>
            </w:r>
            <w:r w:rsidRPr="00411C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научной, философской   и религиозной картин мира;</w:t>
            </w:r>
          </w:p>
        </w:tc>
        <w:tc>
          <w:tcPr>
            <w:tcW w:w="6132" w:type="dxa"/>
            <w:vMerge/>
            <w:vAlign w:val="center"/>
          </w:tcPr>
          <w:p w:rsidR="005D797B" w:rsidRPr="00411C60" w:rsidRDefault="005D797B" w:rsidP="00514A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D797B" w:rsidRPr="00013F93" w:rsidTr="00C7051A">
        <w:tc>
          <w:tcPr>
            <w:tcW w:w="4608" w:type="dxa"/>
          </w:tcPr>
          <w:p w:rsidR="005D797B" w:rsidRPr="00411C60" w:rsidRDefault="005D797B" w:rsidP="00514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411C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 условиях формирования личности, свободе и ответственности за сохранение жизни, культуры, окружающей среды;</w:t>
            </w:r>
          </w:p>
        </w:tc>
        <w:tc>
          <w:tcPr>
            <w:tcW w:w="6132" w:type="dxa"/>
            <w:vMerge/>
            <w:vAlign w:val="center"/>
          </w:tcPr>
          <w:p w:rsidR="005D797B" w:rsidRPr="00411C60" w:rsidRDefault="005D797B" w:rsidP="00514A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D797B" w:rsidRPr="00013F93" w:rsidTr="00C7051A">
        <w:tc>
          <w:tcPr>
            <w:tcW w:w="4608" w:type="dxa"/>
          </w:tcPr>
          <w:p w:rsidR="005D797B" w:rsidRPr="00411C60" w:rsidRDefault="005D797B" w:rsidP="006A3C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411C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 социальных и этических проблемах, связанных с развитием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11C60">
              <w:rPr>
                <w:rFonts w:ascii="Times New Roman" w:hAnsi="Times New Roman"/>
                <w:sz w:val="24"/>
                <w:szCs w:val="24"/>
                <w:lang w:eastAsia="ru-RU"/>
              </w:rPr>
              <w:t>и использованием достижений науки, техники и технологий</w:t>
            </w:r>
          </w:p>
        </w:tc>
        <w:tc>
          <w:tcPr>
            <w:tcW w:w="6132" w:type="dxa"/>
            <w:vMerge/>
            <w:vAlign w:val="center"/>
          </w:tcPr>
          <w:p w:rsidR="005D797B" w:rsidRPr="00411C60" w:rsidRDefault="005D797B" w:rsidP="00514A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5D797B" w:rsidRPr="00411C60" w:rsidRDefault="005D797B" w:rsidP="00C70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  <w:lang w:eastAsia="ru-RU"/>
        </w:rPr>
      </w:pPr>
    </w:p>
    <w:p w:rsidR="005D797B" w:rsidRPr="00411C60" w:rsidRDefault="005D797B" w:rsidP="00C7051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hAnsi="Times New Roman"/>
          <w:b/>
          <w:caps/>
          <w:sz w:val="24"/>
          <w:szCs w:val="24"/>
          <w:lang w:eastAsia="ru-RU"/>
        </w:rPr>
      </w:pPr>
    </w:p>
    <w:p w:rsidR="005D797B" w:rsidRDefault="005D797B"/>
    <w:sectPr w:rsidR="005D797B" w:rsidSect="00B56B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797B" w:rsidRDefault="005D797B" w:rsidP="003C65D6">
      <w:pPr>
        <w:spacing w:after="0" w:line="240" w:lineRule="auto"/>
      </w:pPr>
      <w:r>
        <w:separator/>
      </w:r>
    </w:p>
  </w:endnote>
  <w:endnote w:type="continuationSeparator" w:id="0">
    <w:p w:rsidR="005D797B" w:rsidRDefault="005D797B" w:rsidP="003C6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97B" w:rsidRDefault="005D797B" w:rsidP="002F496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D797B" w:rsidRDefault="005D797B" w:rsidP="002F496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97B" w:rsidRPr="00696456" w:rsidRDefault="005D797B" w:rsidP="002F4964">
    <w:pPr>
      <w:pStyle w:val="Footer"/>
      <w:framePr w:wrap="around" w:vAnchor="text" w:hAnchor="margin" w:xAlign="right" w:y="1"/>
      <w:rPr>
        <w:rStyle w:val="PageNumber"/>
        <w:sz w:val="20"/>
        <w:szCs w:val="20"/>
      </w:rPr>
    </w:pPr>
    <w:r w:rsidRPr="00696456">
      <w:rPr>
        <w:rStyle w:val="PageNumber"/>
        <w:sz w:val="20"/>
        <w:szCs w:val="20"/>
      </w:rPr>
      <w:fldChar w:fldCharType="begin"/>
    </w:r>
    <w:r w:rsidRPr="00696456">
      <w:rPr>
        <w:rStyle w:val="PageNumber"/>
        <w:sz w:val="20"/>
        <w:szCs w:val="20"/>
      </w:rPr>
      <w:instrText xml:space="preserve">PAGE  </w:instrText>
    </w:r>
    <w:r w:rsidRPr="00696456">
      <w:rPr>
        <w:rStyle w:val="PageNumber"/>
        <w:sz w:val="20"/>
        <w:szCs w:val="20"/>
      </w:rPr>
      <w:fldChar w:fldCharType="separate"/>
    </w:r>
    <w:r>
      <w:rPr>
        <w:rStyle w:val="PageNumber"/>
        <w:noProof/>
        <w:sz w:val="20"/>
        <w:szCs w:val="20"/>
      </w:rPr>
      <w:t>9</w:t>
    </w:r>
    <w:r w:rsidRPr="00696456">
      <w:rPr>
        <w:rStyle w:val="PageNumber"/>
        <w:sz w:val="20"/>
        <w:szCs w:val="20"/>
      </w:rPr>
      <w:fldChar w:fldCharType="end"/>
    </w:r>
  </w:p>
  <w:p w:rsidR="005D797B" w:rsidRDefault="005D797B" w:rsidP="002F4964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797B" w:rsidRDefault="005D797B" w:rsidP="003C65D6">
      <w:pPr>
        <w:spacing w:after="0" w:line="240" w:lineRule="auto"/>
      </w:pPr>
      <w:r>
        <w:separator/>
      </w:r>
    </w:p>
  </w:footnote>
  <w:footnote w:type="continuationSeparator" w:id="0">
    <w:p w:rsidR="005D797B" w:rsidRDefault="005D797B" w:rsidP="003C65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73EDD"/>
    <w:multiLevelType w:val="hybridMultilevel"/>
    <w:tmpl w:val="81C862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48E95D1B"/>
    <w:multiLevelType w:val="hybridMultilevel"/>
    <w:tmpl w:val="615C95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BC84F6D"/>
    <w:multiLevelType w:val="multilevel"/>
    <w:tmpl w:val="E27C5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051A"/>
    <w:rsid w:val="00013F93"/>
    <w:rsid w:val="00181585"/>
    <w:rsid w:val="001F19D0"/>
    <w:rsid w:val="002737B5"/>
    <w:rsid w:val="002B00BA"/>
    <w:rsid w:val="002C1DDE"/>
    <w:rsid w:val="002F4964"/>
    <w:rsid w:val="003C65D6"/>
    <w:rsid w:val="003D694B"/>
    <w:rsid w:val="00411C60"/>
    <w:rsid w:val="004B48C8"/>
    <w:rsid w:val="004E305A"/>
    <w:rsid w:val="004E6CA4"/>
    <w:rsid w:val="00514A75"/>
    <w:rsid w:val="005A344C"/>
    <w:rsid w:val="005B7D8F"/>
    <w:rsid w:val="005D797B"/>
    <w:rsid w:val="005E5AE9"/>
    <w:rsid w:val="005F1332"/>
    <w:rsid w:val="00614AB2"/>
    <w:rsid w:val="00696456"/>
    <w:rsid w:val="006A3CD7"/>
    <w:rsid w:val="006B3BDD"/>
    <w:rsid w:val="006D55D1"/>
    <w:rsid w:val="00703CCC"/>
    <w:rsid w:val="007B15F7"/>
    <w:rsid w:val="007E4E1E"/>
    <w:rsid w:val="00880A16"/>
    <w:rsid w:val="00882089"/>
    <w:rsid w:val="00883C89"/>
    <w:rsid w:val="00A82DF7"/>
    <w:rsid w:val="00A9692E"/>
    <w:rsid w:val="00B56B3E"/>
    <w:rsid w:val="00BE628C"/>
    <w:rsid w:val="00C0547F"/>
    <w:rsid w:val="00C7051A"/>
    <w:rsid w:val="00CD5AA8"/>
    <w:rsid w:val="00D858A0"/>
    <w:rsid w:val="00E901F8"/>
    <w:rsid w:val="00EA1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51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705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7051A"/>
    <w:rPr>
      <w:rFonts w:ascii="Calibri" w:eastAsia="Times New Roman" w:hAnsi="Calibri" w:cs="Times New Roman"/>
    </w:rPr>
  </w:style>
  <w:style w:type="character" w:styleId="PageNumber">
    <w:name w:val="page number"/>
    <w:basedOn w:val="DefaultParagraphFont"/>
    <w:uiPriority w:val="99"/>
    <w:rsid w:val="00C7051A"/>
    <w:rPr>
      <w:rFonts w:cs="Times New Roman"/>
    </w:rPr>
  </w:style>
  <w:style w:type="paragraph" w:customStyle="1" w:styleId="c26">
    <w:name w:val="c26"/>
    <w:basedOn w:val="Normal"/>
    <w:uiPriority w:val="99"/>
    <w:rsid w:val="00C705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7E4E1E"/>
    <w:pPr>
      <w:spacing w:before="120" w:after="12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9</Pages>
  <Words>1404</Words>
  <Characters>8003</Characters>
  <Application>Microsoft Office Outlook</Application>
  <DocSecurity>0</DocSecurity>
  <Lines>0</Lines>
  <Paragraphs>0</Paragraphs>
  <ScaleCrop>false</ScaleCrop>
  <Company>mik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ОРЕНБУРГСКОЙ ОБЛАСТИ</dc:title>
  <dc:subject/>
  <dc:creator>библ1</dc:creator>
  <cp:keywords/>
  <dc:description/>
  <cp:lastModifiedBy>Сервер</cp:lastModifiedBy>
  <cp:revision>2</cp:revision>
  <dcterms:created xsi:type="dcterms:W3CDTF">2019-05-28T08:48:00Z</dcterms:created>
  <dcterms:modified xsi:type="dcterms:W3CDTF">2019-05-28T08:48:00Z</dcterms:modified>
</cp:coreProperties>
</file>