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62" w:rsidRDefault="00441C62" w:rsidP="002E083C">
      <w:pPr>
        <w:shd w:val="clear" w:color="auto" w:fill="FFFFFF"/>
        <w:rPr>
          <w:rFonts w:ascii="Times New Roman" w:hAnsi="Times New Roman"/>
          <w:spacing w:val="-3"/>
        </w:rPr>
      </w:pPr>
    </w:p>
    <w:p w:rsidR="00441C62" w:rsidRDefault="00441C62" w:rsidP="00420B9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441C62" w:rsidRDefault="00441C62" w:rsidP="00391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9807" w:type="dxa"/>
        <w:tblLook w:val="01E0"/>
      </w:tblPr>
      <w:tblGrid>
        <w:gridCol w:w="9007"/>
        <w:gridCol w:w="800"/>
      </w:tblGrid>
      <w:tr w:rsidR="00441C62" w:rsidRPr="00333EE3" w:rsidTr="00B90E6A">
        <w:trPr>
          <w:trHeight w:val="1171"/>
        </w:trPr>
        <w:tc>
          <w:tcPr>
            <w:tcW w:w="9007" w:type="dxa"/>
          </w:tcPr>
          <w:p w:rsidR="00441C62" w:rsidRPr="001A2639" w:rsidRDefault="00441C62" w:rsidP="00276576">
            <w:pPr>
              <w:pStyle w:val="Heading1"/>
              <w:ind w:firstLine="0"/>
              <w:rPr>
                <w:b/>
                <w:caps/>
                <w:sz w:val="28"/>
                <w:szCs w:val="28"/>
              </w:rPr>
            </w:pPr>
          </w:p>
          <w:p w:rsidR="00441C62" w:rsidRPr="001A2639" w:rsidRDefault="00441C62" w:rsidP="00276576">
            <w:pPr>
              <w:pStyle w:val="Heading1"/>
              <w:ind w:firstLine="0"/>
              <w:rPr>
                <w:b/>
                <w:caps/>
                <w:sz w:val="28"/>
                <w:szCs w:val="28"/>
              </w:rPr>
            </w:pPr>
          </w:p>
          <w:p w:rsidR="00441C62" w:rsidRPr="00333EE3" w:rsidRDefault="00441C62" w:rsidP="00276576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1. 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Пояснительная записка</w:t>
            </w:r>
          </w:p>
          <w:p w:rsidR="00441C62" w:rsidRPr="00333EE3" w:rsidRDefault="00441C62" w:rsidP="00276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441C62" w:rsidRPr="00391D00" w:rsidRDefault="00441C62" w:rsidP="0027657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C62" w:rsidRPr="00391D00" w:rsidRDefault="00441C62" w:rsidP="0027657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C62" w:rsidRPr="00391D00" w:rsidRDefault="00441C62" w:rsidP="0027657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41C62" w:rsidRPr="00333EE3" w:rsidTr="00391D00">
        <w:trPr>
          <w:trHeight w:val="720"/>
        </w:trPr>
        <w:tc>
          <w:tcPr>
            <w:tcW w:w="9007" w:type="dxa"/>
            <w:vAlign w:val="center"/>
          </w:tcPr>
          <w:p w:rsidR="00441C62" w:rsidRDefault="00441C62" w:rsidP="00276576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2. ТЕМАТИЧЕСКИЙ ПЛАН</w:t>
            </w:r>
          </w:p>
          <w:p w:rsidR="00441C62" w:rsidRPr="002D00B0" w:rsidRDefault="00441C62" w:rsidP="00276576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441C62" w:rsidRPr="00391D00" w:rsidRDefault="00441C62" w:rsidP="00B90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41C62" w:rsidRPr="00333EE3" w:rsidTr="00391D00">
        <w:trPr>
          <w:trHeight w:val="594"/>
        </w:trPr>
        <w:tc>
          <w:tcPr>
            <w:tcW w:w="9007" w:type="dxa"/>
          </w:tcPr>
          <w:p w:rsidR="00441C62" w:rsidRPr="00333EE3" w:rsidRDefault="00441C62" w:rsidP="00276576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Введение  </w:t>
            </w:r>
          </w:p>
          <w:p w:rsidR="00441C62" w:rsidRPr="001A2639" w:rsidRDefault="00441C62" w:rsidP="00276576">
            <w:pPr>
              <w:pStyle w:val="Heading1"/>
              <w:ind w:firstLine="0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441C62" w:rsidRPr="00391D00" w:rsidRDefault="00441C62" w:rsidP="0027657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441C62" w:rsidRPr="001D4F6A" w:rsidRDefault="00441C62" w:rsidP="00D041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333EE3">
        <w:rPr>
          <w:rFonts w:ascii="Times New Roman" w:hAnsi="Times New Roman"/>
          <w:b/>
          <w:caps/>
          <w:sz w:val="28"/>
          <w:szCs w:val="28"/>
        </w:rPr>
        <w:t> </w:t>
      </w:r>
      <w:r>
        <w:rPr>
          <w:rFonts w:ascii="Times New Roman" w:hAnsi="Times New Roman"/>
          <w:b/>
          <w:caps/>
          <w:sz w:val="28"/>
          <w:szCs w:val="28"/>
        </w:rPr>
        <w:t xml:space="preserve">Раздел 1. работа на штатном рабочем месте                    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441C62" w:rsidRPr="0086794B" w:rsidRDefault="00441C62" w:rsidP="00ED729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>РАЗДЕЛ 2. РАБОТА В КАЧЕСТВЕ ДУБЛЕРОВ СРЕДНЕГО ИНЖЕНЕРНО-ТЕХНИЧЕСКОГО ПЕРСОНАЛА                                         7</w:t>
      </w:r>
    </w:p>
    <w:p w:rsidR="00441C62" w:rsidRPr="001D4F6A" w:rsidRDefault="00441C62" w:rsidP="00D041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7D636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ЛИТЕРАТУРА                                                                                                    8</w:t>
      </w:r>
    </w:p>
    <w:p w:rsidR="00441C62" w:rsidRPr="0086794B" w:rsidRDefault="00441C62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1C62" w:rsidRDefault="00441C62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1C62" w:rsidRDefault="00441C62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1C62" w:rsidRDefault="00441C62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1C62" w:rsidRDefault="00441C62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1C62" w:rsidRDefault="00441C62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1C62" w:rsidRDefault="00441C62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1C62" w:rsidRDefault="00441C62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1C62" w:rsidRDefault="00441C62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1C62" w:rsidRDefault="00441C62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1C62" w:rsidRDefault="00441C62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1C62" w:rsidRDefault="00441C62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1C62" w:rsidRDefault="00441C62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1C62" w:rsidRDefault="00441C62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1C62" w:rsidRPr="00B90E6A" w:rsidRDefault="00441C62" w:rsidP="007D636B">
      <w:pPr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Pr="00B90E6A">
        <w:rPr>
          <w:rFonts w:ascii="Times New Roman" w:hAnsi="Times New Roman"/>
          <w:b/>
          <w:bCs/>
          <w:sz w:val="30"/>
          <w:szCs w:val="30"/>
        </w:rPr>
        <w:t>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6520"/>
        <w:gridCol w:w="2517"/>
      </w:tblGrid>
      <w:tr w:rsidR="00441C62" w:rsidRPr="00B90E6A" w:rsidTr="00B90E6A">
        <w:trPr>
          <w:trHeight w:val="705"/>
        </w:trPr>
        <w:tc>
          <w:tcPr>
            <w:tcW w:w="1101" w:type="dxa"/>
          </w:tcPr>
          <w:p w:rsidR="00441C62" w:rsidRPr="00B90E6A" w:rsidRDefault="00441C62" w:rsidP="00B90E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90E6A">
              <w:rPr>
                <w:rFonts w:ascii="Times New Roman" w:hAnsi="Times New Roman"/>
                <w:b/>
                <w:bCs/>
                <w:sz w:val="30"/>
                <w:szCs w:val="30"/>
              </w:rPr>
              <w:t>№</w:t>
            </w:r>
          </w:p>
          <w:p w:rsidR="00441C62" w:rsidRPr="00B90E6A" w:rsidRDefault="00441C62" w:rsidP="00B90E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90E6A">
              <w:rPr>
                <w:rFonts w:ascii="Times New Roman" w:hAnsi="Times New Roman"/>
                <w:b/>
                <w:bCs/>
                <w:sz w:val="30"/>
                <w:szCs w:val="30"/>
              </w:rPr>
              <w:t>п/п</w:t>
            </w:r>
          </w:p>
        </w:tc>
        <w:tc>
          <w:tcPr>
            <w:tcW w:w="6520" w:type="dxa"/>
          </w:tcPr>
          <w:p w:rsidR="00441C62" w:rsidRPr="00B90E6A" w:rsidRDefault="00441C62" w:rsidP="00B90E6A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90E6A">
              <w:rPr>
                <w:rFonts w:ascii="Times New Roman" w:hAnsi="Times New Roman"/>
                <w:b/>
                <w:bCs/>
                <w:sz w:val="30"/>
                <w:szCs w:val="30"/>
              </w:rPr>
              <w:t>Наименование разделов и тем практик</w:t>
            </w:r>
          </w:p>
        </w:tc>
        <w:tc>
          <w:tcPr>
            <w:tcW w:w="2517" w:type="dxa"/>
          </w:tcPr>
          <w:p w:rsidR="00441C62" w:rsidRPr="00B90E6A" w:rsidRDefault="00441C62" w:rsidP="00B90E6A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90E6A">
              <w:rPr>
                <w:rFonts w:ascii="Times New Roman" w:hAnsi="Times New Roman"/>
                <w:b/>
                <w:bCs/>
                <w:sz w:val="30"/>
                <w:szCs w:val="30"/>
              </w:rPr>
              <w:t>Количество недель</w:t>
            </w:r>
          </w:p>
        </w:tc>
      </w:tr>
      <w:tr w:rsidR="00441C62" w:rsidRPr="00B90E6A" w:rsidTr="00B90E6A">
        <w:tc>
          <w:tcPr>
            <w:tcW w:w="1101" w:type="dxa"/>
          </w:tcPr>
          <w:p w:rsidR="00441C62" w:rsidRPr="00B90E6A" w:rsidRDefault="00441C62" w:rsidP="00B90E6A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6520" w:type="dxa"/>
          </w:tcPr>
          <w:p w:rsidR="00441C62" w:rsidRPr="00B90E6A" w:rsidRDefault="00441C62" w:rsidP="00B90E6A">
            <w:pPr>
              <w:spacing w:after="0" w:line="240" w:lineRule="auto"/>
              <w:rPr>
                <w:rFonts w:ascii="Times New Roman" w:hAnsi="Times New Roman"/>
                <w:bCs/>
                <w:sz w:val="30"/>
                <w:szCs w:val="30"/>
              </w:rPr>
            </w:pPr>
            <w:r w:rsidRPr="00B90E6A">
              <w:rPr>
                <w:rFonts w:ascii="Times New Roman" w:hAnsi="Times New Roman"/>
                <w:bCs/>
                <w:sz w:val="30"/>
                <w:szCs w:val="30"/>
              </w:rPr>
              <w:t>Организационные мероприятия.</w:t>
            </w:r>
          </w:p>
          <w:p w:rsidR="00441C62" w:rsidRPr="00B90E6A" w:rsidRDefault="00441C62" w:rsidP="00B90E6A">
            <w:pPr>
              <w:spacing w:after="0" w:line="240" w:lineRule="auto"/>
              <w:rPr>
                <w:rFonts w:ascii="Times New Roman" w:hAnsi="Times New Roman"/>
                <w:bCs/>
                <w:sz w:val="30"/>
                <w:szCs w:val="30"/>
              </w:rPr>
            </w:pPr>
            <w:r w:rsidRPr="00B90E6A">
              <w:rPr>
                <w:rFonts w:ascii="Times New Roman" w:hAnsi="Times New Roman"/>
                <w:bCs/>
                <w:sz w:val="30"/>
                <w:szCs w:val="30"/>
              </w:rPr>
              <w:t>Инструктаж по технике безопасности.</w:t>
            </w:r>
          </w:p>
          <w:p w:rsidR="00441C62" w:rsidRPr="00B90E6A" w:rsidRDefault="00441C62" w:rsidP="00B90E6A">
            <w:pPr>
              <w:spacing w:after="0" w:line="240" w:lineRule="auto"/>
              <w:rPr>
                <w:rFonts w:ascii="Times New Roman" w:hAnsi="Times New Roman"/>
                <w:bCs/>
                <w:sz w:val="30"/>
                <w:szCs w:val="30"/>
              </w:rPr>
            </w:pPr>
            <w:r w:rsidRPr="00B90E6A">
              <w:rPr>
                <w:rFonts w:ascii="Times New Roman" w:hAnsi="Times New Roman"/>
                <w:bCs/>
                <w:sz w:val="30"/>
                <w:szCs w:val="30"/>
              </w:rPr>
              <w:t>Ознакомление с предприятием (организацией)</w:t>
            </w:r>
          </w:p>
        </w:tc>
        <w:tc>
          <w:tcPr>
            <w:tcW w:w="2517" w:type="dxa"/>
          </w:tcPr>
          <w:p w:rsidR="00441C62" w:rsidRPr="00B90E6A" w:rsidRDefault="00441C62" w:rsidP="00B90E6A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90E6A">
              <w:rPr>
                <w:rFonts w:ascii="Times New Roman" w:hAnsi="Times New Roman"/>
                <w:b/>
                <w:bCs/>
                <w:sz w:val="30"/>
                <w:szCs w:val="30"/>
              </w:rPr>
              <w:t>0.5</w:t>
            </w:r>
          </w:p>
        </w:tc>
      </w:tr>
      <w:tr w:rsidR="00441C62" w:rsidRPr="00B90E6A" w:rsidTr="00B90E6A">
        <w:tc>
          <w:tcPr>
            <w:tcW w:w="1101" w:type="dxa"/>
          </w:tcPr>
          <w:p w:rsidR="00441C62" w:rsidRPr="00B90E6A" w:rsidRDefault="00441C62" w:rsidP="00B90E6A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90E6A">
              <w:rPr>
                <w:rFonts w:ascii="Times New Roman" w:hAnsi="Times New Roman"/>
                <w:b/>
                <w:bCs/>
                <w:sz w:val="30"/>
                <w:szCs w:val="30"/>
              </w:rPr>
              <w:t>1.</w:t>
            </w:r>
          </w:p>
        </w:tc>
        <w:tc>
          <w:tcPr>
            <w:tcW w:w="6520" w:type="dxa"/>
          </w:tcPr>
          <w:p w:rsidR="00441C62" w:rsidRPr="00B90E6A" w:rsidRDefault="00441C62" w:rsidP="00B90E6A">
            <w:pPr>
              <w:spacing w:after="0" w:line="240" w:lineRule="auto"/>
              <w:rPr>
                <w:rFonts w:ascii="Times New Roman" w:hAnsi="Times New Roman"/>
                <w:bCs/>
                <w:sz w:val="30"/>
                <w:szCs w:val="30"/>
              </w:rPr>
            </w:pPr>
            <w:r w:rsidRPr="00B90E6A">
              <w:rPr>
                <w:rFonts w:ascii="Times New Roman" w:hAnsi="Times New Roman"/>
                <w:bCs/>
                <w:sz w:val="30"/>
                <w:szCs w:val="30"/>
              </w:rPr>
              <w:t>Работа на штатном рабочем месте</w:t>
            </w:r>
          </w:p>
        </w:tc>
        <w:tc>
          <w:tcPr>
            <w:tcW w:w="2517" w:type="dxa"/>
          </w:tcPr>
          <w:p w:rsidR="00441C62" w:rsidRPr="00B90E6A" w:rsidRDefault="00441C62" w:rsidP="00B90E6A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</w:tr>
      <w:tr w:rsidR="00441C62" w:rsidRPr="00B90E6A" w:rsidTr="00B90E6A">
        <w:tc>
          <w:tcPr>
            <w:tcW w:w="1101" w:type="dxa"/>
          </w:tcPr>
          <w:p w:rsidR="00441C62" w:rsidRPr="00B90E6A" w:rsidRDefault="00441C62" w:rsidP="00B90E6A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90E6A">
              <w:rPr>
                <w:rFonts w:ascii="Times New Roman" w:hAnsi="Times New Roman"/>
                <w:b/>
                <w:bCs/>
                <w:sz w:val="30"/>
                <w:szCs w:val="30"/>
              </w:rPr>
              <w:t>1.1</w:t>
            </w:r>
          </w:p>
        </w:tc>
        <w:tc>
          <w:tcPr>
            <w:tcW w:w="6520" w:type="dxa"/>
          </w:tcPr>
          <w:p w:rsidR="00441C62" w:rsidRPr="00B90E6A" w:rsidRDefault="00441C62" w:rsidP="00B90E6A">
            <w:pPr>
              <w:spacing w:after="0" w:line="240" w:lineRule="auto"/>
              <w:rPr>
                <w:rFonts w:ascii="Times New Roman" w:hAnsi="Times New Roman"/>
                <w:bCs/>
                <w:sz w:val="30"/>
                <w:szCs w:val="30"/>
              </w:rPr>
            </w:pPr>
            <w:r w:rsidRPr="00B90E6A">
              <w:rPr>
                <w:rFonts w:ascii="Times New Roman" w:hAnsi="Times New Roman"/>
                <w:bCs/>
                <w:sz w:val="30"/>
                <w:szCs w:val="30"/>
              </w:rPr>
              <w:t>Работа на штатном рабочем месте слесаря-ремонтника или монтажника оборудования металлургических заводов.</w:t>
            </w:r>
          </w:p>
        </w:tc>
        <w:tc>
          <w:tcPr>
            <w:tcW w:w="2517" w:type="dxa"/>
          </w:tcPr>
          <w:p w:rsidR="00441C62" w:rsidRPr="00B90E6A" w:rsidRDefault="00441C62" w:rsidP="00B90E6A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2</w:t>
            </w:r>
          </w:p>
        </w:tc>
      </w:tr>
      <w:tr w:rsidR="00441C62" w:rsidRPr="00B90E6A" w:rsidTr="00B90E6A">
        <w:tc>
          <w:tcPr>
            <w:tcW w:w="1101" w:type="dxa"/>
          </w:tcPr>
          <w:p w:rsidR="00441C62" w:rsidRPr="00B90E6A" w:rsidRDefault="00441C62" w:rsidP="00B90E6A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90E6A">
              <w:rPr>
                <w:rFonts w:ascii="Times New Roman" w:hAnsi="Times New Roman"/>
                <w:b/>
                <w:bCs/>
                <w:sz w:val="30"/>
                <w:szCs w:val="30"/>
              </w:rPr>
              <w:t>2.</w:t>
            </w:r>
          </w:p>
        </w:tc>
        <w:tc>
          <w:tcPr>
            <w:tcW w:w="6520" w:type="dxa"/>
          </w:tcPr>
          <w:p w:rsidR="00441C62" w:rsidRPr="00B90E6A" w:rsidRDefault="00441C62" w:rsidP="00B90E6A">
            <w:pPr>
              <w:spacing w:after="0" w:line="240" w:lineRule="auto"/>
              <w:rPr>
                <w:rFonts w:ascii="Times New Roman" w:hAnsi="Times New Roman"/>
                <w:bCs/>
                <w:sz w:val="30"/>
                <w:szCs w:val="30"/>
              </w:rPr>
            </w:pPr>
            <w:r w:rsidRPr="00B90E6A">
              <w:rPr>
                <w:rFonts w:ascii="Times New Roman" w:hAnsi="Times New Roman"/>
                <w:bCs/>
                <w:sz w:val="30"/>
                <w:szCs w:val="30"/>
              </w:rPr>
              <w:t>Работа в качестве дублеров среднего инженерно-технического персонала.</w:t>
            </w:r>
          </w:p>
        </w:tc>
        <w:tc>
          <w:tcPr>
            <w:tcW w:w="2517" w:type="dxa"/>
          </w:tcPr>
          <w:p w:rsidR="00441C62" w:rsidRPr="00B90E6A" w:rsidRDefault="00441C62" w:rsidP="00B90E6A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</w:tr>
      <w:tr w:rsidR="00441C62" w:rsidRPr="00B90E6A" w:rsidTr="00B90E6A">
        <w:tc>
          <w:tcPr>
            <w:tcW w:w="1101" w:type="dxa"/>
          </w:tcPr>
          <w:p w:rsidR="00441C62" w:rsidRPr="00B90E6A" w:rsidRDefault="00441C62" w:rsidP="00B90E6A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90E6A">
              <w:rPr>
                <w:rFonts w:ascii="Times New Roman" w:hAnsi="Times New Roman"/>
                <w:b/>
                <w:bCs/>
                <w:sz w:val="30"/>
                <w:szCs w:val="30"/>
              </w:rPr>
              <w:t>2.1.</w:t>
            </w:r>
          </w:p>
        </w:tc>
        <w:tc>
          <w:tcPr>
            <w:tcW w:w="6520" w:type="dxa"/>
          </w:tcPr>
          <w:p w:rsidR="00441C62" w:rsidRPr="00B90E6A" w:rsidRDefault="00441C62" w:rsidP="00B90E6A">
            <w:pPr>
              <w:spacing w:after="0" w:line="240" w:lineRule="auto"/>
              <w:rPr>
                <w:rFonts w:ascii="Times New Roman" w:hAnsi="Times New Roman"/>
                <w:bCs/>
                <w:sz w:val="30"/>
                <w:szCs w:val="30"/>
              </w:rPr>
            </w:pPr>
            <w:r w:rsidRPr="00B90E6A">
              <w:rPr>
                <w:rFonts w:ascii="Times New Roman" w:hAnsi="Times New Roman"/>
                <w:bCs/>
                <w:sz w:val="30"/>
                <w:szCs w:val="30"/>
              </w:rPr>
              <w:t>Дублирование обязанностей мастера по ремонту или механика цеха (участка).</w:t>
            </w:r>
          </w:p>
        </w:tc>
        <w:tc>
          <w:tcPr>
            <w:tcW w:w="2517" w:type="dxa"/>
          </w:tcPr>
          <w:p w:rsidR="00441C62" w:rsidRPr="00B90E6A" w:rsidRDefault="00441C62" w:rsidP="00B90E6A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90E6A">
              <w:rPr>
                <w:rFonts w:ascii="Times New Roman" w:hAnsi="Times New Roman"/>
                <w:b/>
                <w:bCs/>
                <w:sz w:val="30"/>
                <w:szCs w:val="30"/>
              </w:rPr>
              <w:t>1</w:t>
            </w:r>
          </w:p>
        </w:tc>
      </w:tr>
      <w:tr w:rsidR="00441C62" w:rsidRPr="00B90E6A" w:rsidTr="00B90E6A">
        <w:tc>
          <w:tcPr>
            <w:tcW w:w="1101" w:type="dxa"/>
          </w:tcPr>
          <w:p w:rsidR="00441C62" w:rsidRPr="00B90E6A" w:rsidRDefault="00441C62" w:rsidP="00B90E6A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90E6A">
              <w:rPr>
                <w:rFonts w:ascii="Times New Roman" w:hAnsi="Times New Roman"/>
                <w:b/>
                <w:bCs/>
                <w:sz w:val="30"/>
                <w:szCs w:val="30"/>
              </w:rPr>
              <w:t>2.3.</w:t>
            </w:r>
          </w:p>
        </w:tc>
        <w:tc>
          <w:tcPr>
            <w:tcW w:w="6520" w:type="dxa"/>
          </w:tcPr>
          <w:p w:rsidR="00441C62" w:rsidRPr="00B90E6A" w:rsidRDefault="00441C62" w:rsidP="00B90E6A">
            <w:pPr>
              <w:spacing w:after="0" w:line="240" w:lineRule="auto"/>
              <w:rPr>
                <w:rFonts w:ascii="Times New Roman" w:hAnsi="Times New Roman"/>
                <w:bCs/>
                <w:sz w:val="30"/>
                <w:szCs w:val="30"/>
              </w:rPr>
            </w:pPr>
            <w:r w:rsidRPr="00B90E6A">
              <w:rPr>
                <w:rFonts w:ascii="Times New Roman" w:hAnsi="Times New Roman"/>
                <w:bCs/>
                <w:sz w:val="30"/>
                <w:szCs w:val="30"/>
              </w:rPr>
              <w:t>Обобщение материала и сдача дифференцированного зачета</w:t>
            </w:r>
          </w:p>
        </w:tc>
        <w:tc>
          <w:tcPr>
            <w:tcW w:w="2517" w:type="dxa"/>
          </w:tcPr>
          <w:p w:rsidR="00441C62" w:rsidRPr="00B90E6A" w:rsidRDefault="00441C62" w:rsidP="00B90E6A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90E6A">
              <w:rPr>
                <w:rFonts w:ascii="Times New Roman" w:hAnsi="Times New Roman"/>
                <w:b/>
                <w:bCs/>
                <w:sz w:val="30"/>
                <w:szCs w:val="30"/>
              </w:rPr>
              <w:t>0.5</w:t>
            </w:r>
          </w:p>
        </w:tc>
      </w:tr>
      <w:tr w:rsidR="00441C62" w:rsidRPr="00B90E6A" w:rsidTr="00B90E6A">
        <w:tc>
          <w:tcPr>
            <w:tcW w:w="1101" w:type="dxa"/>
          </w:tcPr>
          <w:p w:rsidR="00441C62" w:rsidRPr="00B90E6A" w:rsidRDefault="00441C62" w:rsidP="00B90E6A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90E6A">
              <w:rPr>
                <w:rFonts w:ascii="Times New Roman" w:hAnsi="Times New Roman"/>
                <w:b/>
                <w:bCs/>
                <w:sz w:val="30"/>
                <w:szCs w:val="30"/>
              </w:rPr>
              <w:t>Всего</w:t>
            </w:r>
          </w:p>
        </w:tc>
        <w:tc>
          <w:tcPr>
            <w:tcW w:w="6520" w:type="dxa"/>
          </w:tcPr>
          <w:p w:rsidR="00441C62" w:rsidRPr="00B90E6A" w:rsidRDefault="00441C62" w:rsidP="00B90E6A">
            <w:pPr>
              <w:spacing w:after="0" w:line="240" w:lineRule="auto"/>
              <w:rPr>
                <w:rFonts w:ascii="Times New Roman" w:hAnsi="Times New Roman"/>
                <w:bCs/>
                <w:sz w:val="30"/>
                <w:szCs w:val="30"/>
              </w:rPr>
            </w:pPr>
          </w:p>
        </w:tc>
        <w:tc>
          <w:tcPr>
            <w:tcW w:w="2517" w:type="dxa"/>
          </w:tcPr>
          <w:p w:rsidR="00441C62" w:rsidRPr="00B90E6A" w:rsidRDefault="00441C62" w:rsidP="00B90E6A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90E6A">
              <w:rPr>
                <w:rFonts w:ascii="Times New Roman" w:hAnsi="Times New Roman"/>
                <w:b/>
                <w:bCs/>
                <w:sz w:val="30"/>
                <w:szCs w:val="30"/>
              </w:rPr>
              <w:t>4</w:t>
            </w:r>
          </w:p>
        </w:tc>
      </w:tr>
    </w:tbl>
    <w:p w:rsidR="00441C62" w:rsidRPr="00B32667" w:rsidRDefault="00441C62" w:rsidP="007D636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441C62" w:rsidRPr="00B32667" w:rsidRDefault="00441C62" w:rsidP="00052FEC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ПАСПО</w:t>
      </w:r>
      <w:r>
        <w:rPr>
          <w:rFonts w:ascii="Times New Roman" w:hAnsi="Times New Roman"/>
          <w:b/>
          <w:bCs/>
          <w:sz w:val="28"/>
          <w:szCs w:val="28"/>
        </w:rPr>
        <w:t xml:space="preserve">РТ ПРОГРАММЫ </w:t>
      </w:r>
      <w:r w:rsidRPr="00B32667">
        <w:rPr>
          <w:rFonts w:ascii="Times New Roman" w:hAnsi="Times New Roman"/>
          <w:b/>
          <w:bCs/>
          <w:sz w:val="28"/>
          <w:szCs w:val="28"/>
        </w:rPr>
        <w:t>ПРОИЗВОДСТВЕННОЙ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441C62" w:rsidRDefault="00441C62" w:rsidP="00052FEC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B32667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2667">
        <w:rPr>
          <w:rFonts w:ascii="Times New Roman" w:hAnsi="Times New Roman"/>
          <w:b/>
          <w:bCs/>
          <w:sz w:val="28"/>
          <w:szCs w:val="28"/>
        </w:rPr>
        <w:t>Область применения программы.</w:t>
      </w:r>
    </w:p>
    <w:p w:rsidR="00441C62" w:rsidRDefault="00441C62" w:rsidP="00052FE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Программа производственной практик</w:t>
      </w:r>
      <w:r>
        <w:rPr>
          <w:rFonts w:ascii="Times New Roman" w:hAnsi="Times New Roman"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по специальности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41C62" w:rsidRDefault="00441C62" w:rsidP="002E083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15.02.12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Монтаж, техническое обслуживание и ремонт промышленного оборудования (по отраслям) </w:t>
      </w:r>
    </w:p>
    <w:p w:rsidR="00441C62" w:rsidRPr="00820C50" w:rsidRDefault="00441C62" w:rsidP="00052FE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освоения квалификации</w:t>
      </w:r>
      <w:r w:rsidRPr="00B3266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техник – механик</w:t>
      </w:r>
    </w:p>
    <w:p w:rsidR="00441C62" w:rsidRDefault="00441C62" w:rsidP="00052FE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выполнения работ по рабочей профессии 18</w:t>
      </w:r>
      <w:r w:rsidRPr="0074051B">
        <w:rPr>
          <w:rFonts w:ascii="Times New Roman" w:hAnsi="Times New Roman"/>
          <w:sz w:val="28"/>
          <w:szCs w:val="28"/>
        </w:rPr>
        <w:t>599 слесарь-ремонтник</w:t>
      </w:r>
      <w:r>
        <w:rPr>
          <w:rFonts w:ascii="Times New Roman" w:hAnsi="Times New Roman"/>
          <w:sz w:val="28"/>
          <w:szCs w:val="28"/>
        </w:rPr>
        <w:t>.</w:t>
      </w:r>
    </w:p>
    <w:p w:rsidR="00441C62" w:rsidRPr="00820C50" w:rsidRDefault="00441C62" w:rsidP="00295243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B32667">
        <w:rPr>
          <w:rFonts w:ascii="Times New Roman" w:hAnsi="Times New Roman"/>
          <w:b/>
          <w:bCs/>
          <w:sz w:val="28"/>
          <w:szCs w:val="28"/>
        </w:rPr>
        <w:t>2. Цели производственной практики: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2667">
        <w:rPr>
          <w:rFonts w:ascii="Times New Roman" w:hAnsi="Times New Roman"/>
          <w:sz w:val="28"/>
          <w:szCs w:val="28"/>
        </w:rPr>
        <w:t>формирование у обучающихся  профессиональных компетенций в условиях реального производства.</w:t>
      </w:r>
    </w:p>
    <w:p w:rsidR="00441C62" w:rsidRPr="00B32667" w:rsidRDefault="00441C62" w:rsidP="00820C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1C62" w:rsidRPr="00B32667" w:rsidRDefault="00441C62" w:rsidP="00052FEC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3. Требования к результатам производственной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B32667">
        <w:rPr>
          <w:rFonts w:ascii="Times New Roman" w:hAnsi="Times New Roman"/>
          <w:b/>
          <w:bCs/>
          <w:sz w:val="28"/>
          <w:szCs w:val="28"/>
        </w:rPr>
        <w:t>.</w:t>
      </w:r>
      <w:r w:rsidRPr="00B32667">
        <w:rPr>
          <w:rFonts w:ascii="Times New Roman" w:hAnsi="Times New Roman"/>
          <w:sz w:val="28"/>
          <w:szCs w:val="28"/>
        </w:rPr>
        <w:br/>
        <w:t>В результате прохождения производственной практик</w:t>
      </w:r>
      <w:r>
        <w:rPr>
          <w:rFonts w:ascii="Times New Roman" w:hAnsi="Times New Roman"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 ПМ-04 обучающийся должен освоить рабочую профессию 18</w:t>
      </w:r>
      <w:r w:rsidRPr="0074051B">
        <w:rPr>
          <w:rFonts w:ascii="Times New Roman" w:hAnsi="Times New Roman"/>
          <w:sz w:val="28"/>
          <w:szCs w:val="28"/>
        </w:rPr>
        <w:t>599 слесарь-ремонтник</w:t>
      </w:r>
      <w:r>
        <w:rPr>
          <w:rFonts w:ascii="Times New Roman" w:hAnsi="Times New Roman"/>
          <w:sz w:val="28"/>
        </w:rPr>
        <w:t>.</w:t>
      </w:r>
    </w:p>
    <w:p w:rsidR="00441C62" w:rsidRDefault="00441C62" w:rsidP="00052FEC">
      <w:pPr>
        <w:spacing w:after="0"/>
        <w:ind w:firstLine="851"/>
        <w:rPr>
          <w:rFonts w:ascii="Times New Roman" w:hAnsi="Times New Roman"/>
          <w:b/>
          <w:bCs/>
          <w:sz w:val="28"/>
          <w:szCs w:val="28"/>
        </w:rPr>
      </w:pPr>
    </w:p>
    <w:p w:rsidR="00441C62" w:rsidRPr="00B32667" w:rsidRDefault="00441C62" w:rsidP="00052FEC">
      <w:pPr>
        <w:spacing w:after="0"/>
        <w:ind w:firstLine="851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4. Формы контроля: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41C62" w:rsidRPr="00B32667" w:rsidRDefault="00441C62" w:rsidP="00052FEC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547FD5">
        <w:rPr>
          <w:rFonts w:ascii="Times New Roman" w:hAnsi="Times New Roman"/>
          <w:bCs/>
          <w:sz w:val="28"/>
          <w:szCs w:val="28"/>
        </w:rPr>
        <w:t>Зачет</w:t>
      </w:r>
      <w:r>
        <w:rPr>
          <w:rFonts w:ascii="Times New Roman" w:hAnsi="Times New Roman"/>
          <w:bCs/>
          <w:sz w:val="28"/>
          <w:szCs w:val="28"/>
        </w:rPr>
        <w:t xml:space="preserve"> – по результатам защиты отчета по практике</w:t>
      </w:r>
      <w:r w:rsidRPr="00B32667">
        <w:rPr>
          <w:rFonts w:ascii="Times New Roman" w:hAnsi="Times New Roman"/>
          <w:bCs/>
          <w:sz w:val="28"/>
          <w:szCs w:val="28"/>
        </w:rPr>
        <w:t>.</w:t>
      </w:r>
    </w:p>
    <w:p w:rsidR="00441C62" w:rsidRPr="00B32667" w:rsidRDefault="00441C62" w:rsidP="00052FEC">
      <w:pPr>
        <w:spacing w:after="0"/>
        <w:ind w:firstLine="851"/>
        <w:rPr>
          <w:rFonts w:ascii="Times New Roman" w:hAnsi="Times New Roman"/>
          <w:b/>
          <w:bCs/>
          <w:sz w:val="28"/>
          <w:szCs w:val="28"/>
        </w:rPr>
      </w:pPr>
    </w:p>
    <w:p w:rsidR="00441C62" w:rsidRDefault="00441C62" w:rsidP="00052FEC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DF7BBB">
        <w:rPr>
          <w:rFonts w:ascii="Times New Roman" w:hAnsi="Times New Roman"/>
          <w:b/>
          <w:sz w:val="28"/>
          <w:szCs w:val="28"/>
        </w:rPr>
        <w:t>5. Количество часов на освоение программы производственной практик</w:t>
      </w:r>
      <w:r>
        <w:rPr>
          <w:rFonts w:ascii="Times New Roman" w:hAnsi="Times New Roman"/>
          <w:b/>
          <w:sz w:val="28"/>
          <w:szCs w:val="28"/>
        </w:rPr>
        <w:t>и</w:t>
      </w:r>
      <w:r w:rsidRPr="00DF7BBB">
        <w:rPr>
          <w:rFonts w:ascii="Times New Roman" w:hAnsi="Times New Roman"/>
          <w:b/>
          <w:sz w:val="28"/>
          <w:szCs w:val="28"/>
        </w:rPr>
        <w:t>.</w:t>
      </w:r>
    </w:p>
    <w:p w:rsidR="00441C62" w:rsidRDefault="00441C62" w:rsidP="00052FEC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252 часов, в том числе:</w:t>
      </w:r>
    </w:p>
    <w:p w:rsidR="00441C62" w:rsidRDefault="00441C62" w:rsidP="00052FE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освоения ПМ. 04 «Выполнение работ по профессии 18</w:t>
      </w:r>
      <w:r w:rsidRPr="0074051B">
        <w:rPr>
          <w:rFonts w:ascii="Times New Roman" w:hAnsi="Times New Roman"/>
          <w:sz w:val="28"/>
          <w:szCs w:val="28"/>
        </w:rPr>
        <w:t> 599 слесарь-ремонтник</w:t>
      </w:r>
      <w:r>
        <w:rPr>
          <w:rFonts w:ascii="Times New Roman" w:hAnsi="Times New Roman"/>
          <w:sz w:val="28"/>
          <w:szCs w:val="28"/>
        </w:rPr>
        <w:t>»</w:t>
      </w:r>
    </w:p>
    <w:p w:rsidR="00441C62" w:rsidRDefault="00441C62" w:rsidP="00052FEC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производственная практика 180часов.</w:t>
      </w:r>
    </w:p>
    <w:p w:rsidR="00441C62" w:rsidRDefault="00441C62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1C62" w:rsidRDefault="00441C62" w:rsidP="00052FEC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1C62" w:rsidRDefault="00441C62" w:rsidP="00052FEC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1C62" w:rsidRDefault="00441C62" w:rsidP="00052FEC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1C62" w:rsidRDefault="00441C62" w:rsidP="00052FEC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1C62" w:rsidRDefault="00441C62" w:rsidP="00052FEC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1C62" w:rsidRDefault="00441C62" w:rsidP="00052FEC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1C62" w:rsidRDefault="00441C62" w:rsidP="00052FEC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1C62" w:rsidRDefault="00441C62" w:rsidP="00052FEC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1C62" w:rsidRPr="00B32667" w:rsidRDefault="00441C62" w:rsidP="00052FEC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. ПРОИЗВОДСТВЕННАЯ </w:t>
      </w:r>
      <w:r>
        <w:rPr>
          <w:rFonts w:ascii="Times New Roman" w:hAnsi="Times New Roman"/>
          <w:b/>
          <w:bCs/>
          <w:sz w:val="28"/>
          <w:szCs w:val="28"/>
        </w:rPr>
        <w:t>ПРАКТИКА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 ПО ПРОФЕССИОНАЛЬНЫМ МОДУЛЯМ</w:t>
      </w:r>
    </w:p>
    <w:p w:rsidR="00441C62" w:rsidRPr="00B32667" w:rsidRDefault="00441C62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1C62" w:rsidRDefault="00441C62" w:rsidP="00356442">
      <w:pPr>
        <w:spacing w:after="0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 xml:space="preserve">Результатом освоения программы </w:t>
      </w:r>
      <w:r>
        <w:rPr>
          <w:rFonts w:ascii="Times New Roman" w:hAnsi="Times New Roman"/>
          <w:sz w:val="28"/>
          <w:szCs w:val="28"/>
        </w:rPr>
        <w:t>производственной</w:t>
      </w:r>
      <w:r w:rsidRPr="00B32667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и являе</w:t>
      </w:r>
      <w:r w:rsidRPr="00B32667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овладение профессией – </w:t>
      </w:r>
      <w:r w:rsidRPr="0074051B">
        <w:rPr>
          <w:rFonts w:ascii="Times New Roman" w:hAnsi="Times New Roman"/>
          <w:sz w:val="28"/>
          <w:szCs w:val="28"/>
        </w:rPr>
        <w:t>слесарь-ремонтник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(18</w:t>
      </w:r>
      <w:r w:rsidRPr="0074051B">
        <w:rPr>
          <w:rFonts w:ascii="Times New Roman" w:hAnsi="Times New Roman"/>
          <w:sz w:val="28"/>
          <w:szCs w:val="28"/>
        </w:rPr>
        <w:t>599</w:t>
      </w:r>
      <w:r>
        <w:rPr>
          <w:rFonts w:ascii="Times New Roman" w:hAnsi="Times New Roman"/>
          <w:sz w:val="28"/>
          <w:szCs w:val="28"/>
        </w:rPr>
        <w:t>).</w:t>
      </w:r>
    </w:p>
    <w:p w:rsidR="00441C62" w:rsidRDefault="00441C62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1C62" w:rsidRPr="009B37A9" w:rsidRDefault="00441C62" w:rsidP="00052FEC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ПМ.0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B37A9">
        <w:rPr>
          <w:rFonts w:ascii="Times New Roman" w:hAnsi="Times New Roman"/>
          <w:b/>
          <w:sz w:val="28"/>
          <w:szCs w:val="28"/>
        </w:rPr>
        <w:t>«</w:t>
      </w:r>
      <w:r w:rsidRPr="0074051B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ыполнение работ по профессии 18</w:t>
      </w:r>
      <w:r w:rsidRPr="0074051B">
        <w:rPr>
          <w:rFonts w:ascii="Times New Roman" w:hAnsi="Times New Roman"/>
          <w:b/>
          <w:sz w:val="28"/>
          <w:szCs w:val="28"/>
        </w:rPr>
        <w:t> 599 слесарь-ремонтник</w:t>
      </w:r>
      <w:r w:rsidRPr="009B37A9">
        <w:rPr>
          <w:rFonts w:ascii="Times New Roman" w:hAnsi="Times New Roman"/>
          <w:b/>
          <w:sz w:val="28"/>
          <w:szCs w:val="28"/>
        </w:rPr>
        <w:t>»</w:t>
      </w:r>
    </w:p>
    <w:p w:rsidR="00441C62" w:rsidRPr="00B32667" w:rsidRDefault="00441C62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0"/>
        <w:gridCol w:w="8511"/>
      </w:tblGrid>
      <w:tr w:rsidR="00441C62" w:rsidTr="00611CF3">
        <w:tc>
          <w:tcPr>
            <w:tcW w:w="1060" w:type="dxa"/>
          </w:tcPr>
          <w:p w:rsidR="00441C62" w:rsidRPr="0068442B" w:rsidRDefault="00441C62" w:rsidP="008778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42B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511" w:type="dxa"/>
          </w:tcPr>
          <w:p w:rsidR="00441C62" w:rsidRPr="0068442B" w:rsidRDefault="00441C62" w:rsidP="008778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42B">
              <w:rPr>
                <w:rFonts w:ascii="Times New Roman" w:hAnsi="Times New Roman"/>
                <w:sz w:val="28"/>
                <w:szCs w:val="28"/>
              </w:rPr>
              <w:t>Наименование профессиональной компетенции</w:t>
            </w:r>
          </w:p>
        </w:tc>
      </w:tr>
      <w:tr w:rsidR="00441C62" w:rsidTr="00611CF3">
        <w:tc>
          <w:tcPr>
            <w:tcW w:w="1060" w:type="dxa"/>
          </w:tcPr>
          <w:p w:rsidR="00441C62" w:rsidRPr="008778BB" w:rsidRDefault="00441C62" w:rsidP="00E80C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ПК 2.1</w:t>
            </w:r>
          </w:p>
        </w:tc>
        <w:tc>
          <w:tcPr>
            <w:tcW w:w="8511" w:type="dxa"/>
          </w:tcPr>
          <w:p w:rsidR="00441C62" w:rsidRPr="008778BB" w:rsidRDefault="00441C62" w:rsidP="00E80C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Выбирать эксплуатационно-смазочные материалы при обслуживании оборудования</w:t>
            </w:r>
          </w:p>
        </w:tc>
      </w:tr>
      <w:tr w:rsidR="00441C62" w:rsidTr="00611CF3">
        <w:tc>
          <w:tcPr>
            <w:tcW w:w="1060" w:type="dxa"/>
          </w:tcPr>
          <w:p w:rsidR="00441C62" w:rsidRPr="008778BB" w:rsidRDefault="00441C62" w:rsidP="00E80C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ПК 2.2</w:t>
            </w:r>
          </w:p>
        </w:tc>
        <w:tc>
          <w:tcPr>
            <w:tcW w:w="8511" w:type="dxa"/>
          </w:tcPr>
          <w:p w:rsidR="00441C62" w:rsidRPr="008778BB" w:rsidRDefault="00441C62" w:rsidP="00E80C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Выбирать методы регулировки и наладки промышленного оборудования в зависимости от внешних факторов</w:t>
            </w:r>
          </w:p>
        </w:tc>
      </w:tr>
      <w:tr w:rsidR="00441C62" w:rsidTr="00611CF3">
        <w:tc>
          <w:tcPr>
            <w:tcW w:w="1060" w:type="dxa"/>
          </w:tcPr>
          <w:p w:rsidR="00441C62" w:rsidRPr="008778BB" w:rsidRDefault="00441C62" w:rsidP="00E80C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ПК 2.3</w:t>
            </w:r>
          </w:p>
        </w:tc>
        <w:tc>
          <w:tcPr>
            <w:tcW w:w="8511" w:type="dxa"/>
          </w:tcPr>
          <w:p w:rsidR="00441C62" w:rsidRPr="008778BB" w:rsidRDefault="00441C62" w:rsidP="00E80C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Участвовать в работах по устранению недостатков, выявленных в процессе эксплуатации промышленного оборудования</w:t>
            </w:r>
          </w:p>
        </w:tc>
      </w:tr>
      <w:tr w:rsidR="00441C62" w:rsidTr="00611CF3">
        <w:tc>
          <w:tcPr>
            <w:tcW w:w="1060" w:type="dxa"/>
          </w:tcPr>
          <w:p w:rsidR="00441C62" w:rsidRPr="008778BB" w:rsidRDefault="00441C62" w:rsidP="00E80CB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ПК 2.4</w:t>
            </w:r>
          </w:p>
        </w:tc>
        <w:tc>
          <w:tcPr>
            <w:tcW w:w="8511" w:type="dxa"/>
          </w:tcPr>
          <w:p w:rsidR="00441C62" w:rsidRPr="008778BB" w:rsidRDefault="00441C62" w:rsidP="00E80C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Составить документацию для проведения работ по эксплуатации промышленного оборудования</w:t>
            </w:r>
          </w:p>
        </w:tc>
      </w:tr>
    </w:tbl>
    <w:p w:rsidR="00441C62" w:rsidRPr="00B32667" w:rsidRDefault="00441C62" w:rsidP="008778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1C62" w:rsidRPr="00B32667" w:rsidRDefault="00441C62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1C62" w:rsidRPr="00B32667" w:rsidRDefault="00441C62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1C62" w:rsidRPr="00B32667" w:rsidRDefault="00441C62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1C62" w:rsidRDefault="00441C62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1C62" w:rsidRDefault="00441C62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1C62" w:rsidRDefault="00441C62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1C62" w:rsidRDefault="00441C62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1C62" w:rsidRDefault="00441C62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1C62" w:rsidRDefault="00441C62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1C62" w:rsidRDefault="00441C62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1C62" w:rsidRDefault="00441C62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1C62" w:rsidRDefault="00441C62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1C62" w:rsidRDefault="00441C62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1C62" w:rsidRDefault="00441C62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1C62" w:rsidRDefault="00441C62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1C62" w:rsidRDefault="00441C62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1C62" w:rsidRDefault="00441C62" w:rsidP="00852EE3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852EE3">
        <w:rPr>
          <w:rFonts w:ascii="Times New Roman" w:hAnsi="Times New Roman"/>
          <w:b/>
          <w:bCs/>
          <w:sz w:val="32"/>
          <w:szCs w:val="32"/>
        </w:rPr>
        <w:t>Пояснительная записка</w:t>
      </w:r>
    </w:p>
    <w:p w:rsidR="00441C62" w:rsidRDefault="00441C62" w:rsidP="00852EE3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41C62" w:rsidRDefault="00441C62" w:rsidP="00852EE3">
      <w:pPr>
        <w:spacing w:after="0"/>
        <w:ind w:firstLine="709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Преддипломная практика учащихся средних специальных заведений является органической частью окончания учебного процесса и имеет целью закрепить и углубить знания, полученные в процессе теоретического обучения, производственной практики, привить умения и навыки практической деятельности по изучаемой специальности.</w:t>
      </w:r>
    </w:p>
    <w:p w:rsidR="00441C62" w:rsidRDefault="00441C62" w:rsidP="00852EE3">
      <w:pPr>
        <w:spacing w:after="0"/>
        <w:ind w:firstLine="709"/>
        <w:rPr>
          <w:rFonts w:ascii="Times New Roman" w:hAnsi="Times New Roman"/>
          <w:bCs/>
          <w:sz w:val="32"/>
          <w:szCs w:val="32"/>
        </w:rPr>
      </w:pPr>
    </w:p>
    <w:p w:rsidR="00441C62" w:rsidRDefault="00441C62" w:rsidP="00852EE3">
      <w:pPr>
        <w:spacing w:after="0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Задачи преддипломной практики</w:t>
      </w:r>
    </w:p>
    <w:p w:rsidR="00441C62" w:rsidRPr="00852EE3" w:rsidRDefault="00441C62" w:rsidP="00852EE3">
      <w:pPr>
        <w:spacing w:after="0"/>
        <w:ind w:firstLine="709"/>
        <w:rPr>
          <w:rFonts w:ascii="Times New Roman" w:hAnsi="Times New Roman"/>
          <w:bCs/>
          <w:sz w:val="32"/>
          <w:szCs w:val="32"/>
        </w:rPr>
        <w:sectPr w:rsidR="00441C62" w:rsidRPr="00852EE3" w:rsidSect="00B90E6A">
          <w:footerReference w:type="even" r:id="rId7"/>
          <w:footerReference w:type="default" r:id="rId8"/>
          <w:pgSz w:w="11906" w:h="16838"/>
          <w:pgMar w:top="1134" w:right="566" w:bottom="1134" w:left="1418" w:header="708" w:footer="708" w:gutter="0"/>
          <w:cols w:space="720"/>
          <w:titlePg/>
          <w:docGrid w:linePitch="299"/>
        </w:sectPr>
      </w:pPr>
      <w:r>
        <w:rPr>
          <w:rFonts w:ascii="Times New Roman" w:hAnsi="Times New Roman"/>
          <w:bCs/>
          <w:sz w:val="32"/>
          <w:szCs w:val="32"/>
        </w:rPr>
        <w:t>Закрепление знаний полученных при изучении специальных предметов; приобретение практических навыков по техническому обслуживанию, ремонты и монтажу промышленного оборудования; совершенствование профессионального мастерства, получения разряда по профессии , овладение навыками управленческой, организаторской и маркетинговой работы руководителя среднего звена.</w:t>
      </w:r>
    </w:p>
    <w:p w:rsidR="00441C62" w:rsidRPr="002822BB" w:rsidRDefault="00441C62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822BB">
        <w:rPr>
          <w:rFonts w:ascii="Times New Roman" w:hAnsi="Times New Roman"/>
          <w:b/>
          <w:bCs/>
          <w:sz w:val="28"/>
          <w:szCs w:val="28"/>
        </w:rPr>
        <w:t>2. Содержание производственной</w:t>
      </w:r>
      <w:r>
        <w:rPr>
          <w:rFonts w:ascii="Times New Roman" w:hAnsi="Times New Roman"/>
          <w:b/>
          <w:bCs/>
          <w:sz w:val="28"/>
          <w:szCs w:val="28"/>
        </w:rPr>
        <w:t xml:space="preserve"> практики</w:t>
      </w:r>
    </w:p>
    <w:p w:rsidR="00441C62" w:rsidRPr="002822BB" w:rsidRDefault="00441C62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1C62" w:rsidRPr="002822BB" w:rsidRDefault="00441C62" w:rsidP="001C5B93">
      <w:pPr>
        <w:spacing w:after="0"/>
        <w:jc w:val="both"/>
        <w:rPr>
          <w:rFonts w:ascii="Times New Roman" w:hAnsi="Times New Roman"/>
          <w:b/>
          <w:bCs/>
          <w:sz w:val="8"/>
          <w:szCs w:val="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670"/>
        <w:gridCol w:w="5954"/>
        <w:gridCol w:w="1559"/>
        <w:gridCol w:w="1276"/>
      </w:tblGrid>
      <w:tr w:rsidR="00441C62" w:rsidRPr="002822BB" w:rsidTr="00295243">
        <w:tc>
          <w:tcPr>
            <w:tcW w:w="675" w:type="dxa"/>
            <w:vMerge w:val="restart"/>
            <w:vAlign w:val="center"/>
          </w:tcPr>
          <w:p w:rsidR="00441C62" w:rsidRPr="002822BB" w:rsidRDefault="00441C62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2BB">
              <w:rPr>
                <w:rFonts w:ascii="Times New Roman" w:hAnsi="Times New Roman"/>
                <w:bCs/>
                <w:sz w:val="24"/>
                <w:szCs w:val="24"/>
              </w:rPr>
              <w:t>Код ПК</w:t>
            </w:r>
          </w:p>
        </w:tc>
        <w:tc>
          <w:tcPr>
            <w:tcW w:w="14459" w:type="dxa"/>
            <w:gridSpan w:val="4"/>
            <w:vAlign w:val="center"/>
          </w:tcPr>
          <w:p w:rsidR="00441C62" w:rsidRPr="002822BB" w:rsidRDefault="00441C62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2BB">
              <w:rPr>
                <w:rFonts w:ascii="Times New Roman" w:hAnsi="Times New Roman"/>
                <w:bCs/>
                <w:sz w:val="24"/>
                <w:szCs w:val="24"/>
              </w:rPr>
              <w:t>Производственная практика</w:t>
            </w:r>
          </w:p>
        </w:tc>
      </w:tr>
      <w:tr w:rsidR="00441C62" w:rsidRPr="002822BB" w:rsidTr="00295243">
        <w:tc>
          <w:tcPr>
            <w:tcW w:w="675" w:type="dxa"/>
            <w:vMerge/>
          </w:tcPr>
          <w:p w:rsidR="00441C62" w:rsidRPr="002822BB" w:rsidRDefault="00441C62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41C62" w:rsidRPr="002822BB" w:rsidRDefault="00441C62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2BB">
              <w:rPr>
                <w:rFonts w:ascii="Times New Roman" w:hAnsi="Times New Roman"/>
                <w:bCs/>
                <w:sz w:val="24"/>
                <w:szCs w:val="24"/>
              </w:rPr>
              <w:t>Наименование ПК</w:t>
            </w:r>
          </w:p>
        </w:tc>
        <w:tc>
          <w:tcPr>
            <w:tcW w:w="5954" w:type="dxa"/>
            <w:vAlign w:val="center"/>
          </w:tcPr>
          <w:p w:rsidR="00441C62" w:rsidRPr="002822BB" w:rsidRDefault="00441C62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2BB">
              <w:rPr>
                <w:rFonts w:ascii="Times New Roman" w:hAnsi="Times New Roman"/>
                <w:bCs/>
                <w:sz w:val="24"/>
                <w:szCs w:val="24"/>
              </w:rPr>
              <w:t>Виды работ, обеспечивающих формирование ПК</w:t>
            </w:r>
          </w:p>
        </w:tc>
        <w:tc>
          <w:tcPr>
            <w:tcW w:w="1559" w:type="dxa"/>
            <w:vAlign w:val="center"/>
          </w:tcPr>
          <w:p w:rsidR="00441C62" w:rsidRPr="002822BB" w:rsidRDefault="00441C62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2BB">
              <w:rPr>
                <w:rFonts w:ascii="Times New Roman" w:hAnsi="Times New Roman"/>
                <w:bCs/>
                <w:sz w:val="24"/>
                <w:szCs w:val="24"/>
              </w:rPr>
              <w:t>Объём часов</w:t>
            </w:r>
          </w:p>
        </w:tc>
        <w:tc>
          <w:tcPr>
            <w:tcW w:w="1276" w:type="dxa"/>
            <w:vAlign w:val="center"/>
          </w:tcPr>
          <w:p w:rsidR="00441C62" w:rsidRPr="002822BB" w:rsidRDefault="00441C62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2BB">
              <w:rPr>
                <w:rFonts w:ascii="Times New Roman" w:hAnsi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441C62" w:rsidRPr="002822BB" w:rsidTr="00295243">
        <w:tc>
          <w:tcPr>
            <w:tcW w:w="675" w:type="dxa"/>
          </w:tcPr>
          <w:p w:rsidR="00441C62" w:rsidRPr="002822BB" w:rsidRDefault="00441C62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2B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441C62" w:rsidRPr="002822BB" w:rsidRDefault="00441C62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2B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441C62" w:rsidRPr="002822BB" w:rsidRDefault="00441C62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2B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41C62" w:rsidRPr="002822BB" w:rsidRDefault="00441C62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2B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41C62" w:rsidRPr="002822BB" w:rsidRDefault="00441C62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2B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441C62" w:rsidRPr="002822BB" w:rsidTr="00295243">
        <w:trPr>
          <w:trHeight w:val="79"/>
        </w:trPr>
        <w:tc>
          <w:tcPr>
            <w:tcW w:w="675" w:type="dxa"/>
          </w:tcPr>
          <w:p w:rsidR="00441C62" w:rsidRPr="002822BB" w:rsidRDefault="00441C62" w:rsidP="00DE4C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  <w:p w:rsidR="00441C62" w:rsidRPr="002822BB" w:rsidRDefault="00441C62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41C62" w:rsidRPr="00114281" w:rsidRDefault="00441C62" w:rsidP="00114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281">
              <w:rPr>
                <w:rFonts w:ascii="Times New Roman" w:hAnsi="Times New Roman"/>
                <w:sz w:val="24"/>
                <w:szCs w:val="24"/>
              </w:rPr>
              <w:t xml:space="preserve">Выбирать эксплуатационно-смазочные материалы при обслуживании оборудования </w:t>
            </w:r>
          </w:p>
        </w:tc>
        <w:tc>
          <w:tcPr>
            <w:tcW w:w="5954" w:type="dxa"/>
            <w:vMerge w:val="restart"/>
          </w:tcPr>
          <w:p w:rsidR="00441C62" w:rsidRPr="00114281" w:rsidRDefault="00441C62" w:rsidP="00114281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Точность и скорость чтения чертежа</w:t>
            </w:r>
          </w:p>
          <w:p w:rsidR="00441C62" w:rsidRPr="002822BB" w:rsidRDefault="00441C62" w:rsidP="0011428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1C62" w:rsidRDefault="00441C62" w:rsidP="00114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Качество рекомендаций по повышению технологичности изготовления детали</w:t>
            </w:r>
          </w:p>
          <w:p w:rsidR="00441C62" w:rsidRDefault="00441C62" w:rsidP="00114281">
            <w:pPr>
              <w:pStyle w:val="a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1C62" w:rsidRDefault="00441C62" w:rsidP="001142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2822BB">
              <w:rPr>
                <w:rFonts w:ascii="Times New Roman" w:hAnsi="Times New Roman"/>
                <w:sz w:val="24"/>
                <w:szCs w:val="24"/>
              </w:rPr>
              <w:t>Изложение методов восстановления деталей</w:t>
            </w:r>
          </w:p>
          <w:p w:rsidR="00441C62" w:rsidRDefault="00441C62" w:rsidP="00114281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C62" w:rsidRDefault="00441C62" w:rsidP="00114281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Решение стандартных и нестандартных профессиональных задач в области разработки технологических процессов изготовления деталей машин</w:t>
            </w:r>
          </w:p>
          <w:p w:rsidR="00441C62" w:rsidRPr="002822BB" w:rsidRDefault="00441C62" w:rsidP="0011428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1C62" w:rsidRDefault="00441C62" w:rsidP="0011428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2822BB">
              <w:rPr>
                <w:rFonts w:ascii="Times New Roman" w:hAnsi="Times New Roman"/>
                <w:sz w:val="24"/>
                <w:szCs w:val="24"/>
              </w:rPr>
              <w:t>Демонстр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282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интереса к будущей профессии</w:t>
            </w:r>
          </w:p>
          <w:p w:rsidR="00441C62" w:rsidRDefault="00441C62" w:rsidP="001142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C62" w:rsidRPr="002822BB" w:rsidRDefault="00441C62" w:rsidP="00114281">
            <w:pPr>
              <w:spacing w:after="0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Соблюдение правил охраны труда</w:t>
            </w:r>
          </w:p>
        </w:tc>
        <w:tc>
          <w:tcPr>
            <w:tcW w:w="1559" w:type="dxa"/>
            <w:vMerge w:val="restart"/>
            <w:vAlign w:val="center"/>
          </w:tcPr>
          <w:p w:rsidR="00441C62" w:rsidRPr="002822BB" w:rsidRDefault="00441C62" w:rsidP="008C37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276" w:type="dxa"/>
            <w:vMerge w:val="restart"/>
            <w:vAlign w:val="center"/>
          </w:tcPr>
          <w:p w:rsidR="00441C62" w:rsidRPr="002822BB" w:rsidRDefault="00441C62" w:rsidP="008C37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41C62" w:rsidRPr="002822BB" w:rsidTr="00295243">
        <w:trPr>
          <w:trHeight w:val="1724"/>
        </w:trPr>
        <w:tc>
          <w:tcPr>
            <w:tcW w:w="675" w:type="dxa"/>
          </w:tcPr>
          <w:p w:rsidR="00441C62" w:rsidRPr="002822BB" w:rsidRDefault="00441C62" w:rsidP="00DE4C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  <w:p w:rsidR="00441C62" w:rsidRPr="002822BB" w:rsidRDefault="00441C62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41C62" w:rsidRPr="00114281" w:rsidRDefault="00441C62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281">
              <w:rPr>
                <w:rFonts w:ascii="Times New Roman" w:hAnsi="Times New Roman"/>
                <w:sz w:val="24"/>
                <w:szCs w:val="24"/>
              </w:rPr>
              <w:t xml:space="preserve">Выбирать методы регулировки и наладки промышленного оборудования в зависимости от внешних факторов </w:t>
            </w:r>
          </w:p>
        </w:tc>
        <w:tc>
          <w:tcPr>
            <w:tcW w:w="5954" w:type="dxa"/>
            <w:vMerge/>
          </w:tcPr>
          <w:p w:rsidR="00441C62" w:rsidRPr="002822BB" w:rsidRDefault="00441C62" w:rsidP="008C370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41C62" w:rsidRPr="002822BB" w:rsidRDefault="00441C62" w:rsidP="008C37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1C62" w:rsidRPr="002822BB" w:rsidRDefault="00441C62" w:rsidP="008C37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1C62" w:rsidRPr="002822BB" w:rsidTr="00295243">
        <w:trPr>
          <w:trHeight w:val="2136"/>
        </w:trPr>
        <w:tc>
          <w:tcPr>
            <w:tcW w:w="675" w:type="dxa"/>
          </w:tcPr>
          <w:p w:rsidR="00441C62" w:rsidRPr="002822BB" w:rsidRDefault="00441C62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5670" w:type="dxa"/>
          </w:tcPr>
          <w:p w:rsidR="00441C62" w:rsidRPr="00114281" w:rsidRDefault="00441C62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281">
              <w:rPr>
                <w:rFonts w:ascii="Times New Roman" w:hAnsi="Times New Roman"/>
                <w:sz w:val="24"/>
                <w:szCs w:val="24"/>
              </w:rPr>
              <w:t>Участвовать в работах по устранению недостатков, выявленных в процессе эксплуатации промышленного оборудования</w:t>
            </w:r>
          </w:p>
        </w:tc>
        <w:tc>
          <w:tcPr>
            <w:tcW w:w="5954" w:type="dxa"/>
            <w:vMerge/>
          </w:tcPr>
          <w:p w:rsidR="00441C62" w:rsidRPr="002822BB" w:rsidRDefault="00441C62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41C62" w:rsidRPr="002822BB" w:rsidRDefault="00441C62" w:rsidP="008C37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1C62" w:rsidRPr="002822BB" w:rsidRDefault="00441C62" w:rsidP="008C37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1C62" w:rsidRPr="008C370D" w:rsidTr="00295243">
        <w:trPr>
          <w:trHeight w:val="2394"/>
        </w:trPr>
        <w:tc>
          <w:tcPr>
            <w:tcW w:w="675" w:type="dxa"/>
          </w:tcPr>
          <w:p w:rsidR="00441C62" w:rsidRPr="002822BB" w:rsidRDefault="00441C62" w:rsidP="009141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2B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441C62" w:rsidRPr="00114281" w:rsidRDefault="00441C62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281">
              <w:rPr>
                <w:rFonts w:ascii="Times New Roman" w:hAnsi="Times New Roman"/>
                <w:sz w:val="24"/>
                <w:szCs w:val="24"/>
              </w:rPr>
              <w:t>Составить документацию для проведения работ по эксплуатации промышленного оборудования</w:t>
            </w:r>
          </w:p>
        </w:tc>
        <w:tc>
          <w:tcPr>
            <w:tcW w:w="5954" w:type="dxa"/>
            <w:vMerge/>
          </w:tcPr>
          <w:p w:rsidR="00441C62" w:rsidRPr="002822BB" w:rsidRDefault="00441C62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41C62" w:rsidRPr="002822BB" w:rsidRDefault="00441C62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1C62" w:rsidRPr="002822BB" w:rsidRDefault="00441C62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41C62" w:rsidRPr="00392BBC" w:rsidRDefault="00441C62" w:rsidP="001C5B93">
      <w:pPr>
        <w:jc w:val="both"/>
        <w:rPr>
          <w:rFonts w:ascii="Times New Roman" w:hAnsi="Times New Roman"/>
          <w:bCs/>
          <w:sz w:val="28"/>
          <w:szCs w:val="28"/>
        </w:rPr>
        <w:sectPr w:rsidR="00441C62" w:rsidRPr="00392BBC" w:rsidSect="00391D00">
          <w:pgSz w:w="16838" w:h="11906" w:orient="landscape"/>
          <w:pgMar w:top="1135" w:right="1134" w:bottom="851" w:left="1134" w:header="709" w:footer="709" w:gutter="0"/>
          <w:cols w:space="720"/>
        </w:sectPr>
      </w:pPr>
    </w:p>
    <w:p w:rsidR="00441C62" w:rsidRDefault="00441C62" w:rsidP="00391D00">
      <w:pPr>
        <w:numPr>
          <w:ilvl w:val="0"/>
          <w:numId w:val="4"/>
        </w:numPr>
        <w:tabs>
          <w:tab w:val="left" w:pos="1560"/>
        </w:tabs>
        <w:spacing w:after="0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МАТЕРИАЛЬНО</w:t>
      </w:r>
      <w:r>
        <w:rPr>
          <w:rFonts w:ascii="Times New Roman" w:hAnsi="Times New Roman"/>
          <w:b/>
          <w:bCs/>
          <w:sz w:val="28"/>
          <w:szCs w:val="28"/>
        </w:rPr>
        <w:t xml:space="preserve">-ТЕХНИЧЕСКОЕ ОБЕСПЕЧЕНИЕ </w:t>
      </w:r>
      <w:r w:rsidRPr="00B32667">
        <w:rPr>
          <w:rFonts w:ascii="Times New Roman" w:hAnsi="Times New Roman"/>
          <w:b/>
          <w:bCs/>
          <w:sz w:val="28"/>
          <w:szCs w:val="28"/>
        </w:rPr>
        <w:t>ПРОИЗВОДСТВЕННОЙ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441C62" w:rsidRPr="00391D00" w:rsidRDefault="00441C62" w:rsidP="00391D00">
      <w:pPr>
        <w:tabs>
          <w:tab w:val="left" w:pos="1560"/>
        </w:tabs>
        <w:spacing w:after="0"/>
        <w:ind w:firstLine="851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41C62" w:rsidRDefault="00441C62" w:rsidP="00391D00">
      <w:pPr>
        <w:tabs>
          <w:tab w:val="left" w:pos="939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 xml:space="preserve">Реализация программы </w:t>
      </w:r>
      <w:r>
        <w:rPr>
          <w:rFonts w:ascii="Times New Roman" w:hAnsi="Times New Roman"/>
          <w:sz w:val="28"/>
          <w:szCs w:val="28"/>
        </w:rPr>
        <w:t>производственной  практики</w:t>
      </w:r>
      <w:r w:rsidRPr="00B326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 на базовом предприятии ООО «Медногорский медно-серный комбинат» и предполагает наличие учебного кабинета «Технологических процессов, инструментов и оборудования специализированного производства»; механической мастерской.</w:t>
      </w:r>
    </w:p>
    <w:p w:rsidR="00441C62" w:rsidRDefault="00441C62" w:rsidP="00391D00">
      <w:pPr>
        <w:tabs>
          <w:tab w:val="left" w:pos="939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учебного кабинета и рабочих мест кабинета «Технологических процессов, инструментов и оборудования специализированного производства».</w:t>
      </w:r>
    </w:p>
    <w:p w:rsidR="00441C62" w:rsidRDefault="00441C62" w:rsidP="00391D00">
      <w:pPr>
        <w:tabs>
          <w:tab w:val="left" w:pos="9390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 деталей, инструментов, приспособлений;</w:t>
      </w:r>
    </w:p>
    <w:p w:rsidR="00441C62" w:rsidRDefault="00441C62" w:rsidP="00391D00">
      <w:pPr>
        <w:tabs>
          <w:tab w:val="left" w:pos="9390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 бланков технологической документации;</w:t>
      </w:r>
    </w:p>
    <w:p w:rsidR="00441C62" w:rsidRDefault="00441C62" w:rsidP="00391D00">
      <w:pPr>
        <w:tabs>
          <w:tab w:val="left" w:pos="9390"/>
        </w:tabs>
        <w:spacing w:after="0" w:line="360" w:lineRule="auto"/>
        <w:ind w:firstLine="851"/>
      </w:pPr>
      <w:r>
        <w:rPr>
          <w:rFonts w:ascii="Times New Roman" w:hAnsi="Times New Roman"/>
          <w:sz w:val="28"/>
          <w:szCs w:val="28"/>
        </w:rPr>
        <w:t>- комплект учебно-методической документации;</w:t>
      </w:r>
    </w:p>
    <w:p w:rsidR="00441C62" w:rsidRDefault="00441C62" w:rsidP="00391D00">
      <w:pPr>
        <w:tabs>
          <w:tab w:val="left" w:pos="9390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наглядные пособия (планшеты по оборудованию и ремонту);</w:t>
      </w:r>
    </w:p>
    <w:p w:rsidR="00441C62" w:rsidRDefault="00441C62" w:rsidP="00391D00">
      <w:pPr>
        <w:tabs>
          <w:tab w:val="left" w:pos="9390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методические разработки практических занятий.</w:t>
      </w:r>
    </w:p>
    <w:p w:rsidR="00441C62" w:rsidRDefault="00441C62" w:rsidP="00391D00">
      <w:pPr>
        <w:tabs>
          <w:tab w:val="left" w:pos="939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средства обучения: модели (в т.ч. действующие) макеты оборудования, компьютерные системы.</w:t>
      </w:r>
    </w:p>
    <w:p w:rsidR="00441C62" w:rsidRDefault="00441C62" w:rsidP="00391D00">
      <w:pPr>
        <w:tabs>
          <w:tab w:val="left" w:pos="939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мастерской и рабочих мест</w:t>
      </w:r>
      <w:r w:rsidRPr="000D7D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мастерской:</w:t>
      </w:r>
    </w:p>
    <w:p w:rsidR="00441C62" w:rsidRDefault="00441C62" w:rsidP="00391D00">
      <w:pPr>
        <w:tabs>
          <w:tab w:val="left" w:pos="9390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Слесарей:</w:t>
      </w:r>
    </w:p>
    <w:p w:rsidR="00441C62" w:rsidRDefault="00441C62" w:rsidP="00391D00">
      <w:pPr>
        <w:tabs>
          <w:tab w:val="left" w:pos="9390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места по количеству обучающихся.</w:t>
      </w:r>
    </w:p>
    <w:p w:rsidR="00441C62" w:rsidRDefault="00441C62" w:rsidP="00391D00">
      <w:pPr>
        <w:tabs>
          <w:tab w:val="left" w:pos="9390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Станки: настольно-сверлильные, заточные и др.;</w:t>
      </w:r>
    </w:p>
    <w:p w:rsidR="00441C62" w:rsidRDefault="00441C62" w:rsidP="00391D00">
      <w:pPr>
        <w:tabs>
          <w:tab w:val="left" w:pos="9390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 слесарных инструментов,  приспособления;</w:t>
      </w:r>
    </w:p>
    <w:p w:rsidR="00441C62" w:rsidRDefault="00441C62" w:rsidP="00391D00">
      <w:pPr>
        <w:tabs>
          <w:tab w:val="left" w:pos="9390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Заготовки для выполнения слесарных работ.</w:t>
      </w:r>
    </w:p>
    <w:p w:rsidR="00441C62" w:rsidRDefault="00441C62" w:rsidP="00391D00">
      <w:pPr>
        <w:tabs>
          <w:tab w:val="left" w:pos="9390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Механической:</w:t>
      </w:r>
    </w:p>
    <w:p w:rsidR="00441C62" w:rsidRDefault="00441C62" w:rsidP="00391D00">
      <w:pPr>
        <w:tabs>
          <w:tab w:val="left" w:pos="9390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места по количеству обучающихся;</w:t>
      </w:r>
    </w:p>
    <w:p w:rsidR="00441C62" w:rsidRDefault="00441C62" w:rsidP="00391D00">
      <w:pPr>
        <w:tabs>
          <w:tab w:val="left" w:pos="9390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Станки: токарные, фрезерные, сверлильные, заточные шлифовальные;</w:t>
      </w:r>
    </w:p>
    <w:p w:rsidR="00441C62" w:rsidRDefault="00441C62" w:rsidP="00391D00">
      <w:pPr>
        <w:tabs>
          <w:tab w:val="left" w:pos="9390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 инструментов;</w:t>
      </w:r>
    </w:p>
    <w:p w:rsidR="00441C62" w:rsidRDefault="00441C62" w:rsidP="00ED7295">
      <w:pPr>
        <w:tabs>
          <w:tab w:val="left" w:pos="9390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Приспособления, заготовки.</w:t>
      </w:r>
      <w:r w:rsidRPr="00ED72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Реализация программы модуля предполагает обязательную производственную практику.</w:t>
      </w:r>
    </w:p>
    <w:p w:rsidR="00441C62" w:rsidRPr="00522C1B" w:rsidRDefault="00441C62" w:rsidP="00D0416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IV</w:t>
      </w:r>
      <w:r w:rsidRPr="00522C1B">
        <w:rPr>
          <w:rFonts w:ascii="Times New Roman" w:hAnsi="Times New Roman"/>
          <w:b/>
          <w:sz w:val="32"/>
          <w:szCs w:val="32"/>
        </w:rPr>
        <w:t xml:space="preserve">. УСЛОВИЯ РЕАЛИЗАЦИИ </w:t>
      </w:r>
      <w:r>
        <w:rPr>
          <w:rFonts w:ascii="Times New Roman" w:hAnsi="Times New Roman"/>
          <w:b/>
          <w:sz w:val="32"/>
          <w:szCs w:val="32"/>
        </w:rPr>
        <w:t>ПРОГРАММЫ ПРОИЗВОДСТВЕННОЙ ПРАКТИКИ</w:t>
      </w:r>
    </w:p>
    <w:p w:rsidR="00441C62" w:rsidRPr="00522C1B" w:rsidRDefault="00441C62" w:rsidP="00D041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C1B">
        <w:rPr>
          <w:rFonts w:ascii="Times New Roman" w:hAnsi="Times New Roman"/>
          <w:b/>
          <w:sz w:val="28"/>
          <w:szCs w:val="28"/>
        </w:rPr>
        <w:t>4.1. Требования к минимальному материально-техническому обеспечению</w:t>
      </w:r>
    </w:p>
    <w:p w:rsidR="00441C62" w:rsidRPr="00522C1B" w:rsidRDefault="00441C62" w:rsidP="00D04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 xml:space="preserve">        Реализация профессионального модуля предполагает наличие учебного кабинета « Технологических процессов, инструментов и оборудования специализированного производства»; механических мастерских.</w:t>
      </w:r>
    </w:p>
    <w:p w:rsidR="00441C62" w:rsidRPr="00522C1B" w:rsidRDefault="00441C62" w:rsidP="00D04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 xml:space="preserve">Оборудование учебного кабинета и рабочих мест кабинета «Технических процессов, инструментов и оборудования специализированного производства». </w:t>
      </w:r>
    </w:p>
    <w:p w:rsidR="00441C62" w:rsidRPr="00522C1B" w:rsidRDefault="00441C62" w:rsidP="00D0416A">
      <w:pPr>
        <w:pStyle w:val="a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Комплект деталей, инструментов, приспособлений;</w:t>
      </w:r>
    </w:p>
    <w:p w:rsidR="00441C62" w:rsidRPr="00522C1B" w:rsidRDefault="00441C62" w:rsidP="00D0416A">
      <w:pPr>
        <w:pStyle w:val="a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Комплект бланков технологической документации;</w:t>
      </w:r>
    </w:p>
    <w:p w:rsidR="00441C62" w:rsidRPr="00522C1B" w:rsidRDefault="00441C62" w:rsidP="00D0416A">
      <w:pPr>
        <w:pStyle w:val="a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Комплект учебно-методической документации;</w:t>
      </w:r>
    </w:p>
    <w:p w:rsidR="00441C62" w:rsidRPr="00522C1B" w:rsidRDefault="00441C62" w:rsidP="00D0416A">
      <w:pPr>
        <w:pStyle w:val="a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Наглядные пособия (планшеты по оборудованию и ремонту);</w:t>
      </w:r>
    </w:p>
    <w:p w:rsidR="00441C62" w:rsidRPr="00522C1B" w:rsidRDefault="00441C62" w:rsidP="00D0416A">
      <w:pPr>
        <w:pStyle w:val="a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Методические разработки практических занятий.</w:t>
      </w:r>
    </w:p>
    <w:p w:rsidR="00441C62" w:rsidRPr="00522C1B" w:rsidRDefault="00441C62" w:rsidP="00D04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Техничес</w:t>
      </w:r>
      <w:r>
        <w:rPr>
          <w:rFonts w:ascii="Times New Roman" w:hAnsi="Times New Roman"/>
          <w:sz w:val="28"/>
          <w:szCs w:val="28"/>
        </w:rPr>
        <w:t>кие средства обучения: модели (</w:t>
      </w:r>
      <w:r w:rsidRPr="00522C1B">
        <w:rPr>
          <w:rFonts w:ascii="Times New Roman" w:hAnsi="Times New Roman"/>
          <w:sz w:val="28"/>
          <w:szCs w:val="28"/>
        </w:rPr>
        <w:t>в т.ч. действующих) макеты, оборудования, компьютерные.</w:t>
      </w:r>
    </w:p>
    <w:p w:rsidR="00441C62" w:rsidRPr="00522C1B" w:rsidRDefault="00441C62" w:rsidP="00D04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Оборудование мастерской и рабочих мест мастерской:</w:t>
      </w:r>
    </w:p>
    <w:p w:rsidR="00441C62" w:rsidRPr="00522C1B" w:rsidRDefault="00441C62" w:rsidP="00D0416A">
      <w:pPr>
        <w:pStyle w:val="a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Слесарной:</w:t>
      </w:r>
    </w:p>
    <w:p w:rsidR="00441C62" w:rsidRPr="00522C1B" w:rsidRDefault="00441C62" w:rsidP="00D0416A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Рабочие места по количеству обучающихся;</w:t>
      </w:r>
    </w:p>
    <w:p w:rsidR="00441C62" w:rsidRPr="00522C1B" w:rsidRDefault="00441C62" w:rsidP="00D0416A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Станки: настольно-сверлильные, заточные и др.;</w:t>
      </w:r>
    </w:p>
    <w:p w:rsidR="00441C62" w:rsidRPr="00522C1B" w:rsidRDefault="00441C62" w:rsidP="00D0416A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Набор слесарных инструментов;</w:t>
      </w:r>
    </w:p>
    <w:p w:rsidR="00441C62" w:rsidRPr="00522C1B" w:rsidRDefault="00441C62" w:rsidP="00D0416A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Набор измерительных инструментов;</w:t>
      </w:r>
    </w:p>
    <w:p w:rsidR="00441C62" w:rsidRPr="00522C1B" w:rsidRDefault="00441C62" w:rsidP="00D0416A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Приспособления;</w:t>
      </w:r>
    </w:p>
    <w:p w:rsidR="00441C62" w:rsidRPr="00522C1B" w:rsidRDefault="00441C62" w:rsidP="00D0416A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Заготовки для выполнения слесарных работ.</w:t>
      </w:r>
    </w:p>
    <w:p w:rsidR="00441C62" w:rsidRPr="00522C1B" w:rsidRDefault="00441C62" w:rsidP="00D0416A">
      <w:pPr>
        <w:pStyle w:val="a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Механической:</w:t>
      </w:r>
    </w:p>
    <w:p w:rsidR="00441C62" w:rsidRPr="00522C1B" w:rsidRDefault="00441C62" w:rsidP="00D0416A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Рабочие места по количеству обучающихся;</w:t>
      </w:r>
    </w:p>
    <w:p w:rsidR="00441C62" w:rsidRPr="00522C1B" w:rsidRDefault="00441C62" w:rsidP="00D0416A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Станки: токарные, фрезерные, сверлильные, заточные, шлифовальные;</w:t>
      </w:r>
    </w:p>
    <w:p w:rsidR="00441C62" w:rsidRPr="00522C1B" w:rsidRDefault="00441C62" w:rsidP="00D0416A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Наборы инструментов;</w:t>
      </w:r>
    </w:p>
    <w:p w:rsidR="00441C62" w:rsidRPr="00522C1B" w:rsidRDefault="00441C62" w:rsidP="00D0416A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 xml:space="preserve">Приспособления; </w:t>
      </w:r>
    </w:p>
    <w:p w:rsidR="00441C62" w:rsidRPr="00522C1B" w:rsidRDefault="00441C62" w:rsidP="00D0416A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Заготовки.</w:t>
      </w:r>
    </w:p>
    <w:p w:rsidR="00441C62" w:rsidRPr="00522C1B" w:rsidRDefault="00441C62" w:rsidP="00D04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 xml:space="preserve">Реализация программы модуля предполагает обязательную </w:t>
      </w:r>
      <w:r>
        <w:rPr>
          <w:rFonts w:ascii="Times New Roman" w:hAnsi="Times New Roman"/>
          <w:sz w:val="28"/>
          <w:szCs w:val="28"/>
        </w:rPr>
        <w:t xml:space="preserve"> учебную практику</w:t>
      </w:r>
      <w:r w:rsidRPr="00522C1B">
        <w:rPr>
          <w:rFonts w:ascii="Times New Roman" w:hAnsi="Times New Roman"/>
          <w:sz w:val="28"/>
          <w:szCs w:val="28"/>
        </w:rPr>
        <w:t>, которую рекомендуется проводить рассредоточено.</w:t>
      </w:r>
    </w:p>
    <w:p w:rsidR="00441C62" w:rsidRDefault="00441C62" w:rsidP="00D041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1C62" w:rsidRDefault="00441C62" w:rsidP="00D041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1C62" w:rsidRDefault="00441C62" w:rsidP="00D041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1C62" w:rsidRDefault="00441C62" w:rsidP="00D041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1C62" w:rsidRDefault="00441C62" w:rsidP="00D041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1C62" w:rsidRDefault="00441C62" w:rsidP="00D041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1C62" w:rsidRDefault="00441C62" w:rsidP="00D041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1C62" w:rsidRDefault="00441C62" w:rsidP="00D041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1C62" w:rsidRDefault="00441C62" w:rsidP="00D041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1C62" w:rsidRDefault="00441C62" w:rsidP="00D041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1C62" w:rsidRDefault="00441C62" w:rsidP="00D041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1C62" w:rsidRPr="00B90E6A" w:rsidRDefault="00441C62" w:rsidP="00D0416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B90E6A">
        <w:rPr>
          <w:rFonts w:ascii="Times New Roman" w:hAnsi="Times New Roman"/>
          <w:b/>
          <w:sz w:val="32"/>
          <w:szCs w:val="32"/>
        </w:rPr>
        <w:t>6 Литература</w:t>
      </w:r>
    </w:p>
    <w:p w:rsidR="00441C62" w:rsidRPr="00B90E6A" w:rsidRDefault="00441C62" w:rsidP="00D0416A">
      <w:pPr>
        <w:pStyle w:val="a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  <w:r w:rsidRPr="00B90E6A">
        <w:rPr>
          <w:rFonts w:ascii="Times New Roman" w:hAnsi="Times New Roman"/>
          <w:sz w:val="32"/>
          <w:szCs w:val="32"/>
        </w:rPr>
        <w:t>Учебники:</w:t>
      </w:r>
    </w:p>
    <w:p w:rsidR="00441C62" w:rsidRPr="00B90E6A" w:rsidRDefault="00441C62" w:rsidP="00D0416A">
      <w:pPr>
        <w:pStyle w:val="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2"/>
          <w:szCs w:val="32"/>
        </w:rPr>
      </w:pPr>
      <w:r w:rsidRPr="00B90E6A">
        <w:rPr>
          <w:rFonts w:ascii="Times New Roman" w:hAnsi="Times New Roman"/>
          <w:sz w:val="32"/>
          <w:szCs w:val="32"/>
        </w:rPr>
        <w:t>Притыкин Д.П. Надежность, ремонт и монтаж металлургического оборудования. –М.: Металлургия, 2011.</w:t>
      </w:r>
    </w:p>
    <w:p w:rsidR="00441C62" w:rsidRPr="00B90E6A" w:rsidRDefault="00441C62" w:rsidP="00D0416A">
      <w:pPr>
        <w:pStyle w:val="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2"/>
          <w:szCs w:val="32"/>
        </w:rPr>
      </w:pPr>
      <w:r w:rsidRPr="00B90E6A">
        <w:rPr>
          <w:rFonts w:ascii="Times New Roman" w:hAnsi="Times New Roman"/>
          <w:sz w:val="32"/>
          <w:szCs w:val="32"/>
        </w:rPr>
        <w:t>Сарамутин В.И. Технология ремонта и монтажа машин и агрегатов металлургических заводов. – М.: Металлургия, 2010.</w:t>
      </w:r>
    </w:p>
    <w:p w:rsidR="00441C62" w:rsidRPr="00B90E6A" w:rsidRDefault="00441C62" w:rsidP="00D0416A">
      <w:pPr>
        <w:pStyle w:val="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32"/>
          <w:szCs w:val="32"/>
        </w:rPr>
      </w:pPr>
      <w:r w:rsidRPr="00B90E6A">
        <w:rPr>
          <w:rFonts w:ascii="Times New Roman" w:hAnsi="Times New Roman"/>
          <w:sz w:val="32"/>
          <w:szCs w:val="32"/>
        </w:rPr>
        <w:t>Воронкин Ю.Н., Поздняков Н. В. Методы профилактики и ремонта промышленного оборудования. – М.: Академия, 2012.</w:t>
      </w:r>
    </w:p>
    <w:p w:rsidR="00441C62" w:rsidRPr="00B90E6A" w:rsidRDefault="00441C62" w:rsidP="00D0416A">
      <w:pPr>
        <w:pStyle w:val="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32"/>
          <w:szCs w:val="32"/>
        </w:rPr>
      </w:pPr>
      <w:r w:rsidRPr="00B90E6A">
        <w:rPr>
          <w:rFonts w:ascii="Times New Roman" w:hAnsi="Times New Roman"/>
          <w:sz w:val="32"/>
          <w:szCs w:val="32"/>
        </w:rPr>
        <w:t>Басов А.И. Механическое оборудование обогатительных фабрик. М. Металлургия, 2010.</w:t>
      </w:r>
    </w:p>
    <w:p w:rsidR="00441C62" w:rsidRPr="00B90E6A" w:rsidRDefault="00441C62" w:rsidP="00D0416A">
      <w:pPr>
        <w:pStyle w:val="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32"/>
          <w:szCs w:val="32"/>
        </w:rPr>
      </w:pPr>
      <w:r w:rsidRPr="00B90E6A">
        <w:rPr>
          <w:rFonts w:ascii="Times New Roman" w:hAnsi="Times New Roman"/>
          <w:sz w:val="32"/>
          <w:szCs w:val="32"/>
        </w:rPr>
        <w:t>Цеков В. И. Ремонт деталей металлургических машин. – М: Металлургия, 2011.</w:t>
      </w:r>
    </w:p>
    <w:p w:rsidR="00441C62" w:rsidRPr="00B90E6A" w:rsidRDefault="00441C62" w:rsidP="00D0416A">
      <w:pPr>
        <w:pStyle w:val="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32"/>
          <w:szCs w:val="32"/>
        </w:rPr>
      </w:pPr>
      <w:r w:rsidRPr="00B90E6A">
        <w:rPr>
          <w:rFonts w:ascii="Times New Roman" w:hAnsi="Times New Roman"/>
          <w:sz w:val="32"/>
          <w:szCs w:val="32"/>
        </w:rPr>
        <w:t>Додонов Б. П., Лифанов В. А. Грузоподъемные  и транспортные устройства. – М.: Машиностроение, 2010</w:t>
      </w:r>
    </w:p>
    <w:p w:rsidR="00441C62" w:rsidRPr="00B90E6A" w:rsidRDefault="00441C62" w:rsidP="00D0416A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90E6A">
        <w:rPr>
          <w:rFonts w:ascii="Times New Roman" w:hAnsi="Times New Roman"/>
          <w:sz w:val="32"/>
          <w:szCs w:val="32"/>
        </w:rPr>
        <w:t>Справочники:</w:t>
      </w:r>
    </w:p>
    <w:p w:rsidR="00441C62" w:rsidRPr="00B90E6A" w:rsidRDefault="00441C62" w:rsidP="00D0416A">
      <w:pPr>
        <w:pStyle w:val="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32"/>
          <w:szCs w:val="32"/>
        </w:rPr>
      </w:pPr>
      <w:r w:rsidRPr="00B90E6A">
        <w:rPr>
          <w:rFonts w:ascii="Times New Roman" w:hAnsi="Times New Roman"/>
          <w:sz w:val="32"/>
          <w:szCs w:val="32"/>
        </w:rPr>
        <w:t>Системное технического обслуживания. Справочник / Под ред. А.И. Янзура- М.: НЦ ЭНАС, 2011.</w:t>
      </w:r>
    </w:p>
    <w:p w:rsidR="00441C62" w:rsidRPr="00B90E6A" w:rsidRDefault="00441C62" w:rsidP="00D0416A">
      <w:pPr>
        <w:pStyle w:val="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32"/>
          <w:szCs w:val="32"/>
        </w:rPr>
      </w:pPr>
      <w:r w:rsidRPr="00B90E6A">
        <w:rPr>
          <w:rFonts w:ascii="Times New Roman" w:hAnsi="Times New Roman"/>
          <w:sz w:val="32"/>
          <w:szCs w:val="32"/>
        </w:rPr>
        <w:t>Справочник механика заводов цветной металлургии. /Под ред. Басова А.И, Ельцева Ф.П. – М.: Металлургия, 2012.</w:t>
      </w:r>
    </w:p>
    <w:p w:rsidR="00441C62" w:rsidRPr="00B90E6A" w:rsidRDefault="00441C62" w:rsidP="00D0416A">
      <w:pPr>
        <w:pStyle w:val="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32"/>
          <w:szCs w:val="32"/>
        </w:rPr>
      </w:pPr>
      <w:r w:rsidRPr="00B90E6A">
        <w:rPr>
          <w:rFonts w:ascii="Times New Roman" w:hAnsi="Times New Roman"/>
          <w:sz w:val="32"/>
          <w:szCs w:val="32"/>
        </w:rPr>
        <w:t>Примеры и задачи по механическому оборудованию заводов / Под ред. Г.С. Константонуло – М.: Высш. шк., 2012.</w:t>
      </w:r>
    </w:p>
    <w:p w:rsidR="00441C62" w:rsidRPr="00B90E6A" w:rsidRDefault="00441C62" w:rsidP="00D0416A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B90E6A">
        <w:rPr>
          <w:rFonts w:ascii="Times New Roman" w:hAnsi="Times New Roman"/>
          <w:sz w:val="32"/>
          <w:szCs w:val="32"/>
        </w:rPr>
        <w:t>Дополнительные источники:</w:t>
      </w:r>
    </w:p>
    <w:p w:rsidR="00441C62" w:rsidRPr="00B90E6A" w:rsidRDefault="00441C62" w:rsidP="00D0416A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B90E6A">
        <w:rPr>
          <w:rFonts w:ascii="Times New Roman" w:hAnsi="Times New Roman"/>
          <w:sz w:val="32"/>
          <w:szCs w:val="32"/>
        </w:rPr>
        <w:t>Учебники и учебные пособия:</w:t>
      </w:r>
    </w:p>
    <w:p w:rsidR="00441C62" w:rsidRPr="00B90E6A" w:rsidRDefault="00441C62" w:rsidP="00D0416A">
      <w:pPr>
        <w:pStyle w:val="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32"/>
          <w:szCs w:val="32"/>
        </w:rPr>
      </w:pPr>
      <w:r w:rsidRPr="00B90E6A">
        <w:rPr>
          <w:rFonts w:ascii="Times New Roman" w:hAnsi="Times New Roman"/>
          <w:sz w:val="32"/>
          <w:szCs w:val="32"/>
        </w:rPr>
        <w:t xml:space="preserve"> Ревин С.А. "Организация и технология ремонта промышленного оборудования" К. Учебное пособие 2011</w:t>
      </w:r>
    </w:p>
    <w:p w:rsidR="00441C62" w:rsidRPr="00B90E6A" w:rsidRDefault="00441C62" w:rsidP="00D0416A">
      <w:pPr>
        <w:pStyle w:val="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32"/>
          <w:szCs w:val="32"/>
        </w:rPr>
      </w:pPr>
      <w:r w:rsidRPr="00B90E6A">
        <w:rPr>
          <w:rFonts w:ascii="Times New Roman" w:hAnsi="Times New Roman"/>
          <w:sz w:val="32"/>
          <w:szCs w:val="32"/>
        </w:rPr>
        <w:t xml:space="preserve"> Александров М.П. Подъемно-транспортные машины. - М.: Высшая школа, 2011.</w:t>
      </w:r>
    </w:p>
    <w:p w:rsidR="00441C62" w:rsidRPr="00B90E6A" w:rsidRDefault="00441C62" w:rsidP="00D0416A">
      <w:pPr>
        <w:pStyle w:val="a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B90E6A">
        <w:rPr>
          <w:rFonts w:ascii="Times New Roman" w:hAnsi="Times New Roman"/>
          <w:sz w:val="32"/>
          <w:szCs w:val="32"/>
        </w:rPr>
        <w:t>12. Притыкин Ю.П. Механическое оборудование для подготовки шихтовых материалов, часть 1.-М.: Металлургия, 2011.</w:t>
      </w:r>
    </w:p>
    <w:p w:rsidR="00441C62" w:rsidRPr="00B90E6A" w:rsidRDefault="00441C62" w:rsidP="00D0416A">
      <w:pPr>
        <w:pStyle w:val="a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B90E6A">
        <w:rPr>
          <w:rFonts w:ascii="Times New Roman" w:hAnsi="Times New Roman"/>
          <w:sz w:val="32"/>
          <w:szCs w:val="32"/>
        </w:rPr>
        <w:t>13. Кохан Л.С., Сатко А.И., Жук А.Я. Механическое оборудование цехов для производства цветных металлов._М.: Металлургия,2011.</w:t>
      </w:r>
    </w:p>
    <w:p w:rsidR="00441C62" w:rsidRPr="00B90E6A" w:rsidRDefault="00441C62" w:rsidP="00D0416A">
      <w:pPr>
        <w:pStyle w:val="a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B90E6A">
        <w:rPr>
          <w:rFonts w:ascii="Times New Roman" w:hAnsi="Times New Roman"/>
          <w:sz w:val="32"/>
          <w:szCs w:val="32"/>
        </w:rPr>
        <w:t>14. Богорад А.А. Грузоподъемные и транспортные машины. -М.: Металлургия, 2012.</w:t>
      </w:r>
    </w:p>
    <w:p w:rsidR="00441C62" w:rsidRPr="00B90E6A" w:rsidRDefault="00441C62" w:rsidP="00D0416A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B90E6A">
        <w:rPr>
          <w:rFonts w:ascii="Times New Roman" w:hAnsi="Times New Roman"/>
          <w:sz w:val="32"/>
          <w:szCs w:val="32"/>
        </w:rPr>
        <w:t>Отечественные журналы:</w:t>
      </w:r>
    </w:p>
    <w:p w:rsidR="00441C62" w:rsidRPr="00B90E6A" w:rsidRDefault="00441C62" w:rsidP="00D0416A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B90E6A">
        <w:rPr>
          <w:rFonts w:ascii="Times New Roman" w:hAnsi="Times New Roman"/>
          <w:sz w:val="32"/>
          <w:szCs w:val="32"/>
        </w:rPr>
        <w:t>«Цветные металлы»</w:t>
      </w:r>
    </w:p>
    <w:p w:rsidR="00441C62" w:rsidRPr="00B90E6A" w:rsidRDefault="00441C62" w:rsidP="00D0416A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90E6A">
        <w:rPr>
          <w:rFonts w:ascii="Times New Roman" w:hAnsi="Times New Roman"/>
          <w:sz w:val="32"/>
          <w:szCs w:val="32"/>
        </w:rPr>
        <w:t>Профессиональные информационные системыautowelding.ru  , 5</w:t>
      </w:r>
      <w:r w:rsidRPr="00B90E6A">
        <w:rPr>
          <w:rFonts w:ascii="Times New Roman" w:hAnsi="Times New Roman"/>
          <w:sz w:val="32"/>
          <w:szCs w:val="32"/>
          <w:lang w:val="en-US"/>
        </w:rPr>
        <w:t>ballov</w:t>
      </w:r>
      <w:r w:rsidRPr="00B90E6A">
        <w:rPr>
          <w:rFonts w:ascii="Times New Roman" w:hAnsi="Times New Roman"/>
          <w:sz w:val="32"/>
          <w:szCs w:val="32"/>
        </w:rPr>
        <w:t>.</w:t>
      </w:r>
      <w:r w:rsidRPr="00B90E6A">
        <w:rPr>
          <w:rFonts w:ascii="Times New Roman" w:hAnsi="Times New Roman"/>
          <w:sz w:val="32"/>
          <w:szCs w:val="32"/>
          <w:lang w:val="en-US"/>
        </w:rPr>
        <w:t>ru</w:t>
      </w:r>
    </w:p>
    <w:p w:rsidR="00441C62" w:rsidRPr="009E3D27" w:rsidRDefault="00441C62" w:rsidP="00B90E6A">
      <w:pPr>
        <w:pStyle w:val="a"/>
        <w:autoSpaceDE w:val="0"/>
        <w:autoSpaceDN w:val="0"/>
        <w:adjustRightInd w:val="0"/>
        <w:spacing w:after="0" w:line="240" w:lineRule="auto"/>
        <w:ind w:left="851"/>
        <w:contextualSpacing/>
        <w:rPr>
          <w:rFonts w:ascii="Times New Roman" w:hAnsi="Times New Roman"/>
          <w:sz w:val="28"/>
        </w:rPr>
      </w:pPr>
    </w:p>
    <w:p w:rsidR="00441C62" w:rsidRPr="009E3D27" w:rsidRDefault="00441C62" w:rsidP="00D0416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441C62" w:rsidRPr="00522C1B" w:rsidRDefault="00441C62" w:rsidP="00D0416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22C1B">
        <w:rPr>
          <w:rFonts w:ascii="Times New Roman" w:hAnsi="Times New Roman"/>
          <w:b/>
          <w:sz w:val="28"/>
          <w:szCs w:val="28"/>
        </w:rPr>
        <w:t>4.3. Общие требования и организации образовательного процесса</w:t>
      </w:r>
    </w:p>
    <w:p w:rsidR="00441C62" w:rsidRPr="00DE1281" w:rsidRDefault="00441C62" w:rsidP="00D0416A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E1281">
        <w:rPr>
          <w:rFonts w:ascii="Times New Roman" w:hAnsi="Times New Roman"/>
          <w:sz w:val="28"/>
          <w:szCs w:val="28"/>
        </w:rPr>
        <w:t xml:space="preserve">     Формы,  направленные на теоретическое обучение:</w:t>
      </w:r>
    </w:p>
    <w:p w:rsidR="00441C62" w:rsidRPr="00DE1281" w:rsidRDefault="00441C62" w:rsidP="00D0416A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1281">
        <w:rPr>
          <w:rFonts w:ascii="Times New Roman" w:hAnsi="Times New Roman"/>
          <w:sz w:val="28"/>
          <w:szCs w:val="28"/>
        </w:rPr>
        <w:t>лекция;</w:t>
      </w:r>
    </w:p>
    <w:p w:rsidR="00441C62" w:rsidRPr="009E3D27" w:rsidRDefault="00441C62" w:rsidP="00D041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3D27">
        <w:rPr>
          <w:rFonts w:ascii="Times New Roman" w:hAnsi="Times New Roman"/>
          <w:sz w:val="28"/>
          <w:szCs w:val="28"/>
        </w:rPr>
        <w:t>самостоятельная аудиторная работа;</w:t>
      </w:r>
    </w:p>
    <w:p w:rsidR="00441C62" w:rsidRPr="009E3D27" w:rsidRDefault="00441C62" w:rsidP="00D041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9E3D27">
        <w:rPr>
          <w:rFonts w:ascii="Times New Roman" w:hAnsi="Times New Roman"/>
          <w:sz w:val="28"/>
          <w:szCs w:val="28"/>
        </w:rPr>
        <w:t>амостоятельная внеаудиторная работа,</w:t>
      </w:r>
    </w:p>
    <w:p w:rsidR="00441C62" w:rsidRPr="009E3D27" w:rsidRDefault="00441C62" w:rsidP="00D041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9E3D27">
        <w:rPr>
          <w:rFonts w:ascii="Times New Roman" w:hAnsi="Times New Roman"/>
          <w:sz w:val="28"/>
          <w:szCs w:val="28"/>
        </w:rPr>
        <w:t>онсультации.</w:t>
      </w:r>
    </w:p>
    <w:p w:rsidR="00441C62" w:rsidRPr="00DE1281" w:rsidRDefault="00441C62" w:rsidP="00D0416A">
      <w:pPr>
        <w:pStyle w:val="a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E1281">
        <w:rPr>
          <w:rFonts w:ascii="Times New Roman" w:hAnsi="Times New Roman"/>
          <w:sz w:val="28"/>
          <w:szCs w:val="28"/>
        </w:rPr>
        <w:t>Формы, направленные на  практическое обучение: практические занятия, творческие конкурсы, выставки.</w:t>
      </w:r>
    </w:p>
    <w:p w:rsidR="00441C62" w:rsidRPr="00DE1281" w:rsidRDefault="00441C62" w:rsidP="00D0416A">
      <w:pPr>
        <w:pStyle w:val="a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E1281">
        <w:rPr>
          <w:rFonts w:ascii="Times New Roman" w:hAnsi="Times New Roman"/>
          <w:sz w:val="28"/>
          <w:szCs w:val="28"/>
        </w:rPr>
        <w:t xml:space="preserve">Учебные дисциплины, изучение которых является  основополагающими для изучения данного модуля: </w:t>
      </w:r>
    </w:p>
    <w:p w:rsidR="00441C62" w:rsidRPr="00DE1281" w:rsidRDefault="00441C62" w:rsidP="00D0416A">
      <w:pPr>
        <w:pStyle w:val="a"/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E1281">
        <w:rPr>
          <w:rFonts w:ascii="Times New Roman" w:hAnsi="Times New Roman"/>
          <w:sz w:val="28"/>
          <w:szCs w:val="28"/>
        </w:rPr>
        <w:t>математика;</w:t>
      </w:r>
    </w:p>
    <w:p w:rsidR="00441C62" w:rsidRPr="00DE1281" w:rsidRDefault="00441C62" w:rsidP="00D0416A">
      <w:pPr>
        <w:pStyle w:val="a"/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E1281">
        <w:rPr>
          <w:rFonts w:ascii="Times New Roman" w:hAnsi="Times New Roman"/>
          <w:sz w:val="28"/>
          <w:szCs w:val="28"/>
        </w:rPr>
        <w:t>электротехника;</w:t>
      </w:r>
    </w:p>
    <w:p w:rsidR="00441C62" w:rsidRDefault="00441C62" w:rsidP="00D0416A">
      <w:pPr>
        <w:pStyle w:val="a"/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техническая механика;</w:t>
      </w:r>
    </w:p>
    <w:p w:rsidR="00441C62" w:rsidRPr="00DE1281" w:rsidRDefault="00441C62" w:rsidP="00D0416A">
      <w:pPr>
        <w:pStyle w:val="a"/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материаловедение</w:t>
      </w:r>
      <w:r w:rsidRPr="00DE1281">
        <w:rPr>
          <w:rFonts w:ascii="Times New Roman" w:hAnsi="Times New Roman"/>
          <w:sz w:val="28"/>
          <w:szCs w:val="28"/>
        </w:rPr>
        <w:t>.</w:t>
      </w:r>
    </w:p>
    <w:p w:rsidR="00441C62" w:rsidRPr="00DE1281" w:rsidRDefault="00441C62" w:rsidP="00D0416A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441C62" w:rsidRPr="00522C1B" w:rsidRDefault="00441C62" w:rsidP="00D0416A">
      <w:pPr>
        <w:pStyle w:val="a"/>
        <w:spacing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522C1B">
        <w:rPr>
          <w:rFonts w:ascii="Times New Roman" w:hAnsi="Times New Roman"/>
          <w:b/>
          <w:sz w:val="28"/>
          <w:szCs w:val="28"/>
        </w:rPr>
        <w:t>4.4. Кадровое обеспечение образовательного процесса</w:t>
      </w:r>
    </w:p>
    <w:p w:rsidR="00441C62" w:rsidRPr="00522C1B" w:rsidRDefault="00441C62" w:rsidP="00D0416A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 xml:space="preserve">    Требования к квалификации педагогических (инженерно-педагогических) кадров, обеспечивающих обучение по междисциплинарному курсу (курсами): наличие высшего профессионального образования, соответствующего профилю модуля «Организация и проведение монтажа и ремонта промышленного оборудования» и специальности «Ремонт металлургического оборудования»</w:t>
      </w:r>
    </w:p>
    <w:p w:rsidR="00441C62" w:rsidRPr="00522C1B" w:rsidRDefault="00441C62" w:rsidP="00D0416A">
      <w:pPr>
        <w:pStyle w:val="a"/>
        <w:spacing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522C1B">
        <w:rPr>
          <w:rFonts w:ascii="Times New Roman" w:hAnsi="Times New Roman"/>
          <w:b/>
          <w:sz w:val="28"/>
          <w:szCs w:val="28"/>
        </w:rPr>
        <w:t>Требования к квалификации педагогических кадров, осуществляющих руководства практикой.</w:t>
      </w:r>
    </w:p>
    <w:p w:rsidR="00441C62" w:rsidRPr="00522C1B" w:rsidRDefault="00441C62" w:rsidP="00D0416A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b/>
          <w:sz w:val="28"/>
          <w:szCs w:val="28"/>
        </w:rPr>
        <w:t>Инженерно - педагогический состав:</w:t>
      </w:r>
      <w:r w:rsidRPr="00522C1B">
        <w:rPr>
          <w:rFonts w:ascii="Times New Roman" w:hAnsi="Times New Roman"/>
          <w:sz w:val="28"/>
          <w:szCs w:val="28"/>
        </w:rPr>
        <w:t xml:space="preserve"> дипломированные специалисты - преподаватели междисциплинарных курсов, а также общепрофессиональных дисциплин:</w:t>
      </w:r>
    </w:p>
    <w:p w:rsidR="00441C62" w:rsidRPr="00522C1B" w:rsidRDefault="00441C62" w:rsidP="00D0416A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«Ремонт металлургического оборудования»; «Механическое оборудование заводов цветной металлургии»; «Металлургия цветных металлов»; «Программирование для автоматизированного оборудования»; «Информационные технологии в профессиональной деятельности».</w:t>
      </w:r>
    </w:p>
    <w:p w:rsidR="00441C62" w:rsidRPr="00522C1B" w:rsidRDefault="00441C62" w:rsidP="00D0416A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b/>
          <w:sz w:val="28"/>
          <w:szCs w:val="28"/>
        </w:rPr>
        <w:t>Мастера:</w:t>
      </w:r>
      <w:r w:rsidRPr="00522C1B">
        <w:rPr>
          <w:rFonts w:ascii="Times New Roman" w:hAnsi="Times New Roman"/>
          <w:sz w:val="28"/>
          <w:szCs w:val="28"/>
        </w:rPr>
        <w:t xml:space="preserve"> наличие 5-6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441C62" w:rsidRDefault="00441C62" w:rsidP="00391D00">
      <w:pPr>
        <w:tabs>
          <w:tab w:val="left" w:pos="9390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441C62" w:rsidRDefault="00441C62" w:rsidP="00391D00">
      <w:pPr>
        <w:tabs>
          <w:tab w:val="left" w:pos="9390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441C62" w:rsidRDefault="00441C62" w:rsidP="00D0416A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5. КОНТРОЛЬ И ОЦЕНКА РЕЗУЛЬТАТОВ ОСВОЕНИЯ ПРОИЗВОДСТВЕННОЙ ПРАКТИКИ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4446"/>
        <w:gridCol w:w="2607"/>
      </w:tblGrid>
      <w:tr w:rsidR="00441C62" w:rsidTr="0010089D">
        <w:tc>
          <w:tcPr>
            <w:tcW w:w="3085" w:type="dxa"/>
          </w:tcPr>
          <w:p w:rsidR="00441C62" w:rsidRDefault="00441C62" w:rsidP="0010089D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4446" w:type="dxa"/>
          </w:tcPr>
          <w:p w:rsidR="00441C62" w:rsidRDefault="00441C62" w:rsidP="0010089D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2607" w:type="dxa"/>
          </w:tcPr>
          <w:p w:rsidR="00441C62" w:rsidRDefault="00441C62" w:rsidP="0010089D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и методы контроля и оценки</w:t>
            </w:r>
          </w:p>
        </w:tc>
      </w:tr>
      <w:tr w:rsidR="00441C62" w:rsidTr="0010089D">
        <w:tc>
          <w:tcPr>
            <w:tcW w:w="3085" w:type="dxa"/>
          </w:tcPr>
          <w:p w:rsidR="00441C62" w:rsidRDefault="00441C62" w:rsidP="0010089D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 работами, связанными применением грузоподъёмных механизмов, при монтаже и ремонте промышленного оборудования.</w:t>
            </w:r>
          </w:p>
        </w:tc>
        <w:tc>
          <w:tcPr>
            <w:tcW w:w="4446" w:type="dxa"/>
          </w:tcPr>
          <w:p w:rsidR="00441C62" w:rsidRDefault="00441C62" w:rsidP="0010089D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-выбор  грузоподъёмных механизмов для монтажа и ремонта соответствующего промышленного оборудования.</w:t>
            </w:r>
          </w:p>
          <w:p w:rsidR="00441C62" w:rsidRDefault="00441C62" w:rsidP="0010089D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-разработка ПОР грузоподъемных машин </w:t>
            </w:r>
          </w:p>
          <w:p w:rsidR="00441C62" w:rsidRDefault="00441C62" w:rsidP="0010089D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разработка технологической оснастки</w:t>
            </w:r>
          </w:p>
          <w:p w:rsidR="00441C62" w:rsidRDefault="00441C62" w:rsidP="0010089D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-точность и скорость чтения чертежа</w:t>
            </w:r>
          </w:p>
          <w:p w:rsidR="00441C62" w:rsidRDefault="00441C62" w:rsidP="0010089D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-точность и грамотность оформления технологической документации</w:t>
            </w:r>
          </w:p>
        </w:tc>
        <w:tc>
          <w:tcPr>
            <w:tcW w:w="2607" w:type="dxa"/>
            <w:vMerge w:val="restart"/>
          </w:tcPr>
          <w:p w:rsidR="00441C62" w:rsidRDefault="00441C62" w:rsidP="0010089D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441C62" w:rsidRDefault="00441C62" w:rsidP="0010089D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441C62" w:rsidRDefault="00441C62" w:rsidP="0010089D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441C62" w:rsidRDefault="00441C62" w:rsidP="0010089D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441C62" w:rsidRDefault="00441C62" w:rsidP="0010089D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441C62" w:rsidRDefault="00441C62" w:rsidP="0010089D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441C62" w:rsidRDefault="00441C62" w:rsidP="0010089D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441C62" w:rsidRDefault="00441C62" w:rsidP="0010089D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Текущий контроль в форме: - защиты лабораторных и практических занятий; - контрольных работ по темам МДК.</w:t>
            </w:r>
          </w:p>
          <w:p w:rsidR="00441C62" w:rsidRDefault="00441C62" w:rsidP="0010089D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  <w:p w:rsidR="00441C62" w:rsidRDefault="00441C62" w:rsidP="0010089D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Зачеты по производственной практике и по каждому из разделов профессионального модуля.</w:t>
            </w:r>
          </w:p>
          <w:p w:rsidR="00441C62" w:rsidRDefault="00441C62" w:rsidP="0010089D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  <w:p w:rsidR="00441C62" w:rsidRDefault="00441C62" w:rsidP="0010089D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Комплексный экзамен по модулю.</w:t>
            </w:r>
          </w:p>
          <w:p w:rsidR="00441C62" w:rsidRDefault="00441C62" w:rsidP="0010089D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  <w:p w:rsidR="00441C62" w:rsidRDefault="00441C62" w:rsidP="0010089D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41C62" w:rsidTr="0010089D">
        <w:tc>
          <w:tcPr>
            <w:tcW w:w="3085" w:type="dxa"/>
          </w:tcPr>
          <w:p w:rsidR="00441C62" w:rsidRDefault="00441C62" w:rsidP="0010089D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Проводит контроль работ по монтажу и ремонту промышленного оборудования с использованием контрольного измерительных приборов.</w:t>
            </w:r>
          </w:p>
        </w:tc>
        <w:tc>
          <w:tcPr>
            <w:tcW w:w="4446" w:type="dxa"/>
          </w:tcPr>
          <w:p w:rsidR="00441C62" w:rsidRDefault="00441C62" w:rsidP="0010089D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-точность и скорость чтения чертежа</w:t>
            </w:r>
          </w:p>
          <w:p w:rsidR="00441C62" w:rsidRDefault="00441C62" w:rsidP="0010089D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-точность и грамотность оформления технологической документации</w:t>
            </w:r>
          </w:p>
          <w:p w:rsidR="00441C62" w:rsidRDefault="00441C62" w:rsidP="0010089D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-выбор приборов за контролем работ по монтажу и ремонту</w:t>
            </w:r>
          </w:p>
          <w:p w:rsidR="00441C62" w:rsidRDefault="00441C62" w:rsidP="0010089D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-умение и знание проведения контроля по монтажу и ремонту</w:t>
            </w:r>
          </w:p>
        </w:tc>
        <w:tc>
          <w:tcPr>
            <w:tcW w:w="0" w:type="auto"/>
            <w:vMerge/>
            <w:vAlign w:val="center"/>
          </w:tcPr>
          <w:p w:rsidR="00441C62" w:rsidRDefault="00441C62" w:rsidP="00100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C62" w:rsidTr="0010089D">
        <w:tc>
          <w:tcPr>
            <w:tcW w:w="3085" w:type="dxa"/>
          </w:tcPr>
          <w:p w:rsidR="00441C62" w:rsidRDefault="00441C62" w:rsidP="0010089D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Участвует в пусконаладочных работах и испытаниях промышленного оборудования после ремонта и монтажа.</w:t>
            </w:r>
          </w:p>
        </w:tc>
        <w:tc>
          <w:tcPr>
            <w:tcW w:w="4446" w:type="dxa"/>
          </w:tcPr>
          <w:p w:rsidR="00441C62" w:rsidRDefault="00441C62" w:rsidP="0010089D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-точность и скорость чтения черчения</w:t>
            </w:r>
          </w:p>
          <w:p w:rsidR="00441C62" w:rsidRDefault="00441C62" w:rsidP="0010089D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-разработка инструкций напусконаладочных работ и испытания промышленного оборудования</w:t>
            </w:r>
          </w:p>
          <w:p w:rsidR="00441C62" w:rsidRDefault="00441C62" w:rsidP="0010089D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41C62" w:rsidRDefault="00441C62" w:rsidP="00100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C62" w:rsidTr="0010089D">
        <w:tc>
          <w:tcPr>
            <w:tcW w:w="3085" w:type="dxa"/>
          </w:tcPr>
          <w:p w:rsidR="00441C62" w:rsidRDefault="00441C62" w:rsidP="0010089D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Выбирает методы восстановления деталей и участвовать в процессе их изготовления.</w:t>
            </w:r>
          </w:p>
        </w:tc>
        <w:tc>
          <w:tcPr>
            <w:tcW w:w="4446" w:type="dxa"/>
          </w:tcPr>
          <w:p w:rsidR="00441C62" w:rsidRDefault="00441C62" w:rsidP="0010089D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-качество анализа конструктивно-технологических свойств детали, исходя из её назначения</w:t>
            </w:r>
          </w:p>
          <w:p w:rsidR="00441C62" w:rsidRDefault="00441C62" w:rsidP="0010089D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-качество рекомендаций по повышению технологичности изготовления детали</w:t>
            </w:r>
          </w:p>
          <w:p w:rsidR="00441C62" w:rsidRDefault="00441C62" w:rsidP="0010089D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-точность и грамотности оформления технологической документации</w:t>
            </w:r>
          </w:p>
        </w:tc>
        <w:tc>
          <w:tcPr>
            <w:tcW w:w="0" w:type="auto"/>
            <w:vMerge/>
            <w:vAlign w:val="center"/>
          </w:tcPr>
          <w:p w:rsidR="00441C62" w:rsidRDefault="00441C62" w:rsidP="00100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C62" w:rsidTr="0010089D">
        <w:tc>
          <w:tcPr>
            <w:tcW w:w="3085" w:type="dxa"/>
          </w:tcPr>
          <w:p w:rsidR="00441C62" w:rsidRDefault="00441C62" w:rsidP="0010089D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Составляет документацию для проведения работ по монтажу и ремонту промышленного оборудования. </w:t>
            </w:r>
          </w:p>
        </w:tc>
        <w:tc>
          <w:tcPr>
            <w:tcW w:w="4446" w:type="dxa"/>
          </w:tcPr>
          <w:p w:rsidR="00441C62" w:rsidRDefault="00441C62" w:rsidP="0010089D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-точность и скорость чтения чертежей </w:t>
            </w:r>
          </w:p>
          <w:p w:rsidR="00441C62" w:rsidRDefault="00441C62" w:rsidP="0010089D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-разработка  и составление ПОР по монтажу и ремонту промышленного оборудования</w:t>
            </w:r>
          </w:p>
          <w:p w:rsidR="00441C62" w:rsidRDefault="00441C62" w:rsidP="0010089D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-составления актов приемки и сдачи оборудования после монтажа и ремонта</w:t>
            </w:r>
          </w:p>
          <w:p w:rsidR="00441C62" w:rsidRDefault="00441C62" w:rsidP="0010089D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Составления графиков ремонта и монтажа</w:t>
            </w:r>
          </w:p>
        </w:tc>
        <w:tc>
          <w:tcPr>
            <w:tcW w:w="0" w:type="auto"/>
            <w:vMerge/>
            <w:vAlign w:val="center"/>
          </w:tcPr>
          <w:p w:rsidR="00441C62" w:rsidRDefault="00441C62" w:rsidP="00100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1C62" w:rsidRDefault="00441C62" w:rsidP="00D04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4253"/>
        <w:gridCol w:w="3118"/>
      </w:tblGrid>
      <w:tr w:rsidR="00441C62" w:rsidTr="0010089D">
        <w:tc>
          <w:tcPr>
            <w:tcW w:w="3085" w:type="dxa"/>
          </w:tcPr>
          <w:p w:rsidR="00441C62" w:rsidRDefault="00441C62" w:rsidP="0010089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253" w:type="dxa"/>
          </w:tcPr>
          <w:p w:rsidR="00441C62" w:rsidRDefault="00441C62" w:rsidP="0010089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18" w:type="dxa"/>
          </w:tcPr>
          <w:p w:rsidR="00441C62" w:rsidRDefault="00441C62" w:rsidP="0010089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441C62" w:rsidTr="0010089D">
        <w:trPr>
          <w:trHeight w:val="1771"/>
        </w:trPr>
        <w:tc>
          <w:tcPr>
            <w:tcW w:w="3085" w:type="dxa"/>
          </w:tcPr>
          <w:p w:rsidR="00441C62" w:rsidRDefault="00441C62" w:rsidP="0010089D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Понимает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41C62" w:rsidRDefault="00441C62" w:rsidP="0010089D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-демонстрация интереса к будущей профессии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41C62" w:rsidRDefault="00441C62" w:rsidP="0010089D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Наблюдение за деятельностью студента в процессе освоения образовательной программы</w:t>
            </w:r>
          </w:p>
        </w:tc>
      </w:tr>
      <w:tr w:rsidR="00441C62" w:rsidTr="0010089D">
        <w:trPr>
          <w:trHeight w:val="2678"/>
        </w:trPr>
        <w:tc>
          <w:tcPr>
            <w:tcW w:w="3085" w:type="dxa"/>
          </w:tcPr>
          <w:p w:rsidR="00441C62" w:rsidRDefault="00441C62" w:rsidP="0010089D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Организует собственную деятельность, выбирает типовые методы и способы выполнения профессиональных задач, оценивает их эффективность и качество.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441C62" w:rsidRDefault="00441C62" w:rsidP="0010089D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-выбор и применение методов и способов решения профессиональных задач в области разработки технологических процессов изготовления деталей машин;</w:t>
            </w:r>
          </w:p>
          <w:p w:rsidR="00441C62" w:rsidRDefault="00441C62" w:rsidP="0010089D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-оценка эффективности и качества выполнения;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C62" w:rsidRDefault="00441C62" w:rsidP="0010089D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Наблюдение и оценка на практических занятиях, при выполнении курсовой работы,  учебной и производственной практик</w:t>
            </w:r>
          </w:p>
        </w:tc>
      </w:tr>
      <w:tr w:rsidR="00441C62" w:rsidTr="0010089D">
        <w:tc>
          <w:tcPr>
            <w:tcW w:w="3085" w:type="dxa"/>
            <w:tcBorders>
              <w:bottom w:val="single" w:sz="4" w:space="0" w:color="auto"/>
            </w:tcBorders>
          </w:tcPr>
          <w:p w:rsidR="00441C62" w:rsidRDefault="00441C62" w:rsidP="0010089D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Принимает решения в стандартных и нестандартных ситуациях и нести за них ответственность.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41C62" w:rsidRDefault="00441C62" w:rsidP="0010089D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-решение стандартных и нестандартных профессиональных задач в области разработки технологических процессов изготовления деталей машин;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41C62" w:rsidRDefault="00441C62" w:rsidP="0010089D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441C62" w:rsidTr="0010089D">
        <w:trPr>
          <w:trHeight w:val="3432"/>
        </w:trPr>
        <w:tc>
          <w:tcPr>
            <w:tcW w:w="3085" w:type="dxa"/>
            <w:tcBorders>
              <w:top w:val="single" w:sz="4" w:space="0" w:color="auto"/>
            </w:tcBorders>
          </w:tcPr>
          <w:p w:rsidR="00441C62" w:rsidRDefault="00441C62" w:rsidP="0010089D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Осуществлятет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41C62" w:rsidRDefault="00441C62" w:rsidP="0010089D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-эффективный поиск необходимой информации;</w:t>
            </w:r>
          </w:p>
          <w:p w:rsidR="00441C62" w:rsidRDefault="00441C62" w:rsidP="0010089D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-использование различных источников, включая электронные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41C62" w:rsidRDefault="00441C62" w:rsidP="0010089D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Экспертное наблюдение и оценка на практических занятиях, при выполнении курсовой работы,  учебной и производственной практик</w:t>
            </w:r>
          </w:p>
        </w:tc>
      </w:tr>
      <w:tr w:rsidR="00441C62" w:rsidTr="0010089D">
        <w:trPr>
          <w:trHeight w:val="154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441C62" w:rsidRDefault="00441C62" w:rsidP="0010089D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Использует информационно-коммуникационные технологии в профессиональной деятельности.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41C62" w:rsidRDefault="00441C62" w:rsidP="0010089D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-эффективный поиск современных и новых методов монтажа и ремонта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441C62" w:rsidRDefault="00441C62" w:rsidP="0010089D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Наблюдение за навыками работ в глобальных, корпоративных и локальных информационных сетях</w:t>
            </w:r>
          </w:p>
          <w:p w:rsidR="00441C62" w:rsidRDefault="00441C62" w:rsidP="0010089D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Наблюдение за ролью обучающегося в коллективе, в общении с руководством и с клиентами</w:t>
            </w:r>
          </w:p>
        </w:tc>
      </w:tr>
      <w:tr w:rsidR="00441C62" w:rsidTr="0010089D">
        <w:trPr>
          <w:trHeight w:val="1914"/>
        </w:trPr>
        <w:tc>
          <w:tcPr>
            <w:tcW w:w="3085" w:type="dxa"/>
            <w:tcBorders>
              <w:top w:val="single" w:sz="4" w:space="0" w:color="auto"/>
            </w:tcBorders>
          </w:tcPr>
          <w:p w:rsidR="00441C62" w:rsidRDefault="00441C62" w:rsidP="0010089D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Работает в коллективе и в команде, эффективно общается с коллегами, руководством, потребителями.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41C62" w:rsidRDefault="00441C62" w:rsidP="0010089D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-взаимодействие с обучающимися, преподавателями и мастерами в ходе обучения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441C62" w:rsidRDefault="00441C62" w:rsidP="00100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1C62" w:rsidTr="0010089D">
        <w:trPr>
          <w:trHeight w:val="17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62" w:rsidRDefault="00441C62" w:rsidP="0010089D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Берет  на 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62" w:rsidRDefault="00441C62" w:rsidP="0010089D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самоанализ и коррекция результатов собственной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62" w:rsidRDefault="00441C62" w:rsidP="0010089D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Мониторинг развития личностно-профессиональных качеств обучающегося</w:t>
            </w:r>
          </w:p>
        </w:tc>
      </w:tr>
      <w:tr w:rsidR="00441C62" w:rsidTr="0010089D">
        <w:trPr>
          <w:trHeight w:val="17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62" w:rsidRDefault="00441C62" w:rsidP="0010089D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Самостоятельно определяет задачи профессионального и личного развития, занимается самообразованием, осознанно планирует повышение квалификации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62" w:rsidRDefault="00441C62" w:rsidP="0010089D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-организация самостоятельных занятий при изучении профессионального модуля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62" w:rsidRDefault="00441C62" w:rsidP="0010089D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441C62" w:rsidTr="0010089D">
        <w:trPr>
          <w:trHeight w:val="17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62" w:rsidRDefault="00441C62" w:rsidP="0010089D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Ориентируется в условиях частой смены технологий в профессиональной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62" w:rsidRDefault="00441C62" w:rsidP="0010089D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-анализ инноваций в области разработки технологических процессов изготовления деталей машин;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62" w:rsidRDefault="00441C62" w:rsidP="0010089D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Экспортное наблюдение в процессе учебы</w:t>
            </w:r>
          </w:p>
        </w:tc>
      </w:tr>
      <w:tr w:rsidR="00441C62" w:rsidTr="0010089D">
        <w:trPr>
          <w:trHeight w:val="17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62" w:rsidRDefault="00441C62" w:rsidP="0010089D">
            <w:pPr>
              <w:tabs>
                <w:tab w:val="left" w:pos="709"/>
              </w:tabs>
              <w:suppressAutoHyphens/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Обеспечивает безопасные условия труда в профессиональной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62" w:rsidRDefault="00441C62" w:rsidP="0010089D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соблюдение техники безопасности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62" w:rsidRDefault="00441C62" w:rsidP="0010089D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тестирования</w:t>
            </w:r>
          </w:p>
        </w:tc>
      </w:tr>
    </w:tbl>
    <w:p w:rsidR="00441C62" w:rsidRDefault="00441C62" w:rsidP="00391D00">
      <w:pPr>
        <w:tabs>
          <w:tab w:val="left" w:pos="9390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441C62" w:rsidRDefault="00441C62" w:rsidP="00391D00">
      <w:pPr>
        <w:tabs>
          <w:tab w:val="left" w:pos="9390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441C62" w:rsidRDefault="00441C62" w:rsidP="00391D00">
      <w:pPr>
        <w:tabs>
          <w:tab w:val="left" w:pos="9390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441C62" w:rsidRPr="00BC5E25" w:rsidRDefault="00441C62" w:rsidP="002E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441C62" w:rsidRPr="00BC5E25" w:rsidSect="00ED7295">
      <w:pgSz w:w="11906" w:h="16838"/>
      <w:pgMar w:top="1134" w:right="42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C62" w:rsidRDefault="00441C62">
      <w:r>
        <w:separator/>
      </w:r>
    </w:p>
  </w:endnote>
  <w:endnote w:type="continuationSeparator" w:id="0">
    <w:p w:rsidR="00441C62" w:rsidRDefault="00441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62" w:rsidRDefault="00441C62" w:rsidP="00B90E6A">
    <w:pPr>
      <w:pStyle w:val="Footer"/>
      <w:jc w:val="right"/>
    </w:pPr>
    <w:r>
      <w:t>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62" w:rsidRDefault="00441C62">
    <w:pPr>
      <w:pStyle w:val="Footer"/>
      <w:jc w:val="right"/>
    </w:pPr>
    <w:r>
      <w:t>4</w:t>
    </w:r>
  </w:p>
  <w:p w:rsidR="00441C62" w:rsidRDefault="00441C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C62" w:rsidRDefault="00441C62">
      <w:r>
        <w:separator/>
      </w:r>
    </w:p>
  </w:footnote>
  <w:footnote w:type="continuationSeparator" w:id="0">
    <w:p w:rsidR="00441C62" w:rsidRDefault="00441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535F"/>
    <w:multiLevelType w:val="hybridMultilevel"/>
    <w:tmpl w:val="630418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105F6A"/>
    <w:multiLevelType w:val="hybridMultilevel"/>
    <w:tmpl w:val="3E50DC3C"/>
    <w:lvl w:ilvl="0" w:tplc="F4D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6554A"/>
    <w:multiLevelType w:val="hybridMultilevel"/>
    <w:tmpl w:val="FED6E4BC"/>
    <w:lvl w:ilvl="0" w:tplc="5600AE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CD4714"/>
    <w:multiLevelType w:val="hybridMultilevel"/>
    <w:tmpl w:val="4A38BD08"/>
    <w:lvl w:ilvl="0" w:tplc="F036034E">
      <w:start w:val="1"/>
      <w:numFmt w:val="decimal"/>
      <w:lvlText w:val="%1)"/>
      <w:lvlJc w:val="left"/>
      <w:pPr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AD5368"/>
    <w:multiLevelType w:val="hybridMultilevel"/>
    <w:tmpl w:val="34BEC3E4"/>
    <w:lvl w:ilvl="0" w:tplc="195ADE3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E6F1894"/>
    <w:multiLevelType w:val="hybridMultilevel"/>
    <w:tmpl w:val="8E9A152E"/>
    <w:lvl w:ilvl="0" w:tplc="C5F00CCE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1E0638"/>
    <w:multiLevelType w:val="hybridMultilevel"/>
    <w:tmpl w:val="AA9A68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1B02DC9"/>
    <w:multiLevelType w:val="hybridMultilevel"/>
    <w:tmpl w:val="4AC24BD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7B820587"/>
    <w:multiLevelType w:val="hybridMultilevel"/>
    <w:tmpl w:val="0FEE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B93"/>
    <w:rsid w:val="00013CEF"/>
    <w:rsid w:val="00015851"/>
    <w:rsid w:val="00052FEC"/>
    <w:rsid w:val="00064D32"/>
    <w:rsid w:val="00084FAB"/>
    <w:rsid w:val="0009635B"/>
    <w:rsid w:val="000B383B"/>
    <w:rsid w:val="000C23D5"/>
    <w:rsid w:val="000D08FB"/>
    <w:rsid w:val="000D12AB"/>
    <w:rsid w:val="000D7D86"/>
    <w:rsid w:val="000E3248"/>
    <w:rsid w:val="0010089D"/>
    <w:rsid w:val="00114281"/>
    <w:rsid w:val="0012642D"/>
    <w:rsid w:val="00182AE5"/>
    <w:rsid w:val="00182CDB"/>
    <w:rsid w:val="00192867"/>
    <w:rsid w:val="001A2639"/>
    <w:rsid w:val="001C5B93"/>
    <w:rsid w:val="001D4F6A"/>
    <w:rsid w:val="00221F50"/>
    <w:rsid w:val="00230F35"/>
    <w:rsid w:val="00235517"/>
    <w:rsid w:val="00240F67"/>
    <w:rsid w:val="002519B0"/>
    <w:rsid w:val="00276576"/>
    <w:rsid w:val="002778E5"/>
    <w:rsid w:val="002822BB"/>
    <w:rsid w:val="00295243"/>
    <w:rsid w:val="002A061D"/>
    <w:rsid w:val="002A716F"/>
    <w:rsid w:val="002D00B0"/>
    <w:rsid w:val="002E083C"/>
    <w:rsid w:val="002F2ED5"/>
    <w:rsid w:val="00333EE3"/>
    <w:rsid w:val="00356442"/>
    <w:rsid w:val="003614C8"/>
    <w:rsid w:val="00370B37"/>
    <w:rsid w:val="00385A99"/>
    <w:rsid w:val="00391D00"/>
    <w:rsid w:val="00392BBC"/>
    <w:rsid w:val="00394A4A"/>
    <w:rsid w:val="003D5635"/>
    <w:rsid w:val="003D6D9F"/>
    <w:rsid w:val="003F49D4"/>
    <w:rsid w:val="004144C4"/>
    <w:rsid w:val="00420B98"/>
    <w:rsid w:val="00441C62"/>
    <w:rsid w:val="00447626"/>
    <w:rsid w:val="0045124C"/>
    <w:rsid w:val="00455E4A"/>
    <w:rsid w:val="004865B7"/>
    <w:rsid w:val="00487EA5"/>
    <w:rsid w:val="004A0BE6"/>
    <w:rsid w:val="004A290A"/>
    <w:rsid w:val="004B4913"/>
    <w:rsid w:val="004B4955"/>
    <w:rsid w:val="004D1F75"/>
    <w:rsid w:val="005032EC"/>
    <w:rsid w:val="00522C1B"/>
    <w:rsid w:val="005333B1"/>
    <w:rsid w:val="0053536F"/>
    <w:rsid w:val="005368C6"/>
    <w:rsid w:val="005375C2"/>
    <w:rsid w:val="00547FD5"/>
    <w:rsid w:val="0057435B"/>
    <w:rsid w:val="00576376"/>
    <w:rsid w:val="00583069"/>
    <w:rsid w:val="0059274E"/>
    <w:rsid w:val="005A05D9"/>
    <w:rsid w:val="005B5D59"/>
    <w:rsid w:val="005D489C"/>
    <w:rsid w:val="005F4A3F"/>
    <w:rsid w:val="00610612"/>
    <w:rsid w:val="00611CF3"/>
    <w:rsid w:val="006354AF"/>
    <w:rsid w:val="00677262"/>
    <w:rsid w:val="0068442B"/>
    <w:rsid w:val="006A721B"/>
    <w:rsid w:val="00734D1D"/>
    <w:rsid w:val="0074051B"/>
    <w:rsid w:val="00756A1B"/>
    <w:rsid w:val="007856F3"/>
    <w:rsid w:val="007D636B"/>
    <w:rsid w:val="00800A58"/>
    <w:rsid w:val="0081092C"/>
    <w:rsid w:val="00820C50"/>
    <w:rsid w:val="0082521B"/>
    <w:rsid w:val="00852EE3"/>
    <w:rsid w:val="00862F99"/>
    <w:rsid w:val="0086794B"/>
    <w:rsid w:val="00874133"/>
    <w:rsid w:val="008778BB"/>
    <w:rsid w:val="0089598A"/>
    <w:rsid w:val="008970DE"/>
    <w:rsid w:val="008B43B0"/>
    <w:rsid w:val="008C3155"/>
    <w:rsid w:val="008C370D"/>
    <w:rsid w:val="0091417B"/>
    <w:rsid w:val="00915B4E"/>
    <w:rsid w:val="0092678F"/>
    <w:rsid w:val="00951274"/>
    <w:rsid w:val="009540F1"/>
    <w:rsid w:val="00961E92"/>
    <w:rsid w:val="00966135"/>
    <w:rsid w:val="00974B17"/>
    <w:rsid w:val="009B37A9"/>
    <w:rsid w:val="009B5044"/>
    <w:rsid w:val="009E01CF"/>
    <w:rsid w:val="009E3D27"/>
    <w:rsid w:val="00A06487"/>
    <w:rsid w:val="00A100EE"/>
    <w:rsid w:val="00A14BE4"/>
    <w:rsid w:val="00A40BEA"/>
    <w:rsid w:val="00A46A5A"/>
    <w:rsid w:val="00A72A70"/>
    <w:rsid w:val="00A8723E"/>
    <w:rsid w:val="00AB4772"/>
    <w:rsid w:val="00AC6FC8"/>
    <w:rsid w:val="00AD17FA"/>
    <w:rsid w:val="00AE6855"/>
    <w:rsid w:val="00AF6B7E"/>
    <w:rsid w:val="00AF787A"/>
    <w:rsid w:val="00B01081"/>
    <w:rsid w:val="00B053F2"/>
    <w:rsid w:val="00B23645"/>
    <w:rsid w:val="00B30DC0"/>
    <w:rsid w:val="00B32667"/>
    <w:rsid w:val="00B90E6A"/>
    <w:rsid w:val="00BB4C9D"/>
    <w:rsid w:val="00BB7395"/>
    <w:rsid w:val="00BC5E25"/>
    <w:rsid w:val="00C008F6"/>
    <w:rsid w:val="00C2447D"/>
    <w:rsid w:val="00C359FE"/>
    <w:rsid w:val="00C362E6"/>
    <w:rsid w:val="00C65AC1"/>
    <w:rsid w:val="00C81AB2"/>
    <w:rsid w:val="00CA6687"/>
    <w:rsid w:val="00CB0BC6"/>
    <w:rsid w:val="00D0416A"/>
    <w:rsid w:val="00D269B0"/>
    <w:rsid w:val="00D32C8D"/>
    <w:rsid w:val="00D346CA"/>
    <w:rsid w:val="00D45E64"/>
    <w:rsid w:val="00D60858"/>
    <w:rsid w:val="00D92C5F"/>
    <w:rsid w:val="00DA0E8B"/>
    <w:rsid w:val="00DB0837"/>
    <w:rsid w:val="00DC1D02"/>
    <w:rsid w:val="00DE1281"/>
    <w:rsid w:val="00DE4CFC"/>
    <w:rsid w:val="00DF6A08"/>
    <w:rsid w:val="00DF7BBB"/>
    <w:rsid w:val="00E11FCD"/>
    <w:rsid w:val="00E14FDA"/>
    <w:rsid w:val="00E74C79"/>
    <w:rsid w:val="00E80CBD"/>
    <w:rsid w:val="00ED7295"/>
    <w:rsid w:val="00F21D40"/>
    <w:rsid w:val="00F222E0"/>
    <w:rsid w:val="00F82094"/>
    <w:rsid w:val="00FD36C6"/>
    <w:rsid w:val="00FE426F"/>
    <w:rsid w:val="00FF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93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86794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DB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1C5B9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3DB8"/>
    <w:rPr>
      <w:rFonts w:ascii="Calibri" w:hAnsi="Calibri"/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1C5B93"/>
    <w:rPr>
      <w:rFonts w:eastAsia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1C5B93"/>
    <w:rPr>
      <w:vertAlign w:val="superscript"/>
    </w:rPr>
  </w:style>
  <w:style w:type="paragraph" w:styleId="NormalWeb">
    <w:name w:val="Normal (Web)"/>
    <w:basedOn w:val="Normal"/>
    <w:uiPriority w:val="99"/>
    <w:rsid w:val="001C5B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1"/>
    <w:uiPriority w:val="99"/>
    <w:rsid w:val="008679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B8"/>
    <w:rPr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locked/>
    <w:rsid w:val="0086794B"/>
    <w:rPr>
      <w:rFonts w:ascii="Tahoma" w:hAnsi="Tahoma"/>
      <w:sz w:val="16"/>
      <w:lang w:eastAsia="en-US"/>
    </w:rPr>
  </w:style>
  <w:style w:type="character" w:customStyle="1" w:styleId="Heading1Char1">
    <w:name w:val="Heading 1 Char1"/>
    <w:link w:val="Heading1"/>
    <w:uiPriority w:val="99"/>
    <w:locked/>
    <w:rsid w:val="0086794B"/>
    <w:rPr>
      <w:sz w:val="24"/>
    </w:rPr>
  </w:style>
  <w:style w:type="table" w:styleId="TableGrid">
    <w:name w:val="Table Grid"/>
    <w:basedOn w:val="TableNormal"/>
    <w:uiPriority w:val="99"/>
    <w:rsid w:val="00392BB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114281"/>
    <w:pPr>
      <w:ind w:left="708"/>
    </w:pPr>
  </w:style>
  <w:style w:type="character" w:styleId="Hyperlink">
    <w:name w:val="Hyperlink"/>
    <w:basedOn w:val="DefaultParagraphFont"/>
    <w:uiPriority w:val="99"/>
    <w:rsid w:val="00D0416A"/>
    <w:rPr>
      <w:color w:val="0000FF"/>
      <w:u w:val="single"/>
    </w:rPr>
  </w:style>
  <w:style w:type="paragraph" w:customStyle="1" w:styleId="msonormalbullet2gif">
    <w:name w:val="msonormalbullet2.gif"/>
    <w:basedOn w:val="Normal"/>
    <w:uiPriority w:val="99"/>
    <w:rsid w:val="00D04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1"/>
    <w:uiPriority w:val="99"/>
    <w:rsid w:val="00ED72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DB8"/>
    <w:rPr>
      <w:rFonts w:ascii="Calibri" w:hAnsi="Calibri"/>
      <w:lang w:eastAsia="en-US"/>
    </w:rPr>
  </w:style>
  <w:style w:type="character" w:customStyle="1" w:styleId="HeaderChar1">
    <w:name w:val="Header Char1"/>
    <w:link w:val="Header"/>
    <w:uiPriority w:val="99"/>
    <w:locked/>
    <w:rsid w:val="00ED7295"/>
    <w:rPr>
      <w:rFonts w:ascii="Calibri" w:hAnsi="Calibri"/>
      <w:sz w:val="22"/>
      <w:lang w:eastAsia="en-US"/>
    </w:rPr>
  </w:style>
  <w:style w:type="paragraph" w:styleId="Footer">
    <w:name w:val="footer"/>
    <w:basedOn w:val="Normal"/>
    <w:link w:val="FooterChar1"/>
    <w:uiPriority w:val="99"/>
    <w:rsid w:val="00ED72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DB8"/>
    <w:rPr>
      <w:rFonts w:ascii="Calibri" w:hAnsi="Calibri"/>
      <w:lang w:eastAsia="en-US"/>
    </w:rPr>
  </w:style>
  <w:style w:type="character" w:customStyle="1" w:styleId="FooterChar1">
    <w:name w:val="Footer Char1"/>
    <w:link w:val="Footer"/>
    <w:uiPriority w:val="99"/>
    <w:locked/>
    <w:rsid w:val="00ED7295"/>
    <w:rPr>
      <w:rFonts w:ascii="Calibri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13</Pages>
  <Words>2344</Words>
  <Characters>13365</Characters>
  <Application>Microsoft Office Outlook</Application>
  <DocSecurity>0</DocSecurity>
  <Lines>0</Lines>
  <Paragraphs>0</Paragraphs>
  <ScaleCrop>false</ScaleCrop>
  <Company>home.org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</dc:title>
  <dc:subject/>
  <dc:creator>admin</dc:creator>
  <cp:keywords/>
  <dc:description/>
  <cp:lastModifiedBy>Сервер</cp:lastModifiedBy>
  <cp:revision>2</cp:revision>
  <cp:lastPrinted>2019-06-25T03:53:00Z</cp:lastPrinted>
  <dcterms:created xsi:type="dcterms:W3CDTF">2019-07-12T09:17:00Z</dcterms:created>
  <dcterms:modified xsi:type="dcterms:W3CDTF">2019-07-12T09:17:00Z</dcterms:modified>
</cp:coreProperties>
</file>