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AF" w:rsidRPr="00C757C5" w:rsidRDefault="00234DAF" w:rsidP="00E13C00">
      <w:pPr>
        <w:shd w:val="clear" w:color="auto" w:fill="FFFFFF"/>
        <w:rPr>
          <w:rFonts w:ascii="Times New Roman" w:hAnsi="Times New Roman"/>
          <w:spacing w:val="-3"/>
        </w:rPr>
      </w:pPr>
    </w:p>
    <w:p w:rsidR="00234DAF" w:rsidRDefault="00234DAF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234DAF" w:rsidRDefault="00234DAF" w:rsidP="0003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234DAF" w:rsidRPr="00333EE3" w:rsidTr="000316EF">
        <w:trPr>
          <w:trHeight w:val="931"/>
        </w:trPr>
        <w:tc>
          <w:tcPr>
            <w:tcW w:w="9007" w:type="dxa"/>
          </w:tcPr>
          <w:p w:rsidR="00234DAF" w:rsidRPr="001A2639" w:rsidRDefault="00234DAF" w:rsidP="00420B98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234DAF" w:rsidRPr="001A2639" w:rsidRDefault="00234DAF" w:rsidP="00420B98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234DAF" w:rsidRPr="00333EE3" w:rsidRDefault="00234DAF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1. ПАСПОРТ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производственной  ПРАКТИК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  <w:p w:rsidR="00234DAF" w:rsidRPr="00333EE3" w:rsidRDefault="00234DAF" w:rsidP="004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4DAF" w:rsidRPr="000316EF" w:rsidRDefault="00234DAF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DAF" w:rsidRPr="000316EF" w:rsidRDefault="00234DAF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DAF" w:rsidRPr="000316EF" w:rsidRDefault="00234DAF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34DAF" w:rsidRPr="00333EE3" w:rsidTr="000316EF">
        <w:trPr>
          <w:trHeight w:val="720"/>
        </w:trPr>
        <w:tc>
          <w:tcPr>
            <w:tcW w:w="9007" w:type="dxa"/>
            <w:vAlign w:val="center"/>
          </w:tcPr>
          <w:p w:rsidR="00234DAF" w:rsidRDefault="00234DAF" w:rsidP="002D00B0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ПРОИЗВОДСТВЕННАЯ ПРАКТИКа ПО ПРОФЕССИОНАЛЬНОМУ МОДУЛЮ </w:t>
            </w:r>
          </w:p>
          <w:p w:rsidR="00234DAF" w:rsidRPr="002D00B0" w:rsidRDefault="00234DAF" w:rsidP="002D00B0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4DAF" w:rsidRPr="000316EF" w:rsidRDefault="00234DAF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34DAF" w:rsidRPr="00333EE3" w:rsidTr="000316EF">
        <w:trPr>
          <w:trHeight w:val="594"/>
        </w:trPr>
        <w:tc>
          <w:tcPr>
            <w:tcW w:w="9007" w:type="dxa"/>
          </w:tcPr>
          <w:p w:rsidR="00234DAF" w:rsidRPr="00333EE3" w:rsidRDefault="00234DAF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МАТЕРИАЛЬНО-ТЕХНИЧЕСКОЕ ОБЕСПЕЧЕНИЕ ПРОИЗВОДСТВЕННОЙ ПРАКТИКи</w:t>
            </w:r>
          </w:p>
          <w:p w:rsidR="00234DAF" w:rsidRPr="001A2639" w:rsidRDefault="00234DAF" w:rsidP="00420B98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4DAF" w:rsidRPr="000316EF" w:rsidRDefault="00234DAF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34DAF" w:rsidRPr="00333EE3" w:rsidTr="000316EF">
        <w:trPr>
          <w:trHeight w:val="594"/>
        </w:trPr>
        <w:tc>
          <w:tcPr>
            <w:tcW w:w="9007" w:type="dxa"/>
          </w:tcPr>
          <w:p w:rsidR="00234DAF" w:rsidRPr="00333EE3" w:rsidRDefault="00234DAF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УСЛОВИЯ РЕАЛИЗАЦИИ ПРОГРАММЫ ПРОИЗВОДСТВЕННОЙ ПРАКТИКИ                                                                                                            </w:t>
            </w:r>
          </w:p>
        </w:tc>
        <w:tc>
          <w:tcPr>
            <w:tcW w:w="800" w:type="dxa"/>
            <w:vAlign w:val="center"/>
          </w:tcPr>
          <w:p w:rsidR="00234DAF" w:rsidRPr="001D4F6A" w:rsidRDefault="00234DAF" w:rsidP="002D7D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34DAF" w:rsidRDefault="00234DAF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DAF" w:rsidRPr="00333EE3" w:rsidTr="000316EF">
        <w:trPr>
          <w:trHeight w:val="594"/>
        </w:trPr>
        <w:tc>
          <w:tcPr>
            <w:tcW w:w="9007" w:type="dxa"/>
          </w:tcPr>
          <w:p w:rsidR="00234DAF" w:rsidRPr="002D7DD5" w:rsidRDefault="00234DAF" w:rsidP="002D7D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КОНТРОЛЬ И ОЦЕНКА РЕЗУЛЬТАТОВ ОСВОЕНИИ ПРОИЗВОДСТВЕННОЙ ПРАКТИКИ                                                            </w:t>
            </w:r>
          </w:p>
        </w:tc>
        <w:tc>
          <w:tcPr>
            <w:tcW w:w="800" w:type="dxa"/>
            <w:vAlign w:val="center"/>
          </w:tcPr>
          <w:p w:rsidR="00234DAF" w:rsidRDefault="00234DAF" w:rsidP="002D7DD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</w:tbl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br/>
      </w:r>
    </w:p>
    <w:p w:rsidR="00234DAF" w:rsidRPr="007E1816" w:rsidRDefault="00234DA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15.02.12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Монтаж и техническая эксплуатация промышленного оборудования </w:t>
      </w:r>
    </w:p>
    <w:p w:rsidR="00234DAF" w:rsidRPr="00820C50" w:rsidRDefault="00234DAF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механик</w:t>
      </w: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Монтаж промышленного оборудования и пусконаладочные работы.</w:t>
      </w:r>
    </w:p>
    <w:p w:rsidR="00234DAF" w:rsidRPr="00820C50" w:rsidRDefault="00234DAF" w:rsidP="00977EB6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2. </w:t>
      </w:r>
      <w:r w:rsidRPr="00B32667">
        <w:rPr>
          <w:rFonts w:ascii="Times New Roman" w:hAnsi="Times New Roman"/>
          <w:b/>
          <w:bCs/>
          <w:sz w:val="28"/>
          <w:szCs w:val="28"/>
        </w:rPr>
        <w:t>Цели производственной практики: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ПМ-01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234DAF" w:rsidRPr="00B32667" w:rsidRDefault="00234DAF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DAF" w:rsidRPr="00B32667" w:rsidRDefault="00234DAF" w:rsidP="0002714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</w:t>
      </w:r>
      <w:r>
        <w:rPr>
          <w:rFonts w:ascii="Times New Roman" w:hAnsi="Times New Roman"/>
          <w:sz w:val="28"/>
          <w:szCs w:val="28"/>
        </w:rPr>
        <w:t>1-18</w:t>
      </w:r>
      <w:r w:rsidRPr="00B32667">
        <w:rPr>
          <w:rFonts w:ascii="Times New Roman" w:hAnsi="Times New Roman"/>
          <w:sz w:val="28"/>
          <w:szCs w:val="28"/>
        </w:rPr>
        <w:t>должен освоить:</w:t>
      </w: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498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2612"/>
        <w:gridCol w:w="6849"/>
      </w:tblGrid>
      <w:tr w:rsidR="00234DAF" w:rsidRPr="00B32667" w:rsidTr="000316EF">
        <w:trPr>
          <w:tblCellSpacing w:w="7" w:type="dxa"/>
        </w:trPr>
        <w:tc>
          <w:tcPr>
            <w:tcW w:w="24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DAF" w:rsidRPr="00420B98" w:rsidRDefault="00234DAF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DAF" w:rsidRPr="00420B98" w:rsidRDefault="00234DAF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4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DAF" w:rsidRPr="00420B98" w:rsidRDefault="00234DAF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234DAF" w:rsidRPr="00B32667" w:rsidTr="000316EF">
        <w:trPr>
          <w:tblCellSpacing w:w="7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DAF" w:rsidRPr="00B32667" w:rsidRDefault="00234DAF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DAF" w:rsidRPr="00B32667" w:rsidRDefault="00234DAF" w:rsidP="000316EF">
            <w:pPr>
              <w:spacing w:after="0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промышленного оборудования и пусконаладочные работы.</w:t>
            </w:r>
          </w:p>
        </w:tc>
        <w:tc>
          <w:tcPr>
            <w:tcW w:w="34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DAF" w:rsidRDefault="00234DAF" w:rsidP="000316EF">
            <w:pPr>
              <w:autoSpaceDE w:val="0"/>
              <w:autoSpaceDN w:val="0"/>
              <w:adjustRightInd w:val="0"/>
              <w:spacing w:after="0"/>
              <w:ind w:left="111" w:right="102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  <w:r w:rsidRPr="00B32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DAF" w:rsidRDefault="00234DAF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Проводить контроль работ по монтажу и ремонту промышленного оборудования с использованием контрольно-измерительных приборов </w:t>
            </w:r>
          </w:p>
          <w:p w:rsidR="00234DAF" w:rsidRDefault="00234DAF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234DAF" w:rsidRDefault="00234DAF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Выбирать методы восстановления деталей и участвовать в процессе их изготовлении </w:t>
            </w:r>
          </w:p>
          <w:p w:rsidR="00234DAF" w:rsidRPr="00B32667" w:rsidRDefault="00234DAF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</w:tr>
    </w:tbl>
    <w:p w:rsidR="00234DAF" w:rsidRDefault="00234DAF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234DAF" w:rsidRPr="00B32667" w:rsidRDefault="00234DAF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производственная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234DAF" w:rsidRPr="00B32667" w:rsidRDefault="00234DAF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0271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F7BBB">
        <w:rPr>
          <w:rFonts w:ascii="Times New Roman" w:hAnsi="Times New Roman"/>
          <w:b/>
          <w:sz w:val="28"/>
          <w:szCs w:val="28"/>
        </w:rPr>
        <w:t>5. Количество часов на освоение программы учебной и производственной практик.</w:t>
      </w:r>
    </w:p>
    <w:p w:rsidR="00234DAF" w:rsidRDefault="00234DAF" w:rsidP="0002714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601 час, в том числе:</w:t>
      </w:r>
    </w:p>
    <w:p w:rsidR="00234DAF" w:rsidRDefault="00234DAF" w:rsidP="000271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освоения ПМ. 01 «Монтаж промышленного оборудования и пусконаладочные работы.»</w:t>
      </w:r>
    </w:p>
    <w:p w:rsidR="00234DAF" w:rsidRDefault="00234DAF" w:rsidP="0002714F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производственная практика 108 часов;</w:t>
      </w: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ПРОИЗВОДСТВЕННАЯ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234DAF" w:rsidRPr="00B32667" w:rsidRDefault="00234DAF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профессиональные компетенции: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234DAF" w:rsidRDefault="00234DAF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9B37A9" w:rsidRDefault="00234DAF" w:rsidP="0002714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Pr="009B37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Монтаж промышленного оборудования и пусконаладочные работы.</w:t>
      </w:r>
      <w:r w:rsidRPr="009B37A9">
        <w:rPr>
          <w:rFonts w:ascii="Times New Roman" w:hAnsi="Times New Roman"/>
          <w:b/>
          <w:sz w:val="28"/>
          <w:szCs w:val="28"/>
        </w:rPr>
        <w:t>»</w:t>
      </w:r>
    </w:p>
    <w:p w:rsidR="00234DAF" w:rsidRPr="00246724" w:rsidRDefault="00234DAF" w:rsidP="00D346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8971"/>
      </w:tblGrid>
      <w:tr w:rsidR="00234DAF" w:rsidTr="000316EF">
        <w:tc>
          <w:tcPr>
            <w:tcW w:w="1060" w:type="dxa"/>
          </w:tcPr>
          <w:p w:rsidR="00234DAF" w:rsidRPr="008778BB" w:rsidRDefault="00234DAF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71" w:type="dxa"/>
          </w:tcPr>
          <w:p w:rsidR="00234DAF" w:rsidRPr="008778BB" w:rsidRDefault="00234DAF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234DAF" w:rsidTr="000316EF">
        <w:tc>
          <w:tcPr>
            <w:tcW w:w="1060" w:type="dxa"/>
          </w:tcPr>
          <w:p w:rsidR="00234DAF" w:rsidRPr="008778BB" w:rsidRDefault="00234DAF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971" w:type="dxa"/>
          </w:tcPr>
          <w:p w:rsidR="00234DAF" w:rsidRPr="008778BB" w:rsidRDefault="00234DAF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</w:tr>
      <w:tr w:rsidR="00234DAF" w:rsidTr="000316EF">
        <w:tc>
          <w:tcPr>
            <w:tcW w:w="1060" w:type="dxa"/>
          </w:tcPr>
          <w:p w:rsidR="00234DAF" w:rsidRPr="008778BB" w:rsidRDefault="00234DAF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971" w:type="dxa"/>
          </w:tcPr>
          <w:p w:rsidR="00234DAF" w:rsidRPr="008778BB" w:rsidRDefault="00234DAF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</w:tr>
      <w:tr w:rsidR="00234DAF" w:rsidTr="000316EF">
        <w:tc>
          <w:tcPr>
            <w:tcW w:w="1060" w:type="dxa"/>
          </w:tcPr>
          <w:p w:rsidR="00234DAF" w:rsidRPr="008778BB" w:rsidRDefault="00234DAF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971" w:type="dxa"/>
          </w:tcPr>
          <w:p w:rsidR="00234DAF" w:rsidRPr="008778BB" w:rsidRDefault="00234DAF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234DAF" w:rsidTr="000316EF">
        <w:tc>
          <w:tcPr>
            <w:tcW w:w="1060" w:type="dxa"/>
          </w:tcPr>
          <w:p w:rsidR="00234DAF" w:rsidRPr="008778BB" w:rsidRDefault="00234DAF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8971" w:type="dxa"/>
          </w:tcPr>
          <w:p w:rsidR="00234DAF" w:rsidRPr="008778BB" w:rsidRDefault="00234DAF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Выбирать методы восстановления деталей и участвовать в процессе их изготовлении</w:t>
            </w:r>
          </w:p>
        </w:tc>
      </w:tr>
      <w:tr w:rsidR="00234DAF" w:rsidTr="000316EF">
        <w:tc>
          <w:tcPr>
            <w:tcW w:w="1060" w:type="dxa"/>
          </w:tcPr>
          <w:p w:rsidR="00234DAF" w:rsidRPr="008778BB" w:rsidRDefault="00234DAF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8971" w:type="dxa"/>
          </w:tcPr>
          <w:p w:rsidR="00234DAF" w:rsidRPr="008778BB" w:rsidRDefault="00234DAF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</w:tr>
    </w:tbl>
    <w:p w:rsidR="00234DAF" w:rsidRPr="00B32667" w:rsidRDefault="00234DAF" w:rsidP="00877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DAF" w:rsidRPr="00B32667" w:rsidRDefault="00234DAF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234DAF" w:rsidRPr="00B32667" w:rsidSect="00AC465C">
          <w:footerReference w:type="default" r:id="rId7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234DAF" w:rsidRDefault="00234DAF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Default="00234DAF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Содержание 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и.</w:t>
      </w:r>
    </w:p>
    <w:p w:rsidR="00234DAF" w:rsidRPr="00B32667" w:rsidRDefault="00234DAF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DAF" w:rsidRPr="00B32667" w:rsidRDefault="00234DAF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7088"/>
        <w:gridCol w:w="1559"/>
        <w:gridCol w:w="992"/>
      </w:tblGrid>
      <w:tr w:rsidR="00234DAF" w:rsidRPr="008C370D" w:rsidTr="00977EB6">
        <w:tc>
          <w:tcPr>
            <w:tcW w:w="675" w:type="dxa"/>
            <w:vMerge w:val="restart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175" w:type="dxa"/>
            <w:gridSpan w:val="4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234DAF" w:rsidRPr="008C370D" w:rsidTr="00977EB6">
        <w:tc>
          <w:tcPr>
            <w:tcW w:w="675" w:type="dxa"/>
            <w:vMerge/>
          </w:tcPr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7088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59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992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234DAF" w:rsidRPr="008C370D" w:rsidTr="00977EB6">
        <w:tc>
          <w:tcPr>
            <w:tcW w:w="675" w:type="dxa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34DAF" w:rsidRPr="008C370D" w:rsidTr="00977EB6">
        <w:trPr>
          <w:trHeight w:val="2981"/>
        </w:trPr>
        <w:tc>
          <w:tcPr>
            <w:tcW w:w="675" w:type="dxa"/>
          </w:tcPr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DAF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DAF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DAF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DAF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  <w:p w:rsidR="00234DAF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DAF" w:rsidRPr="00E74C79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DAF" w:rsidRPr="00E74C79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234DAF" w:rsidRPr="0012642D" w:rsidRDefault="00234DAF" w:rsidP="0012642D">
            <w:pPr>
              <w:numPr>
                <w:ilvl w:val="0"/>
                <w:numId w:val="1"/>
              </w:numPr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Демонстрировать умения руководства работами, связанными с применением грузоподъемных механизмов</w:t>
            </w:r>
          </w:p>
          <w:p w:rsidR="00234DAF" w:rsidRPr="0012642D" w:rsidRDefault="00234DAF" w:rsidP="0012642D">
            <w:pPr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2) Демонстрация умения руководства при монтаже промышленного оборудования</w:t>
            </w:r>
          </w:p>
          <w:p w:rsidR="00234DAF" w:rsidRPr="008C370D" w:rsidRDefault="00234DAF" w:rsidP="0012642D">
            <w:pPr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3) Демонстрация умения руководства при ремонте промышленного оборудования</w:t>
            </w:r>
          </w:p>
        </w:tc>
        <w:tc>
          <w:tcPr>
            <w:tcW w:w="1559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34DAF" w:rsidRPr="008C370D" w:rsidTr="00977EB6">
        <w:trPr>
          <w:trHeight w:val="1724"/>
        </w:trPr>
        <w:tc>
          <w:tcPr>
            <w:tcW w:w="675" w:type="dxa"/>
          </w:tcPr>
          <w:p w:rsidR="00234DAF" w:rsidRPr="008C370D" w:rsidRDefault="00234DAF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DAF" w:rsidRPr="00E74C79" w:rsidRDefault="00234DAF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  <w:p w:rsidR="00234DAF" w:rsidRPr="00E74C79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34DAF" w:rsidRPr="0012642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1) Демонстрация умения использования контрольно-измерительных приборов</w:t>
            </w:r>
          </w:p>
        </w:tc>
        <w:tc>
          <w:tcPr>
            <w:tcW w:w="1559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34DAF" w:rsidRPr="008C370D" w:rsidTr="00977EB6">
        <w:trPr>
          <w:trHeight w:val="2381"/>
        </w:trPr>
        <w:tc>
          <w:tcPr>
            <w:tcW w:w="675" w:type="dxa"/>
          </w:tcPr>
          <w:p w:rsidR="00234DAF" w:rsidRPr="008C370D" w:rsidRDefault="00234DAF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DAF" w:rsidRDefault="00234DAF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Участвовать в пусконаладочных работах и испытаниях промышленного оборудования после ремонта и монтажа </w:t>
            </w:r>
          </w:p>
          <w:p w:rsidR="00234DAF" w:rsidRPr="00E74C79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34DAF" w:rsidRPr="0012642D" w:rsidRDefault="00234DAF" w:rsidP="0012642D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Демонстрация навыков пусконаладочных работах после ремонта и монтажа</w:t>
            </w:r>
          </w:p>
          <w:p w:rsidR="00234DAF" w:rsidRPr="0012642D" w:rsidRDefault="00234DAF" w:rsidP="001264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2) Демонстрация навыков испытаниях промышленного оборудования после ремонта и монтажа</w:t>
            </w:r>
          </w:p>
        </w:tc>
        <w:tc>
          <w:tcPr>
            <w:tcW w:w="1559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34DAF" w:rsidRPr="008C370D" w:rsidTr="00977EB6">
        <w:trPr>
          <w:trHeight w:val="1724"/>
        </w:trPr>
        <w:tc>
          <w:tcPr>
            <w:tcW w:w="675" w:type="dxa"/>
          </w:tcPr>
          <w:p w:rsidR="00234DAF" w:rsidRPr="008C370D" w:rsidRDefault="00234DAF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DAF" w:rsidRPr="00E74C79" w:rsidRDefault="00234DAF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Выбирать методы восстановления деталей и участвовать в процессе их изготовлении </w:t>
            </w:r>
          </w:p>
          <w:p w:rsidR="00234DAF" w:rsidRPr="00E74C79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34DAF" w:rsidRPr="0012642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1) Изложение методов восстановления деталей</w:t>
            </w:r>
          </w:p>
        </w:tc>
        <w:tc>
          <w:tcPr>
            <w:tcW w:w="1559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DAF" w:rsidRPr="008C370D" w:rsidTr="00977EB6">
        <w:trPr>
          <w:trHeight w:val="1724"/>
        </w:trPr>
        <w:tc>
          <w:tcPr>
            <w:tcW w:w="675" w:type="dxa"/>
          </w:tcPr>
          <w:p w:rsidR="00234DAF" w:rsidRPr="008C370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234DAF" w:rsidRPr="00E74C79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  <w:tc>
          <w:tcPr>
            <w:tcW w:w="7088" w:type="dxa"/>
          </w:tcPr>
          <w:p w:rsidR="00234DAF" w:rsidRPr="0012642D" w:rsidRDefault="00234DAF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1) Демонстрировать умения работы с документами</w:t>
            </w:r>
          </w:p>
        </w:tc>
        <w:tc>
          <w:tcPr>
            <w:tcW w:w="1559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234DAF" w:rsidRPr="008C370D" w:rsidRDefault="00234DAF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234DAF" w:rsidRPr="00392BBC" w:rsidRDefault="00234DAF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234DAF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234DAF" w:rsidRDefault="00234DAF" w:rsidP="0002714F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234DAF" w:rsidRPr="00B32667" w:rsidRDefault="00234DAF" w:rsidP="0002714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DAF" w:rsidRDefault="00234DAF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производственной  практики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и предполагает наличие учебного кабинета «Технологических процессов, инструментов и оборудования специализированного производства»; механической мастерской.</w:t>
      </w:r>
    </w:p>
    <w:p w:rsidR="00234DAF" w:rsidRDefault="00234DAF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«Технологических процессов, инструментов и оборудования специализированного производства».</w:t>
      </w:r>
    </w:p>
    <w:p w:rsidR="00234DAF" w:rsidRDefault="00234DAF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234DAF" w:rsidRDefault="00234DAF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234DAF" w:rsidRDefault="00234DAF" w:rsidP="0002714F">
      <w:pPr>
        <w:tabs>
          <w:tab w:val="left" w:pos="9390"/>
        </w:tabs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234DAF" w:rsidRDefault="00234DAF" w:rsidP="0002714F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(планшеты по оборудованию и ремонту);</w:t>
      </w:r>
    </w:p>
    <w:p w:rsidR="00234DAF" w:rsidRDefault="00234DAF" w:rsidP="0002714F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разработки практических занятий.</w:t>
      </w:r>
    </w:p>
    <w:p w:rsidR="00234DAF" w:rsidRDefault="00234DAF" w:rsidP="0002714F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действующие) макеты оборудования, компьютерные системы.</w:t>
      </w:r>
    </w:p>
    <w:p w:rsidR="00234DAF" w:rsidRPr="00455E4A" w:rsidRDefault="00234DAF" w:rsidP="0002714F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234DAF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Pr="00B32667" w:rsidRDefault="00234DAF" w:rsidP="0002714F">
      <w:pPr>
        <w:ind w:firstLine="851"/>
        <w:jc w:val="both"/>
        <w:rPr>
          <w:rFonts w:ascii="Times New Roman" w:hAnsi="Times New Roman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522C1B">
        <w:rPr>
          <w:rFonts w:ascii="Times New Roman" w:hAnsi="Times New Roman"/>
          <w:b/>
          <w:sz w:val="32"/>
          <w:szCs w:val="32"/>
        </w:rPr>
        <w:t xml:space="preserve">. УСЛОВИЯ РЕАЛИЗАЦИИ </w:t>
      </w:r>
      <w:r>
        <w:rPr>
          <w:rFonts w:ascii="Times New Roman" w:hAnsi="Times New Roman"/>
          <w:b/>
          <w:sz w:val="32"/>
          <w:szCs w:val="32"/>
        </w:rPr>
        <w:t>ПРОГРАММЫ ПРОИЗВОДСТВЕННОЙ ПРАКТИКИ</w:t>
      </w: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    Реализация профессионального модуля предполагает наличие учебного кабинета « Технологических процессов, инструментов и оборудования специализированного производства»; механических мастерских.</w:t>
      </w: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«Технических процессов, инструментов и оборудования специализированного производства». </w:t>
      </w:r>
    </w:p>
    <w:p w:rsidR="00234DAF" w:rsidRPr="00522C1B" w:rsidRDefault="00234DAF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234DAF" w:rsidRPr="00522C1B" w:rsidRDefault="00234DAF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234DAF" w:rsidRPr="00522C1B" w:rsidRDefault="00234DAF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234DAF" w:rsidRPr="00522C1B" w:rsidRDefault="00234DAF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Наглядные пособия (планшеты по оборудованию и ремонту);</w:t>
      </w:r>
    </w:p>
    <w:p w:rsidR="00234DAF" w:rsidRPr="00522C1B" w:rsidRDefault="00234DAF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Методические разработки практических занятий.</w:t>
      </w: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Техничес</w:t>
      </w:r>
      <w:r>
        <w:rPr>
          <w:rFonts w:ascii="Times New Roman" w:hAnsi="Times New Roman"/>
          <w:sz w:val="28"/>
          <w:szCs w:val="28"/>
        </w:rPr>
        <w:t>кие средства обучения: модели (</w:t>
      </w:r>
      <w:r w:rsidRPr="00522C1B">
        <w:rPr>
          <w:rFonts w:ascii="Times New Roman" w:hAnsi="Times New Roman"/>
          <w:sz w:val="28"/>
          <w:szCs w:val="28"/>
        </w:rPr>
        <w:t>в т.ч. действующих) макеты, оборудования, компьютерные.</w:t>
      </w: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Оборудование мастерской и рабочих мест мастерской:</w:t>
      </w:r>
    </w:p>
    <w:p w:rsidR="00234DAF" w:rsidRPr="00522C1B" w:rsidRDefault="00234DAF" w:rsidP="0036209C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Слесарной: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слесарных инструментов;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измерительных инструментов;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Приспособления;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 для выполнения слесарных работ.</w:t>
      </w:r>
    </w:p>
    <w:p w:rsidR="00234DAF" w:rsidRPr="00522C1B" w:rsidRDefault="00234DAF" w:rsidP="0036209C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Механической: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Наборы инструментов;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Приспособления; </w:t>
      </w:r>
    </w:p>
    <w:p w:rsidR="00234DAF" w:rsidRPr="00522C1B" w:rsidRDefault="00234DAF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Заготовки.</w:t>
      </w: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</w:t>
      </w:r>
      <w:r>
        <w:rPr>
          <w:rFonts w:ascii="Times New Roman" w:hAnsi="Times New Roman"/>
          <w:sz w:val="28"/>
          <w:szCs w:val="28"/>
        </w:rPr>
        <w:t xml:space="preserve"> учебную практику</w:t>
      </w:r>
      <w:r w:rsidRPr="00522C1B">
        <w:rPr>
          <w:rFonts w:ascii="Times New Roman" w:hAnsi="Times New Roman"/>
          <w:sz w:val="28"/>
          <w:szCs w:val="28"/>
        </w:rPr>
        <w:t>, которую рекомендуется проводить рассредоточено.</w:t>
      </w:r>
    </w:p>
    <w:p w:rsidR="00234DAF" w:rsidRDefault="00234DAF" w:rsidP="00362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4.2 Информационное обеспечение обучения</w:t>
      </w: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4DAF" w:rsidRPr="00522C1B" w:rsidRDefault="00234DAF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Основные источники:</w:t>
      </w:r>
    </w:p>
    <w:p w:rsidR="00234DAF" w:rsidRPr="00032429" w:rsidRDefault="00234DAF" w:rsidP="0036209C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>Учебники:</w:t>
      </w:r>
    </w:p>
    <w:p w:rsidR="00234DAF" w:rsidRPr="00032429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 xml:space="preserve">Притыкин Д.П. Надежность, ремонт и монтаж металлургического оборудования. –М.: Металлургия, </w:t>
      </w:r>
      <w:r>
        <w:rPr>
          <w:rFonts w:ascii="Times New Roman" w:hAnsi="Times New Roman"/>
          <w:sz w:val="28"/>
          <w:szCs w:val="28"/>
        </w:rPr>
        <w:t>2011</w:t>
      </w:r>
      <w:r w:rsidRPr="00032429">
        <w:rPr>
          <w:rFonts w:ascii="Times New Roman" w:hAnsi="Times New Roman"/>
          <w:sz w:val="28"/>
          <w:szCs w:val="28"/>
        </w:rPr>
        <w:t>.</w:t>
      </w:r>
    </w:p>
    <w:p w:rsidR="00234DAF" w:rsidRPr="00032429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 xml:space="preserve">Сарамутин В.И. Технология ремонта и монтажа машин и агрегатов металлургических заводов. – М.: Металлургия, </w:t>
      </w:r>
      <w:r>
        <w:rPr>
          <w:rFonts w:ascii="Times New Roman" w:hAnsi="Times New Roman"/>
          <w:sz w:val="28"/>
          <w:szCs w:val="28"/>
        </w:rPr>
        <w:t>2010</w:t>
      </w:r>
      <w:r w:rsidRPr="00032429">
        <w:rPr>
          <w:rFonts w:ascii="Times New Roman" w:hAnsi="Times New Roman"/>
          <w:sz w:val="28"/>
          <w:szCs w:val="28"/>
        </w:rPr>
        <w:t>.</w:t>
      </w:r>
    </w:p>
    <w:p w:rsidR="00234DAF" w:rsidRPr="00032429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>Воронкин Ю.Н., Поздняков Н. В. Методы профилактики и ремонта промышленного оборудования. – М.: Академия, 20</w:t>
      </w:r>
      <w:r>
        <w:rPr>
          <w:rFonts w:ascii="Times New Roman" w:hAnsi="Times New Roman"/>
          <w:sz w:val="28"/>
          <w:szCs w:val="28"/>
        </w:rPr>
        <w:t>1</w:t>
      </w:r>
      <w:r w:rsidRPr="00032429">
        <w:rPr>
          <w:rFonts w:ascii="Times New Roman" w:hAnsi="Times New Roman"/>
          <w:sz w:val="28"/>
          <w:szCs w:val="28"/>
        </w:rPr>
        <w:t>2.</w:t>
      </w:r>
    </w:p>
    <w:p w:rsidR="00234DAF" w:rsidRPr="004C6B80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 А.И. Механическое оборудование обогатительных фабрик. М. Металлургия, 2010.</w:t>
      </w:r>
    </w:p>
    <w:p w:rsidR="00234DAF" w:rsidRPr="00C32355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2355">
        <w:rPr>
          <w:rFonts w:ascii="Times New Roman" w:hAnsi="Times New Roman"/>
          <w:sz w:val="28"/>
          <w:szCs w:val="28"/>
        </w:rPr>
        <w:t xml:space="preserve">Цеков В. И. Ремонт деталей металлургических машин. – М: Металлургия, </w:t>
      </w:r>
      <w:r>
        <w:rPr>
          <w:rFonts w:ascii="Times New Roman" w:hAnsi="Times New Roman"/>
          <w:sz w:val="28"/>
          <w:szCs w:val="28"/>
        </w:rPr>
        <w:t>2011</w:t>
      </w:r>
      <w:r w:rsidRPr="00C32355">
        <w:rPr>
          <w:rFonts w:ascii="Times New Roman" w:hAnsi="Times New Roman"/>
          <w:sz w:val="28"/>
          <w:szCs w:val="28"/>
        </w:rPr>
        <w:t>.</w:t>
      </w:r>
    </w:p>
    <w:p w:rsidR="00234DAF" w:rsidRPr="005065D7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2355">
        <w:rPr>
          <w:rFonts w:ascii="Times New Roman" w:hAnsi="Times New Roman"/>
          <w:sz w:val="28"/>
          <w:szCs w:val="28"/>
        </w:rPr>
        <w:t xml:space="preserve">Додонов Б. П., Лифанов В. А. Грузоподъемные  и транспортные устройства. – М.: Машиностроение, </w:t>
      </w:r>
      <w:r>
        <w:rPr>
          <w:rFonts w:ascii="Times New Roman" w:hAnsi="Times New Roman"/>
          <w:sz w:val="28"/>
          <w:szCs w:val="28"/>
        </w:rPr>
        <w:t>2</w:t>
      </w:r>
      <w:r w:rsidRPr="00C323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</w:t>
      </w:r>
    </w:p>
    <w:p w:rsidR="00234DAF" w:rsidRPr="00BF434B" w:rsidRDefault="00234DAF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434B">
        <w:rPr>
          <w:rFonts w:ascii="Times New Roman" w:hAnsi="Times New Roman"/>
          <w:sz w:val="28"/>
          <w:szCs w:val="28"/>
        </w:rPr>
        <w:t>Справочники:</w:t>
      </w:r>
    </w:p>
    <w:p w:rsidR="00234DAF" w:rsidRPr="00BF434B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434B">
        <w:rPr>
          <w:rFonts w:ascii="Times New Roman" w:hAnsi="Times New Roman"/>
          <w:sz w:val="28"/>
          <w:szCs w:val="28"/>
        </w:rPr>
        <w:t>Системное технического обслуживания. Справочник / Под ред. А.И. Янзура- М.: НЦ ЭНАС, 20</w:t>
      </w:r>
      <w:r>
        <w:rPr>
          <w:rFonts w:ascii="Times New Roman" w:hAnsi="Times New Roman"/>
          <w:sz w:val="28"/>
          <w:szCs w:val="28"/>
        </w:rPr>
        <w:t>11</w:t>
      </w:r>
      <w:r w:rsidRPr="00BF434B">
        <w:rPr>
          <w:rFonts w:ascii="Times New Roman" w:hAnsi="Times New Roman"/>
          <w:sz w:val="28"/>
          <w:szCs w:val="28"/>
        </w:rPr>
        <w:t>.</w:t>
      </w:r>
    </w:p>
    <w:p w:rsidR="00234DAF" w:rsidRPr="00522C1B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Справочник механика заводов цветной металлургии. /Под ред. Басова А.И, Ельцева Ф.П. – М.: Металлургия, 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2.</w:t>
      </w:r>
    </w:p>
    <w:p w:rsidR="00234DAF" w:rsidRPr="005065D7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Примеры и задачи по механическому оборудованию заводов / Под ред. Г.С. Константонуло – М.: Высш. шк., 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2.</w:t>
      </w:r>
    </w:p>
    <w:p w:rsidR="00234DAF" w:rsidRPr="00522C1B" w:rsidRDefault="00234DAF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234DAF" w:rsidRPr="00F96C4E" w:rsidRDefault="00234DAF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234DAF" w:rsidRPr="005065D7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6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Ревин</w:t>
      </w:r>
      <w:r w:rsidRPr="005065D7">
        <w:rPr>
          <w:rFonts w:ascii="Times New Roman" w:hAnsi="Times New Roman"/>
          <w:sz w:val="28"/>
          <w:szCs w:val="28"/>
        </w:rPr>
        <w:t xml:space="preserve"> С.А. "Организация и технология ремонта промышленного оборудования" К. Учебное пособие 20</w:t>
      </w: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1</w:t>
      </w:r>
    </w:p>
    <w:p w:rsidR="00234DAF" w:rsidRPr="00C32355" w:rsidRDefault="00234DAF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 М.П. Подъемно-транспортные машины.</w:t>
      </w:r>
      <w:r w:rsidRPr="00C32355">
        <w:rPr>
          <w:rFonts w:ascii="Times New Roman" w:hAnsi="Times New Roman"/>
          <w:sz w:val="28"/>
          <w:szCs w:val="28"/>
        </w:rPr>
        <w:t xml:space="preserve"> - М.: </w:t>
      </w:r>
      <w:r>
        <w:rPr>
          <w:rFonts w:ascii="Times New Roman" w:hAnsi="Times New Roman"/>
          <w:sz w:val="28"/>
          <w:szCs w:val="28"/>
        </w:rPr>
        <w:t>Высшая школа</w:t>
      </w:r>
      <w:r w:rsidRPr="00C323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2011</w:t>
      </w:r>
      <w:r w:rsidRPr="00C32355">
        <w:rPr>
          <w:rFonts w:ascii="Times New Roman" w:hAnsi="Times New Roman"/>
          <w:sz w:val="28"/>
          <w:szCs w:val="28"/>
        </w:rPr>
        <w:t>.</w:t>
      </w:r>
    </w:p>
    <w:p w:rsidR="00234DAF" w:rsidRPr="004C6B80" w:rsidRDefault="00234DAF" w:rsidP="0036209C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B80">
        <w:rPr>
          <w:rFonts w:ascii="Times New Roman" w:hAnsi="Times New Roman"/>
          <w:sz w:val="28"/>
          <w:szCs w:val="28"/>
        </w:rPr>
        <w:t xml:space="preserve">12. Притыкин Ю.П. Механическое оборудование для подготовки шихтовых материалов, часть 1.-М.: Металлургия, </w:t>
      </w:r>
      <w:r>
        <w:rPr>
          <w:rFonts w:ascii="Times New Roman" w:hAnsi="Times New Roman"/>
          <w:sz w:val="28"/>
          <w:szCs w:val="28"/>
        </w:rPr>
        <w:t>201</w:t>
      </w:r>
      <w:r w:rsidRPr="004C6B80">
        <w:rPr>
          <w:rFonts w:ascii="Times New Roman" w:hAnsi="Times New Roman"/>
          <w:sz w:val="28"/>
          <w:szCs w:val="28"/>
        </w:rPr>
        <w:t>1.</w:t>
      </w:r>
    </w:p>
    <w:p w:rsidR="00234DAF" w:rsidRPr="00522C1B" w:rsidRDefault="00234DAF" w:rsidP="0036209C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C1B">
        <w:rPr>
          <w:rFonts w:ascii="Times New Roman" w:hAnsi="Times New Roman"/>
          <w:sz w:val="28"/>
          <w:szCs w:val="28"/>
        </w:rPr>
        <w:t>Кохан Л.С., Сатко А.И., Жук А.Я. Механическое оборудование цехов для производства цветных металлов._М.: Металлургия,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1.</w:t>
      </w:r>
    </w:p>
    <w:p w:rsidR="00234DAF" w:rsidRDefault="00234DAF" w:rsidP="0036209C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C1B">
        <w:rPr>
          <w:rFonts w:ascii="Times New Roman" w:hAnsi="Times New Roman"/>
          <w:sz w:val="28"/>
          <w:szCs w:val="28"/>
        </w:rPr>
        <w:t xml:space="preserve">Богорад А.А. Грузоподъемные и транспортные машины. -М.: Металлургия, </w:t>
      </w:r>
      <w:r>
        <w:rPr>
          <w:rFonts w:ascii="Times New Roman" w:hAnsi="Times New Roman"/>
          <w:sz w:val="28"/>
          <w:szCs w:val="28"/>
        </w:rPr>
        <w:t>2</w:t>
      </w:r>
      <w:r w:rsidRPr="00522C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12</w:t>
      </w:r>
      <w:r w:rsidRPr="00522C1B">
        <w:rPr>
          <w:rFonts w:ascii="Times New Roman" w:hAnsi="Times New Roman"/>
          <w:sz w:val="28"/>
          <w:szCs w:val="28"/>
        </w:rPr>
        <w:t>.</w:t>
      </w:r>
    </w:p>
    <w:p w:rsidR="00234DAF" w:rsidRPr="009E3D27" w:rsidRDefault="00234DAF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Отечественные журналы:</w:t>
      </w:r>
    </w:p>
    <w:p w:rsidR="00234DAF" w:rsidRPr="009E3D27" w:rsidRDefault="00234DAF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«Цветные металлы»</w:t>
      </w:r>
    </w:p>
    <w:p w:rsidR="00234DAF" w:rsidRPr="009E3D27" w:rsidRDefault="00234DAF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Профессиональные информационные системыautowelding.ru  , 5</w:t>
      </w:r>
      <w:r w:rsidRPr="009E3D27">
        <w:rPr>
          <w:rFonts w:ascii="Times New Roman" w:hAnsi="Times New Roman"/>
          <w:sz w:val="28"/>
          <w:szCs w:val="28"/>
          <w:lang w:val="en-US"/>
        </w:rPr>
        <w:t>ballov</w:t>
      </w:r>
      <w:r w:rsidRPr="009E3D27">
        <w:rPr>
          <w:rFonts w:ascii="Times New Roman" w:hAnsi="Times New Roman"/>
          <w:sz w:val="28"/>
          <w:szCs w:val="28"/>
        </w:rPr>
        <w:t>.</w:t>
      </w:r>
      <w:r w:rsidRPr="009E3D27">
        <w:rPr>
          <w:rFonts w:ascii="Times New Roman" w:hAnsi="Times New Roman"/>
          <w:sz w:val="28"/>
          <w:szCs w:val="28"/>
          <w:lang w:val="en-US"/>
        </w:rPr>
        <w:t>ru</w:t>
      </w:r>
    </w:p>
    <w:p w:rsidR="00234DAF" w:rsidRPr="009E3D27" w:rsidRDefault="00234DAF" w:rsidP="0036209C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>Интернет-источники:</w:t>
      </w:r>
    </w:p>
    <w:p w:rsidR="00234DAF" w:rsidRPr="009E3D27" w:rsidRDefault="00234DAF" w:rsidP="0036209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РФ </w:t>
      </w:r>
      <w:hyperlink r:id="rId8" w:history="1"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mon</w:t>
        </w:r>
      </w:hyperlink>
      <w:r w:rsidRPr="009E3D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234DAF" w:rsidRPr="009E3D27" w:rsidRDefault="00234DAF" w:rsidP="0036209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 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234DAF" w:rsidRPr="009E3D27" w:rsidRDefault="00234DAF" w:rsidP="0036209C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 w:rsidRPr="009E3D27">
        <w:rPr>
          <w:sz w:val="28"/>
        </w:rPr>
        <w:t xml:space="preserve"> </w:t>
      </w:r>
      <w:r w:rsidRPr="009E3D27">
        <w:rPr>
          <w:rFonts w:ascii="Times New Roman" w:hAnsi="Times New Roman"/>
          <w:sz w:val="28"/>
        </w:rPr>
        <w:t>Электронная научная и учебная библиотека (www.auditorium.ru)</w:t>
      </w:r>
    </w:p>
    <w:p w:rsidR="00234DAF" w:rsidRPr="009E3D27" w:rsidRDefault="00234DAF" w:rsidP="0036209C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 w:rsidRPr="009E3D27">
        <w:rPr>
          <w:sz w:val="28"/>
        </w:rPr>
        <w:t xml:space="preserve"> </w:t>
      </w:r>
      <w:r w:rsidRPr="009E3D27">
        <w:rPr>
          <w:rFonts w:ascii="Times New Roman" w:hAnsi="Times New Roman"/>
          <w:sz w:val="28"/>
        </w:rPr>
        <w:t xml:space="preserve">Российская государственная библиотека (www.rsl.ru) </w:t>
      </w:r>
    </w:p>
    <w:p w:rsidR="00234DAF" w:rsidRPr="009E3D27" w:rsidRDefault="00234DAF" w:rsidP="003620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34DAF" w:rsidRPr="00522C1B" w:rsidRDefault="00234DAF" w:rsidP="003620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4.3. Общие требования и организации образовательного процесса</w:t>
      </w:r>
    </w:p>
    <w:p w:rsidR="00234DAF" w:rsidRPr="00DE1281" w:rsidRDefault="00234DAF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     Формы,  направленные на теоретическое обучение:</w:t>
      </w:r>
    </w:p>
    <w:p w:rsidR="00234DAF" w:rsidRPr="00DE1281" w:rsidRDefault="00234DAF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281">
        <w:rPr>
          <w:rFonts w:ascii="Times New Roman" w:hAnsi="Times New Roman"/>
          <w:sz w:val="28"/>
          <w:szCs w:val="28"/>
        </w:rPr>
        <w:t>лекция;</w:t>
      </w:r>
    </w:p>
    <w:p w:rsidR="00234DAF" w:rsidRPr="009E3D27" w:rsidRDefault="00234DAF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D27">
        <w:rPr>
          <w:rFonts w:ascii="Times New Roman" w:hAnsi="Times New Roman"/>
          <w:sz w:val="28"/>
          <w:szCs w:val="28"/>
        </w:rPr>
        <w:t>самостоятельная аудиторная работа;</w:t>
      </w:r>
    </w:p>
    <w:p w:rsidR="00234DAF" w:rsidRPr="009E3D27" w:rsidRDefault="00234DAF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3D27">
        <w:rPr>
          <w:rFonts w:ascii="Times New Roman" w:hAnsi="Times New Roman"/>
          <w:sz w:val="28"/>
          <w:szCs w:val="28"/>
        </w:rPr>
        <w:t>амостоятельная внеаудиторная работа,</w:t>
      </w:r>
    </w:p>
    <w:p w:rsidR="00234DAF" w:rsidRPr="009E3D27" w:rsidRDefault="00234DAF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E3D27">
        <w:rPr>
          <w:rFonts w:ascii="Times New Roman" w:hAnsi="Times New Roman"/>
          <w:sz w:val="28"/>
          <w:szCs w:val="28"/>
        </w:rPr>
        <w:t>онсультации.</w:t>
      </w:r>
    </w:p>
    <w:p w:rsidR="00234DAF" w:rsidRPr="00DE1281" w:rsidRDefault="00234DAF" w:rsidP="0036209C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Формы, направленные на  практическое обучение: практические занятия, творческие конкурсы, выставки.</w:t>
      </w:r>
    </w:p>
    <w:p w:rsidR="00234DAF" w:rsidRPr="00DE1281" w:rsidRDefault="00234DAF" w:rsidP="0036209C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Учебные дисциплины, изучение которых является  основополагающими для изучения данного модуля: </w:t>
      </w:r>
    </w:p>
    <w:p w:rsidR="00234DAF" w:rsidRPr="00DE1281" w:rsidRDefault="00234DAF" w:rsidP="0036209C">
      <w:pPr>
        <w:pStyle w:val="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математика;</w:t>
      </w:r>
    </w:p>
    <w:p w:rsidR="00234DAF" w:rsidRPr="00DE1281" w:rsidRDefault="00234DAF" w:rsidP="0036209C">
      <w:pPr>
        <w:pStyle w:val="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электротехника;</w:t>
      </w:r>
    </w:p>
    <w:p w:rsidR="00234DAF" w:rsidRDefault="00234DAF" w:rsidP="0036209C">
      <w:pPr>
        <w:pStyle w:val="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механика;</w:t>
      </w:r>
    </w:p>
    <w:p w:rsidR="00234DAF" w:rsidRPr="00DE1281" w:rsidRDefault="00234DAF" w:rsidP="0036209C">
      <w:pPr>
        <w:pStyle w:val="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материаловедение</w:t>
      </w:r>
      <w:r w:rsidRPr="00DE1281">
        <w:rPr>
          <w:rFonts w:ascii="Times New Roman" w:hAnsi="Times New Roman"/>
          <w:sz w:val="28"/>
          <w:szCs w:val="28"/>
        </w:rPr>
        <w:t>.</w:t>
      </w:r>
    </w:p>
    <w:p w:rsidR="00234DAF" w:rsidRPr="00DE1281" w:rsidRDefault="00234DAF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34DAF" w:rsidRPr="00522C1B" w:rsidRDefault="00234DAF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234DAF" w:rsidRPr="00522C1B" w:rsidRDefault="00234DAF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Требования к квалификации педагогических (инженерно-педагогических) кадров, обеспечивающих обучение по междисциплинарному курсу (курсами): наличие высшего профессионального образования, соответствующего профилю модуля «</w:t>
      </w:r>
      <w:r>
        <w:rPr>
          <w:rFonts w:ascii="Times New Roman" w:hAnsi="Times New Roman"/>
          <w:sz w:val="28"/>
          <w:szCs w:val="28"/>
        </w:rPr>
        <w:t>Монтаж промышленного оборудования и пусконаладочные работы.</w:t>
      </w:r>
      <w:r w:rsidRPr="00522C1B">
        <w:rPr>
          <w:rFonts w:ascii="Times New Roman" w:hAnsi="Times New Roman"/>
          <w:sz w:val="28"/>
          <w:szCs w:val="28"/>
        </w:rPr>
        <w:t>» и специальности «Ремонт металлургического оборудования»</w:t>
      </w:r>
    </w:p>
    <w:p w:rsidR="00234DAF" w:rsidRPr="00522C1B" w:rsidRDefault="00234DAF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руководства практикой.</w:t>
      </w:r>
    </w:p>
    <w:p w:rsidR="00234DAF" w:rsidRPr="00522C1B" w:rsidRDefault="00234DAF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Инженерно - педагогический состав:</w:t>
      </w:r>
      <w:r w:rsidRPr="00522C1B">
        <w:rPr>
          <w:rFonts w:ascii="Times New Roman" w:hAnsi="Times New Roman"/>
          <w:sz w:val="28"/>
          <w:szCs w:val="28"/>
        </w:rPr>
        <w:t xml:space="preserve"> дипломированные специалисты - преподаватели междисциплинарных курсов, а также общепрофессиональных дисциплин:</w:t>
      </w:r>
    </w:p>
    <w:p w:rsidR="00234DAF" w:rsidRPr="00522C1B" w:rsidRDefault="00234DAF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«Ремонт металлургического оборудования»; «Механическое оборудование заводов цветной металлургии»; «Металлургия цветных металлов»; «Программирование для автоматизированного оборудования»; «Информационные технологии в профессиональной деятельности».</w:t>
      </w:r>
    </w:p>
    <w:p w:rsidR="00234DAF" w:rsidRPr="00522C1B" w:rsidRDefault="00234DAF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Мастера:</w:t>
      </w:r>
      <w:r w:rsidRPr="00522C1B">
        <w:rPr>
          <w:rFonts w:ascii="Times New Roman" w:hAnsi="Times New Roman"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234DAF" w:rsidRDefault="00234DAF" w:rsidP="0036209C">
      <w:pPr>
        <w:jc w:val="both"/>
        <w:rPr>
          <w:rFonts w:ascii="Times New Roman" w:hAnsi="Times New Roman"/>
          <w:b/>
          <w:sz w:val="32"/>
          <w:szCs w:val="32"/>
        </w:rPr>
      </w:pPr>
      <w:r w:rsidRPr="00522C1B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522C1B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КОНТРОЛЬ И ОЦЕНКА РЕЗУЛЬТАТОВ ОСВОЕНИЯ ПРОИЗВОДСТВЕННОЙ ПРАКТИКИ</w:t>
      </w:r>
    </w:p>
    <w:p w:rsidR="00234DAF" w:rsidRPr="00522C1B" w:rsidRDefault="00234DAF" w:rsidP="0036209C">
      <w:pPr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394"/>
        <w:gridCol w:w="51"/>
        <w:gridCol w:w="2607"/>
        <w:gridCol w:w="319"/>
      </w:tblGrid>
      <w:tr w:rsidR="00234DAF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C1B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45" w:type="dxa"/>
            <w:gridSpan w:val="2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C1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07" w:type="dxa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C1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34DAF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1.1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Руководить работами, связанными применением грузоподъёмных механизмов, при монтаже и ремонте промышленного оборудования.</w:t>
            </w:r>
          </w:p>
        </w:tc>
        <w:tc>
          <w:tcPr>
            <w:tcW w:w="4445" w:type="dxa"/>
            <w:gridSpan w:val="2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выб</w:t>
            </w:r>
            <w:r>
              <w:rPr>
                <w:rFonts w:ascii="Times New Roman" w:hAnsi="Times New Roman"/>
                <w:sz w:val="26"/>
                <w:szCs w:val="26"/>
              </w:rPr>
              <w:t>ирает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грузоподъёмн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механизм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для монтажа и ремонта соответствующего промышленного оборудования.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разрабат</w:t>
            </w:r>
            <w:r>
              <w:rPr>
                <w:rFonts w:ascii="Times New Roman" w:hAnsi="Times New Roman"/>
                <w:sz w:val="26"/>
                <w:szCs w:val="26"/>
              </w:rPr>
              <w:t>ывает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ПОР грузоподъемных машин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 разрабат</w:t>
            </w:r>
            <w:r>
              <w:rPr>
                <w:rFonts w:ascii="Times New Roman" w:hAnsi="Times New Roman"/>
                <w:sz w:val="26"/>
                <w:szCs w:val="26"/>
              </w:rPr>
              <w:t>ывает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технологическ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оснастк</w:t>
            </w:r>
            <w:r>
              <w:rPr>
                <w:rFonts w:ascii="Times New Roman" w:hAnsi="Times New Roman"/>
                <w:sz w:val="26"/>
                <w:szCs w:val="26"/>
              </w:rPr>
              <w:t>у;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точность и скорость чтения чертежа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показывает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точность и грамотность оформления технологической документации</w:t>
            </w:r>
          </w:p>
        </w:tc>
        <w:tc>
          <w:tcPr>
            <w:tcW w:w="2607" w:type="dxa"/>
            <w:vMerge w:val="restart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Текущий контроль в форме: - защиты лабораторных и практических занятий; - контрольных работ по темам МДК.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Зачеты по производственной практике и по каждому из разделов профессионального модуля.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Комплексный экзамен по модулю.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AF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1.2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Проводить контроль работ по монтажу и ремонту промышленного оборудования с использованием контрольного измерительных приборов.</w:t>
            </w:r>
          </w:p>
        </w:tc>
        <w:tc>
          <w:tcPr>
            <w:tcW w:w="4445" w:type="dxa"/>
            <w:gridSpan w:val="2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точность и скорость чтения чертежа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показывает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точность и грамотность оформления технологической документации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выбирает приборы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работ по монтажу и ремонту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умение и знание проведения контроля по монтажу и ремонту</w:t>
            </w:r>
          </w:p>
        </w:tc>
        <w:tc>
          <w:tcPr>
            <w:tcW w:w="2607" w:type="dxa"/>
            <w:vMerge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34DAF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1.3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Участвовать в пусконаладочных работах и испытаниях промышленного оборудования после ремонта и монтажа.</w:t>
            </w:r>
          </w:p>
        </w:tc>
        <w:tc>
          <w:tcPr>
            <w:tcW w:w="4445" w:type="dxa"/>
            <w:gridSpan w:val="2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точность и скорость чтения черчения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-разраб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инструкци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пусконаладочных работ и испытания промышленного оборудования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vMerge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34DAF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1.4 Выбирать методы восстановления  деталей и участвовать в процессе их изготовления</w:t>
            </w:r>
          </w:p>
        </w:tc>
        <w:tc>
          <w:tcPr>
            <w:tcW w:w="4445" w:type="dxa"/>
            <w:gridSpan w:val="2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-качеств</w:t>
            </w:r>
            <w:r>
              <w:rPr>
                <w:rFonts w:ascii="Times New Roman" w:hAnsi="Times New Roman"/>
                <w:sz w:val="26"/>
                <w:szCs w:val="26"/>
              </w:rPr>
              <w:t>енно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анализ</w:t>
            </w:r>
            <w:r>
              <w:rPr>
                <w:rFonts w:ascii="Times New Roman" w:hAnsi="Times New Roman"/>
                <w:sz w:val="26"/>
                <w:szCs w:val="26"/>
              </w:rPr>
              <w:t>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конструктивно-технологически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свойств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детали, исходя из её назначения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показывает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качество рекомендаций по повышению технологичности изготовления детали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-точно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и грамотно оформл</w:t>
            </w:r>
            <w:r>
              <w:rPr>
                <w:rFonts w:ascii="Times New Roman" w:hAnsi="Times New Roman"/>
                <w:sz w:val="26"/>
                <w:szCs w:val="26"/>
              </w:rPr>
              <w:t>яет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технологическ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документаци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</w:p>
        </w:tc>
        <w:tc>
          <w:tcPr>
            <w:tcW w:w="2607" w:type="dxa"/>
            <w:vMerge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34DAF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1.5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Составлять документацию для проведения работ по монтажу и ремонту промышленного оборудования. </w:t>
            </w:r>
          </w:p>
        </w:tc>
        <w:tc>
          <w:tcPr>
            <w:tcW w:w="4445" w:type="dxa"/>
            <w:gridSpan w:val="2"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точность и скорость чтения чертежей 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разрабат</w:t>
            </w:r>
            <w:r>
              <w:rPr>
                <w:rFonts w:ascii="Times New Roman" w:hAnsi="Times New Roman"/>
                <w:sz w:val="26"/>
                <w:szCs w:val="26"/>
              </w:rPr>
              <w:t>ывает и составляет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ПОР по монтажу и ремонту промышленного оборудования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составляет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приемки и сдачи оборудования после монтажа и ремонта</w:t>
            </w: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составляет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график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ремонта и монтажа</w:t>
            </w:r>
          </w:p>
        </w:tc>
        <w:tc>
          <w:tcPr>
            <w:tcW w:w="2607" w:type="dxa"/>
            <w:vMerge/>
          </w:tcPr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34DAF" w:rsidRPr="00522C1B" w:rsidTr="005B5620">
        <w:trPr>
          <w:gridAfter w:val="1"/>
          <w:wAfter w:w="319" w:type="dxa"/>
        </w:trPr>
        <w:tc>
          <w:tcPr>
            <w:tcW w:w="10137" w:type="dxa"/>
            <w:gridSpan w:val="4"/>
            <w:tcBorders>
              <w:left w:val="nil"/>
              <w:right w:val="nil"/>
            </w:tcBorders>
          </w:tcPr>
          <w:p w:rsidR="00234DAF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4DAF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4DAF" w:rsidRPr="00522C1B" w:rsidRDefault="00234DAF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34DAF" w:rsidRPr="00DE1281" w:rsidTr="005B5620">
        <w:tc>
          <w:tcPr>
            <w:tcW w:w="3085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128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(освоенные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DE128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4394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128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gridSpan w:val="3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128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34DAF" w:rsidRPr="00DE1281" w:rsidTr="005B5620">
        <w:trPr>
          <w:trHeight w:val="2113"/>
        </w:trPr>
        <w:tc>
          <w:tcPr>
            <w:tcW w:w="3085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1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демонстр</w:t>
            </w:r>
            <w:r>
              <w:rPr>
                <w:rFonts w:ascii="Times New Roman" w:hAnsi="Times New Roman"/>
                <w:sz w:val="26"/>
                <w:szCs w:val="26"/>
              </w:rPr>
              <w:t>ирует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интерес к будущей профессии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234DAF" w:rsidRPr="00DE1281" w:rsidTr="005B5620">
        <w:tc>
          <w:tcPr>
            <w:tcW w:w="3085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2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-выб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 примен</w:t>
            </w:r>
            <w:r>
              <w:rPr>
                <w:rFonts w:ascii="Times New Roman" w:hAnsi="Times New Roman"/>
                <w:sz w:val="26"/>
                <w:szCs w:val="26"/>
              </w:rPr>
              <w:t>яет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-оцен</w:t>
            </w:r>
            <w:r>
              <w:rPr>
                <w:rFonts w:ascii="Times New Roman" w:hAnsi="Times New Roman"/>
                <w:sz w:val="26"/>
                <w:szCs w:val="26"/>
              </w:rPr>
              <w:t>ивает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эффективност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 качеств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выполнения;</w:t>
            </w:r>
          </w:p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Наблюдение и оценка на практических занятиях, при выполнении работ учебной и производственной практик</w:t>
            </w:r>
          </w:p>
        </w:tc>
      </w:tr>
      <w:tr w:rsidR="00234DAF" w:rsidRPr="00DE1281" w:rsidTr="005B5620">
        <w:tc>
          <w:tcPr>
            <w:tcW w:w="3085" w:type="dxa"/>
            <w:tcBorders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3.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-реш</w:t>
            </w:r>
            <w:r>
              <w:rPr>
                <w:rFonts w:ascii="Times New Roman" w:hAnsi="Times New Roman"/>
                <w:sz w:val="26"/>
                <w:szCs w:val="26"/>
              </w:rPr>
              <w:t>ает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стандартны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 нестандартны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профессиональны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задач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в области разработки технологических процессов изготовления деталей машин;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Интерпретация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34DAF" w:rsidRPr="00DE1281" w:rsidTr="005B5620">
        <w:trPr>
          <w:trHeight w:val="3432"/>
        </w:trPr>
        <w:tc>
          <w:tcPr>
            <w:tcW w:w="3085" w:type="dxa"/>
            <w:tcBorders>
              <w:top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4.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осуществляет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эффективный поиск необходимой информации;</w:t>
            </w:r>
          </w:p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-использ</w:t>
            </w:r>
            <w:r>
              <w:rPr>
                <w:rFonts w:ascii="Times New Roman" w:hAnsi="Times New Roman"/>
                <w:sz w:val="26"/>
                <w:szCs w:val="26"/>
              </w:rPr>
              <w:t>ует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различны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источник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, включая электронные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Экспертное наблюдение и оценка на практических занятиях, при выполнении работ учебной и производственной практик</w:t>
            </w:r>
          </w:p>
        </w:tc>
      </w:tr>
      <w:tr w:rsidR="00234DAF" w:rsidRPr="00DE1281" w:rsidTr="005B5620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5.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эффективный поиск современных и новых методов монтажа и ремонта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234DAF" w:rsidRPr="00DE1281" w:rsidTr="005B5620">
        <w:trPr>
          <w:trHeight w:val="1914"/>
        </w:trPr>
        <w:tc>
          <w:tcPr>
            <w:tcW w:w="3085" w:type="dxa"/>
            <w:tcBorders>
              <w:top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 6.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-взаимодейств</w:t>
            </w:r>
            <w:r>
              <w:rPr>
                <w:rFonts w:ascii="Times New Roman" w:hAnsi="Times New Roman"/>
                <w:sz w:val="26"/>
                <w:szCs w:val="26"/>
              </w:rPr>
              <w:t>ует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с обучающимися, преподавателями и мастерами в ходе обучения</w:t>
            </w:r>
          </w:p>
        </w:tc>
        <w:tc>
          <w:tcPr>
            <w:tcW w:w="2977" w:type="dxa"/>
            <w:gridSpan w:val="3"/>
            <w:vMerge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34DAF" w:rsidRPr="00DE1281" w:rsidTr="005B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5"/>
        </w:trPr>
        <w:tc>
          <w:tcPr>
            <w:tcW w:w="3085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ОК 7.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Брать на 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94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выполняет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самоанализ и коррекци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результатов собственной работы</w:t>
            </w:r>
          </w:p>
        </w:tc>
        <w:tc>
          <w:tcPr>
            <w:tcW w:w="2977" w:type="dxa"/>
            <w:gridSpan w:val="3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Мониторинг развития личностно-профессиональных качеств обучающегося</w:t>
            </w:r>
          </w:p>
        </w:tc>
      </w:tr>
      <w:tr w:rsidR="00234DAF" w:rsidRPr="00DE1281" w:rsidTr="005B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5"/>
        </w:trPr>
        <w:tc>
          <w:tcPr>
            <w:tcW w:w="3085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8.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-организу</w:t>
            </w:r>
            <w:r>
              <w:rPr>
                <w:rFonts w:ascii="Times New Roman" w:hAnsi="Times New Roman"/>
                <w:sz w:val="26"/>
                <w:szCs w:val="26"/>
              </w:rPr>
              <w:t>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самостоятельн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заняти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при изучении профессионального модуля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Интерпретация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34DAF" w:rsidRPr="00DE1281" w:rsidTr="005B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5"/>
        </w:trPr>
        <w:tc>
          <w:tcPr>
            <w:tcW w:w="3085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9.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выполняет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анализ инноваций в области разработки технологических процессов изготовления деталей машин;</w:t>
            </w:r>
          </w:p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234DAF" w:rsidRPr="00DE1281" w:rsidRDefault="00234DAF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Экспортное наблюдение в процессе учебы</w:t>
            </w:r>
          </w:p>
        </w:tc>
      </w:tr>
    </w:tbl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Default="00234DAF" w:rsidP="00A90536">
      <w:pPr>
        <w:tabs>
          <w:tab w:val="left" w:pos="675"/>
          <w:tab w:val="center" w:pos="5244"/>
        </w:tabs>
        <w:spacing w:after="0"/>
      </w:pPr>
    </w:p>
    <w:p w:rsidR="00234DAF" w:rsidRPr="00253531" w:rsidRDefault="00234DAF" w:rsidP="0025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sectPr w:rsidR="00234DAF" w:rsidRPr="00253531" w:rsidSect="000316E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AF" w:rsidRDefault="00234DAF">
      <w:r>
        <w:separator/>
      </w:r>
    </w:p>
  </w:endnote>
  <w:endnote w:type="continuationSeparator" w:id="0">
    <w:p w:rsidR="00234DAF" w:rsidRDefault="0023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AF" w:rsidRDefault="00234DAF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234DAF" w:rsidRDefault="00234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AF" w:rsidRDefault="00234DAF">
      <w:r>
        <w:separator/>
      </w:r>
    </w:p>
  </w:footnote>
  <w:footnote w:type="continuationSeparator" w:id="0">
    <w:p w:rsidR="00234DAF" w:rsidRDefault="00234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248D"/>
    <w:rsid w:val="00013CEF"/>
    <w:rsid w:val="00015851"/>
    <w:rsid w:val="0002714F"/>
    <w:rsid w:val="000316EF"/>
    <w:rsid w:val="00032429"/>
    <w:rsid w:val="0009635B"/>
    <w:rsid w:val="000D12AB"/>
    <w:rsid w:val="000E3248"/>
    <w:rsid w:val="0012642D"/>
    <w:rsid w:val="001A2639"/>
    <w:rsid w:val="001C5B93"/>
    <w:rsid w:val="001D4F6A"/>
    <w:rsid w:val="001D5AD4"/>
    <w:rsid w:val="00221F50"/>
    <w:rsid w:val="00234DAF"/>
    <w:rsid w:val="00235517"/>
    <w:rsid w:val="00240F67"/>
    <w:rsid w:val="002450C7"/>
    <w:rsid w:val="00246724"/>
    <w:rsid w:val="002519B0"/>
    <w:rsid w:val="00253531"/>
    <w:rsid w:val="002778E5"/>
    <w:rsid w:val="002978ED"/>
    <w:rsid w:val="002A716F"/>
    <w:rsid w:val="002D00B0"/>
    <w:rsid w:val="002D7DD5"/>
    <w:rsid w:val="002F2ED5"/>
    <w:rsid w:val="003200A1"/>
    <w:rsid w:val="00333EE3"/>
    <w:rsid w:val="00350954"/>
    <w:rsid w:val="003614C8"/>
    <w:rsid w:val="0036209C"/>
    <w:rsid w:val="00385A99"/>
    <w:rsid w:val="0038798E"/>
    <w:rsid w:val="00392BBC"/>
    <w:rsid w:val="00394A4A"/>
    <w:rsid w:val="003D5635"/>
    <w:rsid w:val="003D6D9F"/>
    <w:rsid w:val="00402479"/>
    <w:rsid w:val="00420B98"/>
    <w:rsid w:val="0042121A"/>
    <w:rsid w:val="00447626"/>
    <w:rsid w:val="0045124C"/>
    <w:rsid w:val="00455E4A"/>
    <w:rsid w:val="004865B7"/>
    <w:rsid w:val="004A0BE6"/>
    <w:rsid w:val="004A290A"/>
    <w:rsid w:val="004B4955"/>
    <w:rsid w:val="004C6B80"/>
    <w:rsid w:val="005065D7"/>
    <w:rsid w:val="00522C1B"/>
    <w:rsid w:val="005333B1"/>
    <w:rsid w:val="0053536F"/>
    <w:rsid w:val="005375C2"/>
    <w:rsid w:val="005A43DC"/>
    <w:rsid w:val="005B5620"/>
    <w:rsid w:val="005D489C"/>
    <w:rsid w:val="00615AB8"/>
    <w:rsid w:val="006354AF"/>
    <w:rsid w:val="006622B2"/>
    <w:rsid w:val="00677262"/>
    <w:rsid w:val="006A721B"/>
    <w:rsid w:val="006B354B"/>
    <w:rsid w:val="006B3D91"/>
    <w:rsid w:val="006C7FDD"/>
    <w:rsid w:val="006D2661"/>
    <w:rsid w:val="006E3DE3"/>
    <w:rsid w:val="006F5505"/>
    <w:rsid w:val="007011FB"/>
    <w:rsid w:val="00731DF9"/>
    <w:rsid w:val="00756A1B"/>
    <w:rsid w:val="00774486"/>
    <w:rsid w:val="007856F3"/>
    <w:rsid w:val="0079407B"/>
    <w:rsid w:val="007E1816"/>
    <w:rsid w:val="0081092C"/>
    <w:rsid w:val="00820C50"/>
    <w:rsid w:val="0082521B"/>
    <w:rsid w:val="0086794B"/>
    <w:rsid w:val="008778BB"/>
    <w:rsid w:val="0089598A"/>
    <w:rsid w:val="008B3105"/>
    <w:rsid w:val="008B43B0"/>
    <w:rsid w:val="008C2FAB"/>
    <w:rsid w:val="008C370D"/>
    <w:rsid w:val="008D39BF"/>
    <w:rsid w:val="00911A5F"/>
    <w:rsid w:val="00915B4E"/>
    <w:rsid w:val="0092678F"/>
    <w:rsid w:val="00951274"/>
    <w:rsid w:val="00961E92"/>
    <w:rsid w:val="00966135"/>
    <w:rsid w:val="00977EB6"/>
    <w:rsid w:val="009B37A9"/>
    <w:rsid w:val="009B5044"/>
    <w:rsid w:val="009E01CF"/>
    <w:rsid w:val="009E3D27"/>
    <w:rsid w:val="00A27FD2"/>
    <w:rsid w:val="00A40BEA"/>
    <w:rsid w:val="00A72A70"/>
    <w:rsid w:val="00A8723E"/>
    <w:rsid w:val="00A90536"/>
    <w:rsid w:val="00A95D9E"/>
    <w:rsid w:val="00AB4772"/>
    <w:rsid w:val="00AC465C"/>
    <w:rsid w:val="00AC6FC8"/>
    <w:rsid w:val="00AD17FA"/>
    <w:rsid w:val="00AE6855"/>
    <w:rsid w:val="00B01081"/>
    <w:rsid w:val="00B23645"/>
    <w:rsid w:val="00B303F0"/>
    <w:rsid w:val="00B315CB"/>
    <w:rsid w:val="00B32667"/>
    <w:rsid w:val="00B648F0"/>
    <w:rsid w:val="00B9172E"/>
    <w:rsid w:val="00BA368B"/>
    <w:rsid w:val="00BB4C9D"/>
    <w:rsid w:val="00BB7395"/>
    <w:rsid w:val="00BC5E25"/>
    <w:rsid w:val="00BF281D"/>
    <w:rsid w:val="00BF434B"/>
    <w:rsid w:val="00C008F6"/>
    <w:rsid w:val="00C1340A"/>
    <w:rsid w:val="00C2447D"/>
    <w:rsid w:val="00C32355"/>
    <w:rsid w:val="00C359FE"/>
    <w:rsid w:val="00C46774"/>
    <w:rsid w:val="00C757C5"/>
    <w:rsid w:val="00C81AB2"/>
    <w:rsid w:val="00C83C3A"/>
    <w:rsid w:val="00C9276E"/>
    <w:rsid w:val="00D01A3E"/>
    <w:rsid w:val="00D01EFE"/>
    <w:rsid w:val="00D346CA"/>
    <w:rsid w:val="00D45E64"/>
    <w:rsid w:val="00D7590D"/>
    <w:rsid w:val="00D8416E"/>
    <w:rsid w:val="00D92C5F"/>
    <w:rsid w:val="00DA6B05"/>
    <w:rsid w:val="00DD7E2C"/>
    <w:rsid w:val="00DE1281"/>
    <w:rsid w:val="00DE4CFC"/>
    <w:rsid w:val="00DF6A08"/>
    <w:rsid w:val="00DF7BBB"/>
    <w:rsid w:val="00E13C00"/>
    <w:rsid w:val="00E40062"/>
    <w:rsid w:val="00E74C79"/>
    <w:rsid w:val="00EB2D0F"/>
    <w:rsid w:val="00F222E0"/>
    <w:rsid w:val="00F313F8"/>
    <w:rsid w:val="00F96C4E"/>
    <w:rsid w:val="00FB1A14"/>
    <w:rsid w:val="00FB2318"/>
    <w:rsid w:val="00FD36C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E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5D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5D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3620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20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E5D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C465C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5D"/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C465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2372</Words>
  <Characters>13522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3</cp:revision>
  <cp:lastPrinted>2019-06-24T07:33:00Z</cp:lastPrinted>
  <dcterms:created xsi:type="dcterms:W3CDTF">2019-07-12T09:00:00Z</dcterms:created>
  <dcterms:modified xsi:type="dcterms:W3CDTF">2019-07-12T09:01:00Z</dcterms:modified>
</cp:coreProperties>
</file>