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7B" w:rsidRPr="00141C47" w:rsidRDefault="00700B7B" w:rsidP="002010DB">
      <w:pPr>
        <w:ind w:right="140" w:firstLine="72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141C47">
        <w:rPr>
          <w:rFonts w:ascii="Times New Roman" w:hAnsi="Times New Roman"/>
          <w:b/>
          <w:i w:val="0"/>
          <w:sz w:val="24"/>
          <w:szCs w:val="24"/>
        </w:rPr>
        <w:t>МИНИСТЕРСТВО ОБРАЗОВАНИЯ  ОРЕНБУРГСКОЙ ОБЛАСТИ</w:t>
      </w:r>
    </w:p>
    <w:p w:rsidR="00700B7B" w:rsidRPr="00141C47" w:rsidRDefault="00700B7B" w:rsidP="002010DB">
      <w:pPr>
        <w:ind w:right="140" w:firstLine="72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141C47">
        <w:rPr>
          <w:rFonts w:ascii="Times New Roman" w:hAnsi="Times New Roman"/>
          <w:b/>
          <w:i w:val="0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700B7B" w:rsidRPr="00141C47" w:rsidRDefault="00700B7B" w:rsidP="002010DB">
      <w:pPr>
        <w:ind w:right="140" w:firstLine="72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141C47">
        <w:rPr>
          <w:rFonts w:ascii="Times New Roman" w:hAnsi="Times New Roman"/>
          <w:b/>
          <w:i w:val="0"/>
          <w:sz w:val="24"/>
          <w:szCs w:val="24"/>
        </w:rPr>
        <w:t xml:space="preserve"> «МЕДНОГОРСКИЙ ИНДУСТРИАЛЬНЫЙ КОЛЛЕДЖ»</w:t>
      </w:r>
    </w:p>
    <w:p w:rsidR="00700B7B" w:rsidRPr="00141C47" w:rsidRDefault="00700B7B" w:rsidP="002010DB">
      <w:pPr>
        <w:ind w:right="140" w:firstLine="72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141C47">
        <w:rPr>
          <w:rFonts w:ascii="Times New Roman" w:hAnsi="Times New Roman"/>
          <w:b/>
          <w:i w:val="0"/>
          <w:sz w:val="24"/>
          <w:szCs w:val="24"/>
        </w:rPr>
        <w:t>г.МЕДНОГОРСКА ОРЕНБУРГСКОЙ ОБЛАСТИ</w:t>
      </w:r>
    </w:p>
    <w:p w:rsidR="00700B7B" w:rsidRPr="00141C47" w:rsidRDefault="00700B7B" w:rsidP="002010DB">
      <w:pPr>
        <w:ind w:right="140" w:firstLine="72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141C47">
        <w:rPr>
          <w:rFonts w:ascii="Times New Roman" w:hAnsi="Times New Roman"/>
          <w:b/>
          <w:i w:val="0"/>
          <w:sz w:val="24"/>
          <w:szCs w:val="24"/>
        </w:rPr>
        <w:t>(ГАПОУ МИК)</w:t>
      </w:r>
    </w:p>
    <w:p w:rsidR="00700B7B" w:rsidRDefault="00700B7B" w:rsidP="003A64CE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i w:val="0"/>
        </w:rPr>
      </w:pPr>
    </w:p>
    <w:p w:rsidR="00700B7B" w:rsidRDefault="00700B7B" w:rsidP="003A64CE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i w:val="0"/>
        </w:rPr>
      </w:pPr>
    </w:p>
    <w:p w:rsidR="00700B7B" w:rsidRDefault="00700B7B" w:rsidP="003A64CE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i w:val="0"/>
        </w:rPr>
      </w:pPr>
    </w:p>
    <w:p w:rsidR="00700B7B" w:rsidRPr="00D56993" w:rsidRDefault="00700B7B" w:rsidP="003A64CE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i w:val="0"/>
          <w:caps/>
        </w:rPr>
      </w:pPr>
    </w:p>
    <w:p w:rsidR="00700B7B" w:rsidRDefault="00700B7B" w:rsidP="003A6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700B7B" w:rsidRDefault="00700B7B" w:rsidP="003A6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700B7B" w:rsidRDefault="00700B7B" w:rsidP="003A6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700B7B" w:rsidRDefault="00700B7B" w:rsidP="003A6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700B7B" w:rsidRDefault="00700B7B" w:rsidP="003A6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700B7B" w:rsidRDefault="00700B7B" w:rsidP="003A6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700B7B" w:rsidRDefault="00700B7B" w:rsidP="003A6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700B7B" w:rsidRDefault="00700B7B" w:rsidP="003A6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700B7B" w:rsidRPr="00CD46A7" w:rsidRDefault="00700B7B" w:rsidP="002010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caps/>
        </w:rPr>
      </w:pPr>
    </w:p>
    <w:p w:rsidR="00700B7B" w:rsidRPr="00141C47" w:rsidRDefault="00700B7B" w:rsidP="002010DB">
      <w:pPr>
        <w:spacing w:line="360" w:lineRule="auto"/>
        <w:ind w:right="140"/>
        <w:jc w:val="center"/>
        <w:rPr>
          <w:rFonts w:ascii="Times New Roman" w:hAnsi="Times New Roman"/>
          <w:b/>
          <w:i w:val="0"/>
        </w:rPr>
      </w:pPr>
      <w:r w:rsidRPr="00141C47">
        <w:rPr>
          <w:rFonts w:ascii="Times New Roman" w:hAnsi="Times New Roman"/>
          <w:b/>
          <w:i w:val="0"/>
        </w:rPr>
        <w:t>РАБОЧАЯ ПРОГРАММА УЧЕБНОЙ ДИСЦИПЛИНЫ</w:t>
      </w:r>
    </w:p>
    <w:p w:rsidR="00700B7B" w:rsidRPr="003254F9" w:rsidRDefault="00700B7B" w:rsidP="00D5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700B7B" w:rsidRPr="0087393B" w:rsidRDefault="00700B7B" w:rsidP="00D5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>ОП.11 Информационные технологии в профессиональной деятельности</w:t>
      </w:r>
    </w:p>
    <w:p w:rsidR="00700B7B" w:rsidRPr="0087393B" w:rsidRDefault="00700B7B" w:rsidP="00E55B84">
      <w:pPr>
        <w:jc w:val="center"/>
        <w:rPr>
          <w:rFonts w:ascii="Times New Roman" w:hAnsi="Times New Roman" w:cs="Times New Roman"/>
          <w:i w:val="0"/>
        </w:rPr>
      </w:pPr>
    </w:p>
    <w:p w:rsidR="00700B7B" w:rsidRDefault="00700B7B" w:rsidP="00E5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700B7B" w:rsidRDefault="00700B7B" w:rsidP="00E5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700B7B" w:rsidRDefault="00700B7B" w:rsidP="00E5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700B7B" w:rsidRDefault="00700B7B" w:rsidP="00E5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700B7B" w:rsidRDefault="00700B7B" w:rsidP="00E5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700B7B" w:rsidRDefault="00700B7B" w:rsidP="001B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 w:val="0"/>
        </w:rPr>
      </w:pPr>
    </w:p>
    <w:p w:rsidR="00700B7B" w:rsidRDefault="00700B7B" w:rsidP="00D5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700B7B" w:rsidRDefault="00700B7B" w:rsidP="00D5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700B7B" w:rsidRDefault="00700B7B" w:rsidP="00D5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700B7B" w:rsidRDefault="00700B7B" w:rsidP="00D5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700B7B" w:rsidRDefault="00700B7B" w:rsidP="00D5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700B7B" w:rsidRDefault="00700B7B" w:rsidP="00D5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700B7B" w:rsidRDefault="00700B7B" w:rsidP="00D5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700B7B" w:rsidRDefault="00700B7B" w:rsidP="00D5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700B7B" w:rsidRPr="003254F9" w:rsidRDefault="00700B7B" w:rsidP="00D5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700B7B" w:rsidRPr="003254F9" w:rsidRDefault="00700B7B" w:rsidP="00D5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700B7B" w:rsidRPr="003254F9" w:rsidRDefault="00700B7B" w:rsidP="00D5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700B7B" w:rsidRPr="003254F9" w:rsidRDefault="00700B7B" w:rsidP="00D5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700B7B" w:rsidRPr="003254F9" w:rsidRDefault="00700B7B" w:rsidP="00D5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700B7B" w:rsidRPr="003254F9" w:rsidRDefault="00700B7B" w:rsidP="00D5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700B7B" w:rsidRPr="003254F9" w:rsidRDefault="00700B7B" w:rsidP="00D5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</w:p>
    <w:p w:rsidR="00700B7B" w:rsidRPr="0088127F" w:rsidRDefault="00700B7B" w:rsidP="001B6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>201</w:t>
      </w:r>
      <w:r w:rsidRPr="002010DB">
        <w:rPr>
          <w:rFonts w:ascii="Times New Roman" w:hAnsi="Times New Roman" w:cs="Times New Roman"/>
          <w:b/>
          <w:i w:val="0"/>
        </w:rPr>
        <w:t>9</w:t>
      </w:r>
    </w:p>
    <w:p w:rsidR="00700B7B" w:rsidRPr="003254F9" w:rsidRDefault="00700B7B" w:rsidP="003254F9">
      <w:pPr>
        <w:ind w:firstLine="708"/>
        <w:jc w:val="both"/>
        <w:rPr>
          <w:rFonts w:ascii="Times New Roman" w:hAnsi="Times New Roman"/>
          <w:i w:val="0"/>
        </w:rPr>
      </w:pPr>
      <w:r w:rsidRPr="003254F9">
        <w:rPr>
          <w:rFonts w:ascii="Times New Roman" w:hAnsi="Times New Roman"/>
          <w:i w:val="0"/>
        </w:rPr>
        <w:t>Рабочая  программа учебной дисциплины</w:t>
      </w:r>
      <w:r w:rsidRPr="003254F9">
        <w:rPr>
          <w:rFonts w:ascii="Times New Roman" w:hAnsi="Times New Roman"/>
          <w:i w:val="0"/>
          <w:caps/>
        </w:rPr>
        <w:t xml:space="preserve"> </w:t>
      </w:r>
      <w:r w:rsidRPr="003254F9">
        <w:rPr>
          <w:rFonts w:ascii="Times New Roman" w:hAnsi="Times New Roman"/>
          <w:i w:val="0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15.02.12 Монтаж,  техническое обслуживание и ремонт    промышленного     оборудования          (по отраслям);</w:t>
      </w:r>
    </w:p>
    <w:p w:rsidR="00700B7B" w:rsidRPr="003254F9" w:rsidRDefault="00700B7B" w:rsidP="002010DB">
      <w:pPr>
        <w:ind w:firstLine="708"/>
        <w:jc w:val="both"/>
        <w:rPr>
          <w:rFonts w:ascii="Times New Roman" w:hAnsi="Times New Roman"/>
          <w:i w:val="0"/>
          <w:sz w:val="24"/>
          <w:szCs w:val="24"/>
        </w:rPr>
      </w:pPr>
    </w:p>
    <w:p w:rsidR="00700B7B" w:rsidRPr="002010DB" w:rsidRDefault="00700B7B" w:rsidP="002010DB">
      <w:pPr>
        <w:jc w:val="both"/>
        <w:rPr>
          <w:rFonts w:ascii="Times New Roman" w:hAnsi="Times New Roman" w:cs="Times New Roman"/>
          <w:i w:val="0"/>
        </w:rPr>
      </w:pPr>
      <w:r w:rsidRPr="002010DB">
        <w:rPr>
          <w:rFonts w:ascii="Times New Roman" w:hAnsi="Times New Roman"/>
          <w:i w:val="0"/>
        </w:rPr>
        <w:t xml:space="preserve">Год </w:t>
      </w:r>
      <w:r w:rsidRPr="002010DB">
        <w:rPr>
          <w:rFonts w:ascii="Times New Roman" w:hAnsi="Times New Roman" w:cs="Times New Roman"/>
          <w:i w:val="0"/>
        </w:rPr>
        <w:t>начала подготовки: 2019</w:t>
      </w:r>
    </w:p>
    <w:p w:rsidR="00700B7B" w:rsidRPr="002010DB" w:rsidRDefault="00700B7B" w:rsidP="002010DB">
      <w:pPr>
        <w:jc w:val="both"/>
        <w:rPr>
          <w:rFonts w:ascii="Times New Roman" w:hAnsi="Times New Roman" w:cs="Times New Roman"/>
          <w:i w:val="0"/>
        </w:rPr>
      </w:pPr>
      <w:r w:rsidRPr="002010DB">
        <w:rPr>
          <w:rFonts w:ascii="Times New Roman" w:hAnsi="Times New Roman" w:cs="Times New Roman"/>
          <w:i w:val="0"/>
        </w:rPr>
        <w:t>Организация-разработчик: ГАПОУ  МИК</w:t>
      </w:r>
    </w:p>
    <w:p w:rsidR="00700B7B" w:rsidRPr="002010DB" w:rsidRDefault="00700B7B" w:rsidP="002010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 w:val="0"/>
        </w:rPr>
      </w:pPr>
      <w:r w:rsidRPr="002010DB">
        <w:rPr>
          <w:rFonts w:ascii="Times New Roman" w:hAnsi="Times New Roman" w:cs="Times New Roman"/>
          <w:i w:val="0"/>
        </w:rPr>
        <w:t xml:space="preserve"> </w:t>
      </w:r>
    </w:p>
    <w:p w:rsidR="00700B7B" w:rsidRPr="002010DB" w:rsidRDefault="00700B7B" w:rsidP="002010DB">
      <w:pPr>
        <w:rPr>
          <w:rFonts w:ascii="Times New Roman" w:hAnsi="Times New Roman" w:cs="Times New Roman"/>
          <w:i w:val="0"/>
        </w:rPr>
      </w:pPr>
      <w:r w:rsidRPr="002010DB">
        <w:rPr>
          <w:rFonts w:ascii="Times New Roman" w:hAnsi="Times New Roman" w:cs="Times New Roman"/>
          <w:i w:val="0"/>
        </w:rPr>
        <w:t>Составители: Горелов С.Н.</w:t>
      </w:r>
      <w:r>
        <w:rPr>
          <w:rFonts w:ascii="Times New Roman" w:hAnsi="Times New Roman" w:cs="Times New Roman"/>
          <w:i w:val="0"/>
        </w:rPr>
        <w:t>,</w:t>
      </w:r>
      <w:r w:rsidRPr="002010DB">
        <w:rPr>
          <w:rFonts w:ascii="Times New Roman" w:hAnsi="Times New Roman" w:cs="Times New Roman"/>
          <w:i w:val="0"/>
        </w:rPr>
        <w:t xml:space="preserve"> преподаватель компьютерной графики ГАПОУ  МИК</w:t>
      </w:r>
    </w:p>
    <w:p w:rsidR="00700B7B" w:rsidRDefault="00700B7B" w:rsidP="002010DB">
      <w:pPr>
        <w:rPr>
          <w:rFonts w:ascii="Times New Roman" w:hAnsi="Times New Roman" w:cs="Times New Roman"/>
          <w:b/>
          <w:i w:val="0"/>
        </w:rPr>
      </w:pPr>
    </w:p>
    <w:p w:rsidR="00700B7B" w:rsidRDefault="00700B7B" w:rsidP="002010DB">
      <w:pPr>
        <w:rPr>
          <w:rFonts w:ascii="Times New Roman" w:hAnsi="Times New Roman" w:cs="Times New Roman"/>
          <w:b/>
          <w:i w:val="0"/>
        </w:rPr>
      </w:pPr>
    </w:p>
    <w:p w:rsidR="00700B7B" w:rsidRDefault="00700B7B" w:rsidP="002010DB">
      <w:pPr>
        <w:rPr>
          <w:rFonts w:ascii="Times New Roman" w:hAnsi="Times New Roman" w:cs="Times New Roman"/>
          <w:b/>
          <w:i w:val="0"/>
        </w:rPr>
      </w:pPr>
    </w:p>
    <w:p w:rsidR="00700B7B" w:rsidRDefault="00700B7B" w:rsidP="002010DB">
      <w:pPr>
        <w:rPr>
          <w:rFonts w:ascii="Times New Roman" w:hAnsi="Times New Roman" w:cs="Times New Roman"/>
          <w:b/>
          <w:i w:val="0"/>
        </w:rPr>
      </w:pPr>
    </w:p>
    <w:p w:rsidR="00700B7B" w:rsidRDefault="00700B7B" w:rsidP="002010DB">
      <w:pPr>
        <w:rPr>
          <w:rFonts w:ascii="Times New Roman" w:hAnsi="Times New Roman" w:cs="Times New Roman"/>
          <w:b/>
          <w:i w:val="0"/>
        </w:rPr>
      </w:pPr>
    </w:p>
    <w:p w:rsidR="00700B7B" w:rsidRDefault="00700B7B" w:rsidP="002010DB">
      <w:pPr>
        <w:rPr>
          <w:rFonts w:ascii="Times New Roman" w:hAnsi="Times New Roman" w:cs="Times New Roman"/>
          <w:b/>
          <w:i w:val="0"/>
        </w:rPr>
      </w:pPr>
    </w:p>
    <w:p w:rsidR="00700B7B" w:rsidRDefault="00700B7B" w:rsidP="002010DB">
      <w:pPr>
        <w:rPr>
          <w:rFonts w:ascii="Times New Roman" w:hAnsi="Times New Roman" w:cs="Times New Roman"/>
          <w:b/>
          <w:i w:val="0"/>
        </w:rPr>
      </w:pPr>
    </w:p>
    <w:p w:rsidR="00700B7B" w:rsidRDefault="00700B7B" w:rsidP="002010DB">
      <w:pPr>
        <w:rPr>
          <w:rFonts w:ascii="Times New Roman" w:hAnsi="Times New Roman" w:cs="Times New Roman"/>
          <w:b/>
          <w:i w:val="0"/>
        </w:rPr>
      </w:pPr>
    </w:p>
    <w:p w:rsidR="00700B7B" w:rsidRDefault="00700B7B" w:rsidP="002010DB">
      <w:pPr>
        <w:rPr>
          <w:rFonts w:ascii="Times New Roman" w:hAnsi="Times New Roman" w:cs="Times New Roman"/>
          <w:b/>
          <w:i w:val="0"/>
        </w:rPr>
      </w:pPr>
    </w:p>
    <w:p w:rsidR="00700B7B" w:rsidRDefault="00700B7B" w:rsidP="002010DB">
      <w:pPr>
        <w:rPr>
          <w:rFonts w:ascii="Times New Roman" w:hAnsi="Times New Roman" w:cs="Times New Roman"/>
          <w:b/>
          <w:i w:val="0"/>
        </w:rPr>
      </w:pPr>
    </w:p>
    <w:p w:rsidR="00700B7B" w:rsidRDefault="00700B7B" w:rsidP="002010DB">
      <w:pPr>
        <w:rPr>
          <w:rFonts w:ascii="Times New Roman" w:hAnsi="Times New Roman" w:cs="Times New Roman"/>
          <w:b/>
          <w:i w:val="0"/>
        </w:rPr>
      </w:pPr>
    </w:p>
    <w:p w:rsidR="00700B7B" w:rsidRDefault="00700B7B" w:rsidP="002010DB">
      <w:pPr>
        <w:rPr>
          <w:rFonts w:ascii="Times New Roman" w:hAnsi="Times New Roman" w:cs="Times New Roman"/>
          <w:b/>
          <w:i w:val="0"/>
        </w:rPr>
      </w:pPr>
    </w:p>
    <w:p w:rsidR="00700B7B" w:rsidRDefault="00700B7B" w:rsidP="002010DB">
      <w:pPr>
        <w:rPr>
          <w:rFonts w:ascii="Times New Roman" w:hAnsi="Times New Roman" w:cs="Times New Roman"/>
          <w:b/>
          <w:i w:val="0"/>
        </w:rPr>
      </w:pPr>
    </w:p>
    <w:p w:rsidR="00700B7B" w:rsidRDefault="00700B7B" w:rsidP="002010DB">
      <w:pPr>
        <w:rPr>
          <w:rFonts w:ascii="Times New Roman" w:hAnsi="Times New Roman" w:cs="Times New Roman"/>
          <w:b/>
          <w:i w:val="0"/>
        </w:rPr>
      </w:pPr>
    </w:p>
    <w:p w:rsidR="00700B7B" w:rsidRDefault="00700B7B" w:rsidP="002010DB">
      <w:pPr>
        <w:rPr>
          <w:rFonts w:ascii="Times New Roman" w:hAnsi="Times New Roman" w:cs="Times New Roman"/>
          <w:b/>
          <w:i w:val="0"/>
        </w:rPr>
      </w:pPr>
    </w:p>
    <w:p w:rsidR="00700B7B" w:rsidRDefault="00700B7B" w:rsidP="002010DB">
      <w:pPr>
        <w:rPr>
          <w:rFonts w:ascii="Times New Roman" w:hAnsi="Times New Roman" w:cs="Times New Roman"/>
          <w:b/>
          <w:i w:val="0"/>
        </w:rPr>
      </w:pPr>
    </w:p>
    <w:p w:rsidR="00700B7B" w:rsidRDefault="00700B7B" w:rsidP="002010DB">
      <w:pPr>
        <w:rPr>
          <w:rFonts w:ascii="Times New Roman" w:hAnsi="Times New Roman" w:cs="Times New Roman"/>
          <w:b/>
          <w:i w:val="0"/>
        </w:rPr>
      </w:pPr>
    </w:p>
    <w:p w:rsidR="00700B7B" w:rsidRDefault="00700B7B" w:rsidP="002010DB">
      <w:pPr>
        <w:rPr>
          <w:rFonts w:ascii="Times New Roman" w:hAnsi="Times New Roman" w:cs="Times New Roman"/>
          <w:b/>
          <w:i w:val="0"/>
        </w:rPr>
      </w:pPr>
    </w:p>
    <w:p w:rsidR="00700B7B" w:rsidRDefault="00700B7B" w:rsidP="002010DB">
      <w:pPr>
        <w:rPr>
          <w:rFonts w:ascii="Times New Roman" w:hAnsi="Times New Roman" w:cs="Times New Roman"/>
          <w:b/>
          <w:i w:val="0"/>
        </w:rPr>
      </w:pPr>
    </w:p>
    <w:p w:rsidR="00700B7B" w:rsidRDefault="00700B7B" w:rsidP="002010DB">
      <w:pPr>
        <w:rPr>
          <w:rFonts w:ascii="Times New Roman" w:hAnsi="Times New Roman" w:cs="Times New Roman"/>
          <w:b/>
          <w:i w:val="0"/>
        </w:rPr>
      </w:pPr>
    </w:p>
    <w:p w:rsidR="00700B7B" w:rsidRDefault="00700B7B" w:rsidP="002010DB">
      <w:pPr>
        <w:rPr>
          <w:rFonts w:ascii="Times New Roman" w:hAnsi="Times New Roman" w:cs="Times New Roman"/>
          <w:b/>
          <w:i w:val="0"/>
        </w:rPr>
      </w:pPr>
    </w:p>
    <w:p w:rsidR="00700B7B" w:rsidRDefault="00700B7B" w:rsidP="002010DB">
      <w:pPr>
        <w:rPr>
          <w:rFonts w:ascii="Times New Roman" w:hAnsi="Times New Roman" w:cs="Times New Roman"/>
          <w:b/>
          <w:i w:val="0"/>
        </w:rPr>
      </w:pPr>
    </w:p>
    <w:p w:rsidR="00700B7B" w:rsidRDefault="00700B7B" w:rsidP="002010DB">
      <w:pPr>
        <w:rPr>
          <w:rFonts w:ascii="Times New Roman" w:hAnsi="Times New Roman" w:cs="Times New Roman"/>
          <w:b/>
          <w:i w:val="0"/>
        </w:rPr>
      </w:pPr>
    </w:p>
    <w:p w:rsidR="00700B7B" w:rsidRDefault="00700B7B" w:rsidP="002010DB">
      <w:pPr>
        <w:rPr>
          <w:rFonts w:ascii="Times New Roman" w:hAnsi="Times New Roman" w:cs="Times New Roman"/>
          <w:b/>
          <w:i w:val="0"/>
        </w:rPr>
      </w:pPr>
    </w:p>
    <w:p w:rsidR="00700B7B" w:rsidRDefault="00700B7B" w:rsidP="002010DB">
      <w:pPr>
        <w:rPr>
          <w:rFonts w:ascii="Times New Roman" w:hAnsi="Times New Roman" w:cs="Times New Roman"/>
          <w:b/>
          <w:i w:val="0"/>
        </w:rPr>
      </w:pPr>
    </w:p>
    <w:p w:rsidR="00700B7B" w:rsidRDefault="00700B7B" w:rsidP="002010DB">
      <w:pPr>
        <w:rPr>
          <w:rFonts w:ascii="Times New Roman" w:hAnsi="Times New Roman" w:cs="Times New Roman"/>
          <w:b/>
          <w:i w:val="0"/>
        </w:rPr>
      </w:pPr>
    </w:p>
    <w:p w:rsidR="00700B7B" w:rsidRDefault="00700B7B" w:rsidP="002010DB">
      <w:pPr>
        <w:rPr>
          <w:rFonts w:ascii="Times New Roman" w:hAnsi="Times New Roman" w:cs="Times New Roman"/>
          <w:b/>
          <w:i w:val="0"/>
        </w:rPr>
      </w:pPr>
    </w:p>
    <w:p w:rsidR="00700B7B" w:rsidRDefault="00700B7B" w:rsidP="002010DB">
      <w:pPr>
        <w:rPr>
          <w:rFonts w:ascii="Times New Roman" w:hAnsi="Times New Roman" w:cs="Times New Roman"/>
          <w:b/>
          <w:i w:val="0"/>
        </w:rPr>
      </w:pPr>
    </w:p>
    <w:p w:rsidR="00700B7B" w:rsidRDefault="00700B7B" w:rsidP="002010DB">
      <w:pPr>
        <w:rPr>
          <w:rFonts w:ascii="Times New Roman" w:hAnsi="Times New Roman" w:cs="Times New Roman"/>
          <w:b/>
          <w:i w:val="0"/>
        </w:rPr>
      </w:pPr>
    </w:p>
    <w:p w:rsidR="00700B7B" w:rsidRDefault="00700B7B" w:rsidP="002010DB">
      <w:pPr>
        <w:rPr>
          <w:rFonts w:ascii="Times New Roman" w:hAnsi="Times New Roman" w:cs="Times New Roman"/>
          <w:b/>
          <w:i w:val="0"/>
        </w:rPr>
      </w:pPr>
    </w:p>
    <w:p w:rsidR="00700B7B" w:rsidRDefault="00700B7B" w:rsidP="002010DB">
      <w:pPr>
        <w:rPr>
          <w:rFonts w:ascii="Times New Roman" w:hAnsi="Times New Roman" w:cs="Times New Roman"/>
          <w:b/>
          <w:i w:val="0"/>
        </w:rPr>
      </w:pPr>
    </w:p>
    <w:p w:rsidR="00700B7B" w:rsidRDefault="00700B7B" w:rsidP="002010DB">
      <w:pPr>
        <w:rPr>
          <w:rFonts w:ascii="Times New Roman" w:hAnsi="Times New Roman" w:cs="Times New Roman"/>
          <w:b/>
          <w:i w:val="0"/>
        </w:rPr>
      </w:pPr>
    </w:p>
    <w:p w:rsidR="00700B7B" w:rsidRDefault="00700B7B" w:rsidP="002010DB">
      <w:pPr>
        <w:rPr>
          <w:rFonts w:ascii="Times New Roman" w:hAnsi="Times New Roman" w:cs="Times New Roman"/>
          <w:b/>
          <w:i w:val="0"/>
        </w:rPr>
      </w:pPr>
    </w:p>
    <w:p w:rsidR="00700B7B" w:rsidRDefault="00700B7B" w:rsidP="002010DB">
      <w:pPr>
        <w:rPr>
          <w:rFonts w:ascii="Times New Roman" w:hAnsi="Times New Roman" w:cs="Times New Roman"/>
          <w:b/>
          <w:i w:val="0"/>
        </w:rPr>
      </w:pPr>
    </w:p>
    <w:p w:rsidR="00700B7B" w:rsidRPr="002010DB" w:rsidRDefault="00700B7B" w:rsidP="002010DB">
      <w:pPr>
        <w:jc w:val="center"/>
        <w:rPr>
          <w:rFonts w:ascii="Times New Roman" w:hAnsi="Times New Roman" w:cs="Times New Roman"/>
          <w:b/>
          <w:i w:val="0"/>
        </w:rPr>
      </w:pPr>
      <w:r w:rsidRPr="002010DB">
        <w:rPr>
          <w:rFonts w:ascii="Times New Roman" w:hAnsi="Times New Roman" w:cs="Times New Roman"/>
          <w:b/>
          <w:i w:val="0"/>
        </w:rPr>
        <w:t>СОДЕРЖАНИЕ</w:t>
      </w:r>
    </w:p>
    <w:p w:rsidR="00700B7B" w:rsidRPr="002010DB" w:rsidRDefault="00700B7B" w:rsidP="00CC7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9571" w:type="dxa"/>
        <w:tblInd w:w="614" w:type="dxa"/>
        <w:tblLook w:val="01E0"/>
      </w:tblPr>
      <w:tblGrid>
        <w:gridCol w:w="7668"/>
        <w:gridCol w:w="1903"/>
      </w:tblGrid>
      <w:tr w:rsidR="00700B7B" w:rsidRPr="00CC7B38">
        <w:tc>
          <w:tcPr>
            <w:tcW w:w="7668" w:type="dxa"/>
          </w:tcPr>
          <w:p w:rsidR="00700B7B" w:rsidRPr="002010DB" w:rsidRDefault="00700B7B" w:rsidP="000A4FEF">
            <w:pPr>
              <w:pStyle w:val="Heading1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700B7B" w:rsidRPr="002010DB" w:rsidRDefault="00700B7B" w:rsidP="000A4FEF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2010DB">
              <w:rPr>
                <w:rFonts w:ascii="Times New Roman" w:hAnsi="Times New Roman" w:cs="Times New Roman"/>
                <w:i w:val="0"/>
              </w:rPr>
              <w:t>стр.</w:t>
            </w:r>
          </w:p>
        </w:tc>
      </w:tr>
      <w:tr w:rsidR="00700B7B" w:rsidRPr="00CC7B38">
        <w:tc>
          <w:tcPr>
            <w:tcW w:w="7668" w:type="dxa"/>
          </w:tcPr>
          <w:p w:rsidR="00700B7B" w:rsidRPr="002010DB" w:rsidRDefault="00700B7B" w:rsidP="00CC7B38">
            <w:pPr>
              <w:pStyle w:val="Heading1"/>
              <w:numPr>
                <w:ilvl w:val="0"/>
                <w:numId w:val="3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2010DB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ПАСПОРТ  ПРОГРАММЫ УЧЕБНОЙ ДИСЦИПЛИНЫ</w:t>
            </w:r>
          </w:p>
          <w:p w:rsidR="00700B7B" w:rsidRPr="002010DB" w:rsidRDefault="00700B7B" w:rsidP="000A4FEF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03" w:type="dxa"/>
          </w:tcPr>
          <w:p w:rsidR="00700B7B" w:rsidRPr="002010DB" w:rsidRDefault="00700B7B" w:rsidP="000A4FEF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2010DB">
              <w:rPr>
                <w:rFonts w:ascii="Times New Roman" w:hAnsi="Times New Roman" w:cs="Times New Roman"/>
                <w:i w:val="0"/>
              </w:rPr>
              <w:t>3</w:t>
            </w:r>
          </w:p>
        </w:tc>
      </w:tr>
      <w:tr w:rsidR="00700B7B" w:rsidRPr="00CC7B38">
        <w:tc>
          <w:tcPr>
            <w:tcW w:w="7668" w:type="dxa"/>
          </w:tcPr>
          <w:p w:rsidR="00700B7B" w:rsidRPr="002010DB" w:rsidRDefault="00700B7B" w:rsidP="00CC7B38">
            <w:pPr>
              <w:pStyle w:val="Heading1"/>
              <w:numPr>
                <w:ilvl w:val="0"/>
                <w:numId w:val="3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2010DB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СТРУКТУРа содержание УЧЕБНОЙ ДИСЦИПЛИНЫ</w:t>
            </w:r>
          </w:p>
          <w:p w:rsidR="00700B7B" w:rsidRPr="002010DB" w:rsidRDefault="00700B7B" w:rsidP="000A4FEF">
            <w:pPr>
              <w:pStyle w:val="Heading1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700B7B" w:rsidRPr="002010DB" w:rsidRDefault="00700B7B" w:rsidP="000A4FEF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2010DB">
              <w:rPr>
                <w:rFonts w:ascii="Times New Roman" w:hAnsi="Times New Roman" w:cs="Times New Roman"/>
                <w:i w:val="0"/>
              </w:rPr>
              <w:t>6</w:t>
            </w:r>
          </w:p>
        </w:tc>
      </w:tr>
      <w:tr w:rsidR="00700B7B" w:rsidRPr="00CC7B38">
        <w:trPr>
          <w:trHeight w:val="670"/>
        </w:trPr>
        <w:tc>
          <w:tcPr>
            <w:tcW w:w="7668" w:type="dxa"/>
          </w:tcPr>
          <w:p w:rsidR="00700B7B" w:rsidRPr="002010DB" w:rsidRDefault="00700B7B" w:rsidP="00CC7B38">
            <w:pPr>
              <w:pStyle w:val="Heading1"/>
              <w:numPr>
                <w:ilvl w:val="0"/>
                <w:numId w:val="3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2010DB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условия реализации  программы учебной дисциплины</w:t>
            </w:r>
          </w:p>
          <w:p w:rsidR="00700B7B" w:rsidRPr="002010DB" w:rsidRDefault="00700B7B" w:rsidP="000A4FEF">
            <w:pPr>
              <w:pStyle w:val="Heading1"/>
              <w:tabs>
                <w:tab w:val="num" w:pos="0"/>
              </w:tabs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700B7B" w:rsidRPr="002010DB" w:rsidRDefault="00700B7B" w:rsidP="000A4FEF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2010DB">
              <w:rPr>
                <w:rFonts w:ascii="Times New Roman" w:hAnsi="Times New Roman" w:cs="Times New Roman"/>
                <w:i w:val="0"/>
                <w:lang w:val="en-US"/>
              </w:rPr>
              <w:t>1</w:t>
            </w:r>
            <w:r w:rsidRPr="002010DB">
              <w:rPr>
                <w:rFonts w:ascii="Times New Roman" w:hAnsi="Times New Roman" w:cs="Times New Roman"/>
                <w:i w:val="0"/>
              </w:rPr>
              <w:t>0</w:t>
            </w:r>
          </w:p>
        </w:tc>
      </w:tr>
      <w:tr w:rsidR="00700B7B" w:rsidRPr="00CC7B38">
        <w:tc>
          <w:tcPr>
            <w:tcW w:w="7668" w:type="dxa"/>
          </w:tcPr>
          <w:p w:rsidR="00700B7B" w:rsidRPr="002010DB" w:rsidRDefault="00700B7B" w:rsidP="00CC7B38">
            <w:pPr>
              <w:pStyle w:val="Heading1"/>
              <w:numPr>
                <w:ilvl w:val="0"/>
                <w:numId w:val="3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2010DB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700B7B" w:rsidRPr="002010DB" w:rsidRDefault="00700B7B" w:rsidP="000A4FEF">
            <w:pPr>
              <w:pStyle w:val="Heading1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700B7B" w:rsidRPr="002010DB" w:rsidRDefault="00700B7B" w:rsidP="000A4FEF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2010DB">
              <w:rPr>
                <w:rFonts w:ascii="Times New Roman" w:hAnsi="Times New Roman" w:cs="Times New Roman"/>
                <w:i w:val="0"/>
                <w:lang w:val="en-US"/>
              </w:rPr>
              <w:t>1</w:t>
            </w:r>
            <w:r w:rsidRPr="002010DB">
              <w:rPr>
                <w:rFonts w:ascii="Times New Roman" w:hAnsi="Times New Roman" w:cs="Times New Roman"/>
                <w:i w:val="0"/>
              </w:rPr>
              <w:t>2</w:t>
            </w:r>
          </w:p>
        </w:tc>
      </w:tr>
    </w:tbl>
    <w:p w:rsidR="00700B7B" w:rsidRPr="00CC7B38" w:rsidRDefault="00700B7B" w:rsidP="00CC7B38">
      <w:pPr>
        <w:jc w:val="center"/>
        <w:rPr>
          <w:rFonts w:ascii="Times New Roman" w:hAnsi="Times New Roman" w:cs="Times New Roman"/>
          <w:b/>
          <w:i w:val="0"/>
        </w:rPr>
      </w:pPr>
    </w:p>
    <w:p w:rsidR="00700B7B" w:rsidRPr="00CC7B38" w:rsidRDefault="00700B7B" w:rsidP="001412BE">
      <w:pPr>
        <w:rPr>
          <w:rFonts w:ascii="Times New Roman" w:hAnsi="Times New Roman" w:cs="Times New Roman"/>
          <w:b/>
          <w:i w:val="0"/>
        </w:rPr>
      </w:pPr>
    </w:p>
    <w:p w:rsidR="00700B7B" w:rsidRPr="00CC7B38" w:rsidRDefault="00700B7B" w:rsidP="001412BE">
      <w:pPr>
        <w:rPr>
          <w:rFonts w:ascii="Times New Roman" w:hAnsi="Times New Roman" w:cs="Times New Roman"/>
          <w:b/>
          <w:i w:val="0"/>
        </w:rPr>
      </w:pPr>
    </w:p>
    <w:p w:rsidR="00700B7B" w:rsidRPr="00CC7B38" w:rsidRDefault="00700B7B" w:rsidP="001412BE">
      <w:pPr>
        <w:rPr>
          <w:rFonts w:ascii="Times New Roman" w:hAnsi="Times New Roman" w:cs="Times New Roman"/>
          <w:b/>
          <w:i w:val="0"/>
        </w:rPr>
      </w:pPr>
    </w:p>
    <w:p w:rsidR="00700B7B" w:rsidRPr="00CC7B38" w:rsidRDefault="00700B7B" w:rsidP="001412BE">
      <w:pPr>
        <w:rPr>
          <w:rFonts w:ascii="Times New Roman" w:hAnsi="Times New Roman" w:cs="Times New Roman"/>
          <w:b/>
          <w:i w:val="0"/>
        </w:rPr>
      </w:pPr>
    </w:p>
    <w:p w:rsidR="00700B7B" w:rsidRPr="00CC7B38" w:rsidRDefault="00700B7B" w:rsidP="001412BE">
      <w:pPr>
        <w:rPr>
          <w:rFonts w:ascii="Times New Roman" w:hAnsi="Times New Roman" w:cs="Times New Roman"/>
          <w:b/>
          <w:i w:val="0"/>
        </w:rPr>
      </w:pPr>
    </w:p>
    <w:p w:rsidR="00700B7B" w:rsidRPr="00CC7B38" w:rsidRDefault="00700B7B" w:rsidP="001412BE">
      <w:pPr>
        <w:rPr>
          <w:rFonts w:ascii="Times New Roman" w:hAnsi="Times New Roman" w:cs="Times New Roman"/>
          <w:b/>
          <w:i w:val="0"/>
        </w:rPr>
      </w:pPr>
    </w:p>
    <w:p w:rsidR="00700B7B" w:rsidRPr="0088127F" w:rsidRDefault="00700B7B" w:rsidP="001412BE">
      <w:pPr>
        <w:rPr>
          <w:rFonts w:ascii="Times New Roman" w:hAnsi="Times New Roman" w:cs="Times New Roman"/>
          <w:b/>
          <w:i w:val="0"/>
        </w:rPr>
      </w:pPr>
    </w:p>
    <w:p w:rsidR="00700B7B" w:rsidRPr="0088127F" w:rsidRDefault="00700B7B" w:rsidP="001412BE">
      <w:pPr>
        <w:rPr>
          <w:rFonts w:ascii="Times New Roman" w:hAnsi="Times New Roman" w:cs="Times New Roman"/>
          <w:b/>
          <w:i w:val="0"/>
        </w:rPr>
      </w:pPr>
    </w:p>
    <w:p w:rsidR="00700B7B" w:rsidRPr="0088127F" w:rsidRDefault="00700B7B" w:rsidP="001412BE">
      <w:pPr>
        <w:rPr>
          <w:rFonts w:ascii="Times New Roman" w:hAnsi="Times New Roman" w:cs="Times New Roman"/>
          <w:b/>
          <w:i w:val="0"/>
        </w:rPr>
      </w:pPr>
    </w:p>
    <w:p w:rsidR="00700B7B" w:rsidRPr="0088127F" w:rsidRDefault="00700B7B" w:rsidP="001412BE">
      <w:pPr>
        <w:rPr>
          <w:rFonts w:ascii="Times New Roman" w:hAnsi="Times New Roman" w:cs="Times New Roman"/>
          <w:b/>
          <w:i w:val="0"/>
        </w:rPr>
      </w:pPr>
    </w:p>
    <w:p w:rsidR="00700B7B" w:rsidRPr="0088127F" w:rsidRDefault="00700B7B" w:rsidP="001412BE">
      <w:pPr>
        <w:rPr>
          <w:rFonts w:ascii="Times New Roman" w:hAnsi="Times New Roman" w:cs="Times New Roman"/>
          <w:b/>
          <w:i w:val="0"/>
        </w:rPr>
      </w:pPr>
    </w:p>
    <w:p w:rsidR="00700B7B" w:rsidRPr="0088127F" w:rsidRDefault="00700B7B" w:rsidP="001412BE">
      <w:pPr>
        <w:rPr>
          <w:rFonts w:ascii="Times New Roman" w:hAnsi="Times New Roman" w:cs="Times New Roman"/>
          <w:b/>
          <w:i w:val="0"/>
        </w:rPr>
      </w:pPr>
    </w:p>
    <w:p w:rsidR="00700B7B" w:rsidRPr="0088127F" w:rsidRDefault="00700B7B" w:rsidP="001412BE">
      <w:pPr>
        <w:rPr>
          <w:rFonts w:ascii="Times New Roman" w:hAnsi="Times New Roman" w:cs="Times New Roman"/>
          <w:b/>
          <w:i w:val="0"/>
        </w:rPr>
      </w:pPr>
    </w:p>
    <w:p w:rsidR="00700B7B" w:rsidRPr="0088127F" w:rsidRDefault="00700B7B" w:rsidP="001412BE">
      <w:pPr>
        <w:rPr>
          <w:rFonts w:ascii="Times New Roman" w:hAnsi="Times New Roman" w:cs="Times New Roman"/>
          <w:b/>
          <w:i w:val="0"/>
        </w:rPr>
      </w:pPr>
    </w:p>
    <w:p w:rsidR="00700B7B" w:rsidRDefault="00700B7B" w:rsidP="001412BE">
      <w:pPr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 xml:space="preserve"> </w:t>
      </w:r>
    </w:p>
    <w:p w:rsidR="00700B7B" w:rsidRDefault="00700B7B" w:rsidP="001412BE">
      <w:pPr>
        <w:rPr>
          <w:rFonts w:ascii="Times New Roman" w:hAnsi="Times New Roman" w:cs="Times New Roman"/>
          <w:b/>
          <w:i w:val="0"/>
        </w:rPr>
      </w:pPr>
    </w:p>
    <w:p w:rsidR="00700B7B" w:rsidRDefault="00700B7B" w:rsidP="001412BE">
      <w:pPr>
        <w:rPr>
          <w:rFonts w:ascii="Times New Roman" w:hAnsi="Times New Roman" w:cs="Times New Roman"/>
          <w:b/>
          <w:i w:val="0"/>
        </w:rPr>
      </w:pPr>
    </w:p>
    <w:p w:rsidR="00700B7B" w:rsidRDefault="00700B7B" w:rsidP="001412BE">
      <w:pPr>
        <w:rPr>
          <w:rFonts w:ascii="Times New Roman" w:hAnsi="Times New Roman" w:cs="Times New Roman"/>
          <w:b/>
          <w:i w:val="0"/>
        </w:rPr>
      </w:pPr>
    </w:p>
    <w:p w:rsidR="00700B7B" w:rsidRDefault="00700B7B" w:rsidP="001412BE">
      <w:pPr>
        <w:rPr>
          <w:rFonts w:ascii="Times New Roman" w:hAnsi="Times New Roman" w:cs="Times New Roman"/>
          <w:b/>
          <w:i w:val="0"/>
        </w:rPr>
      </w:pPr>
    </w:p>
    <w:p w:rsidR="00700B7B" w:rsidRDefault="00700B7B" w:rsidP="001412BE">
      <w:pPr>
        <w:rPr>
          <w:rFonts w:ascii="Times New Roman" w:hAnsi="Times New Roman" w:cs="Times New Roman"/>
          <w:b/>
          <w:i w:val="0"/>
        </w:rPr>
      </w:pPr>
    </w:p>
    <w:p w:rsidR="00700B7B" w:rsidRDefault="00700B7B" w:rsidP="001412BE">
      <w:pPr>
        <w:rPr>
          <w:rFonts w:ascii="Times New Roman" w:hAnsi="Times New Roman" w:cs="Times New Roman"/>
          <w:b/>
          <w:i w:val="0"/>
        </w:rPr>
      </w:pPr>
    </w:p>
    <w:p w:rsidR="00700B7B" w:rsidRDefault="00700B7B" w:rsidP="001412BE">
      <w:pPr>
        <w:rPr>
          <w:rFonts w:ascii="Times New Roman" w:hAnsi="Times New Roman" w:cs="Times New Roman"/>
          <w:b/>
          <w:i w:val="0"/>
        </w:rPr>
      </w:pPr>
    </w:p>
    <w:p w:rsidR="00700B7B" w:rsidRDefault="00700B7B" w:rsidP="001412BE">
      <w:pPr>
        <w:rPr>
          <w:rFonts w:ascii="Times New Roman" w:hAnsi="Times New Roman" w:cs="Times New Roman"/>
          <w:b/>
          <w:i w:val="0"/>
        </w:rPr>
      </w:pPr>
    </w:p>
    <w:p w:rsidR="00700B7B" w:rsidRDefault="00700B7B" w:rsidP="001412BE">
      <w:pPr>
        <w:rPr>
          <w:rFonts w:ascii="Times New Roman" w:hAnsi="Times New Roman" w:cs="Times New Roman"/>
          <w:b/>
          <w:i w:val="0"/>
        </w:rPr>
      </w:pPr>
    </w:p>
    <w:p w:rsidR="00700B7B" w:rsidRDefault="00700B7B" w:rsidP="001412BE">
      <w:pPr>
        <w:rPr>
          <w:rFonts w:ascii="Times New Roman" w:hAnsi="Times New Roman" w:cs="Times New Roman"/>
          <w:b/>
          <w:i w:val="0"/>
        </w:rPr>
      </w:pPr>
    </w:p>
    <w:p w:rsidR="00700B7B" w:rsidRDefault="00700B7B" w:rsidP="001412BE">
      <w:pPr>
        <w:rPr>
          <w:rFonts w:ascii="Times New Roman" w:hAnsi="Times New Roman" w:cs="Times New Roman"/>
          <w:b/>
          <w:i w:val="0"/>
        </w:rPr>
      </w:pPr>
    </w:p>
    <w:p w:rsidR="00700B7B" w:rsidRPr="001B60AB" w:rsidRDefault="00700B7B" w:rsidP="001B60AB">
      <w:pPr>
        <w:numPr>
          <w:ilvl w:val="0"/>
          <w:numId w:val="28"/>
        </w:numPr>
        <w:spacing w:line="360" w:lineRule="auto"/>
        <w:jc w:val="center"/>
        <w:rPr>
          <w:rFonts w:ascii="Times New Roman" w:hAnsi="Times New Roman" w:cs="Times New Roman"/>
          <w:b/>
          <w:i w:val="0"/>
        </w:rPr>
      </w:pPr>
      <w:r w:rsidRPr="001E4CD2">
        <w:rPr>
          <w:rFonts w:ascii="Times New Roman" w:hAnsi="Times New Roman" w:cs="Times New Roman"/>
          <w:b/>
          <w:i w:val="0"/>
        </w:rPr>
        <w:t>ПАСПОРТ ПРОГРАММЫ УЧЕБНОЙ ДИСЦИПЛИНЫ</w:t>
      </w:r>
    </w:p>
    <w:p w:rsidR="00700B7B" w:rsidRPr="001B60AB" w:rsidRDefault="00700B7B" w:rsidP="001B60AB">
      <w:pPr>
        <w:spacing w:line="360" w:lineRule="auto"/>
        <w:ind w:left="360"/>
        <w:rPr>
          <w:rFonts w:ascii="Times New Roman" w:hAnsi="Times New Roman" w:cs="Times New Roman"/>
          <w:b/>
          <w:i w:val="0"/>
          <w:sz w:val="24"/>
          <w:szCs w:val="24"/>
        </w:rPr>
      </w:pPr>
      <w:r w:rsidRPr="001B60AB">
        <w:rPr>
          <w:rFonts w:ascii="Times New Roman" w:hAnsi="Times New Roman" w:cs="Times New Roman"/>
          <w:b/>
          <w:i w:val="0"/>
          <w:sz w:val="24"/>
          <w:szCs w:val="24"/>
        </w:rPr>
        <w:t>ОП.</w:t>
      </w:r>
      <w:r>
        <w:rPr>
          <w:rFonts w:ascii="Times New Roman" w:hAnsi="Times New Roman" w:cs="Times New Roman"/>
          <w:b/>
          <w:i w:val="0"/>
          <w:sz w:val="24"/>
          <w:szCs w:val="24"/>
        </w:rPr>
        <w:t>11</w:t>
      </w:r>
      <w:r w:rsidRPr="001B60AB">
        <w:rPr>
          <w:rFonts w:ascii="Times New Roman" w:hAnsi="Times New Roman" w:cs="Times New Roman"/>
          <w:b/>
          <w:i w:val="0"/>
          <w:sz w:val="24"/>
          <w:szCs w:val="24"/>
        </w:rPr>
        <w:t xml:space="preserve"> Информационные технологии в профессиональной деятельности.</w:t>
      </w:r>
    </w:p>
    <w:p w:rsidR="00700B7B" w:rsidRDefault="00700B7B" w:rsidP="00D56993">
      <w:pPr>
        <w:spacing w:line="360" w:lineRule="auto"/>
        <w:ind w:firstLine="708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700B7B" w:rsidRPr="001B60AB" w:rsidRDefault="00700B7B" w:rsidP="00D56993">
      <w:pPr>
        <w:spacing w:line="360" w:lineRule="auto"/>
        <w:ind w:firstLine="708"/>
        <w:rPr>
          <w:rFonts w:ascii="Times New Roman" w:hAnsi="Times New Roman" w:cs="Times New Roman"/>
          <w:i w:val="0"/>
          <w:sz w:val="24"/>
          <w:szCs w:val="24"/>
        </w:rPr>
      </w:pPr>
      <w:r w:rsidRPr="001B60AB">
        <w:rPr>
          <w:rFonts w:ascii="Times New Roman" w:hAnsi="Times New Roman" w:cs="Times New Roman"/>
          <w:b/>
          <w:i w:val="0"/>
          <w:sz w:val="24"/>
          <w:szCs w:val="24"/>
        </w:rPr>
        <w:t>1.1 Область применения программы.</w:t>
      </w:r>
    </w:p>
    <w:p w:rsidR="00700B7B" w:rsidRPr="001B60AB" w:rsidRDefault="00700B7B" w:rsidP="001B60A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60AB">
        <w:rPr>
          <w:rFonts w:ascii="Times New Roman" w:hAnsi="Times New Roman" w:cs="Times New Roman"/>
          <w:i w:val="0"/>
          <w:color w:val="000000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ППССЗ и ФГОС</w:t>
      </w:r>
      <w:r w:rsidRPr="001B60A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B60AB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по специальности </w:t>
      </w:r>
      <w:r w:rsidRPr="001B60AB">
        <w:rPr>
          <w:rFonts w:ascii="Times New Roman" w:hAnsi="Times New Roman" w:cs="Times New Roman"/>
          <w:i w:val="0"/>
          <w:sz w:val="24"/>
          <w:szCs w:val="24"/>
        </w:rPr>
        <w:t>15.02.01 «Монтаж и  техническая эксплуатация промышленного оборудования (по отраслям))»</w:t>
      </w:r>
      <w:r w:rsidRPr="001B60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60AB">
        <w:rPr>
          <w:rFonts w:ascii="Times New Roman" w:hAnsi="Times New Roman" w:cs="Times New Roman"/>
          <w:sz w:val="24"/>
          <w:szCs w:val="24"/>
        </w:rPr>
        <w:t xml:space="preserve"> </w:t>
      </w:r>
      <w:r w:rsidRPr="001B60AB">
        <w:rPr>
          <w:rFonts w:ascii="Times New Roman" w:hAnsi="Times New Roman" w:cs="Times New Roman"/>
          <w:i w:val="0"/>
          <w:sz w:val="24"/>
          <w:szCs w:val="24"/>
        </w:rPr>
        <w:t>и является единой для всех форм обучения.</w:t>
      </w:r>
    </w:p>
    <w:p w:rsidR="00700B7B" w:rsidRPr="001B60AB" w:rsidRDefault="00700B7B" w:rsidP="00D56993">
      <w:pPr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B60AB">
        <w:rPr>
          <w:rFonts w:ascii="Times New Roman" w:hAnsi="Times New Roman" w:cs="Times New Roman"/>
          <w:b/>
          <w:i w:val="0"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</w:p>
    <w:p w:rsidR="00700B7B" w:rsidRPr="001B60AB" w:rsidRDefault="00700B7B" w:rsidP="001B60AB">
      <w:pPr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B60AB">
        <w:rPr>
          <w:rFonts w:ascii="Times New Roman" w:hAnsi="Times New Roman" w:cs="Times New Roman"/>
          <w:i w:val="0"/>
          <w:sz w:val="24"/>
          <w:szCs w:val="24"/>
        </w:rPr>
        <w:t>П.00 Общерофессиональный цикл.</w:t>
      </w:r>
    </w:p>
    <w:p w:rsidR="00700B7B" w:rsidRPr="001B60AB" w:rsidRDefault="00700B7B" w:rsidP="00D56993">
      <w:pPr>
        <w:shd w:val="clear" w:color="auto" w:fill="FFFFFF"/>
        <w:spacing w:line="360" w:lineRule="auto"/>
        <w:ind w:left="5" w:right="5" w:firstLine="703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1B60AB">
        <w:rPr>
          <w:rFonts w:ascii="Times New Roman" w:hAnsi="Times New Roman"/>
          <w:b/>
          <w:i w:val="0"/>
          <w:sz w:val="24"/>
          <w:szCs w:val="24"/>
        </w:rPr>
        <w:t>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3118"/>
        <w:gridCol w:w="4604"/>
      </w:tblGrid>
      <w:tr w:rsidR="00700B7B" w:rsidRPr="003254F9" w:rsidTr="008277B4">
        <w:trPr>
          <w:trHeight w:val="649"/>
        </w:trPr>
        <w:tc>
          <w:tcPr>
            <w:tcW w:w="1526" w:type="dxa"/>
          </w:tcPr>
          <w:p w:rsidR="00700B7B" w:rsidRPr="003254F9" w:rsidRDefault="00700B7B" w:rsidP="008277B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254F9">
              <w:rPr>
                <w:rFonts w:ascii="Times New Roman" w:hAnsi="Times New Roman"/>
                <w:i w:val="0"/>
                <w:sz w:val="24"/>
                <w:szCs w:val="24"/>
              </w:rPr>
              <w:t>Код ПК, ОК</w:t>
            </w:r>
          </w:p>
        </w:tc>
        <w:tc>
          <w:tcPr>
            <w:tcW w:w="3118" w:type="dxa"/>
          </w:tcPr>
          <w:p w:rsidR="00700B7B" w:rsidRPr="003254F9" w:rsidRDefault="00700B7B" w:rsidP="008277B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254F9">
              <w:rPr>
                <w:rFonts w:ascii="Times New Roman" w:hAnsi="Times New Roman"/>
                <w:i w:val="0"/>
                <w:sz w:val="24"/>
                <w:szCs w:val="24"/>
              </w:rPr>
              <w:t>Умения</w:t>
            </w:r>
          </w:p>
        </w:tc>
        <w:tc>
          <w:tcPr>
            <w:tcW w:w="4604" w:type="dxa"/>
          </w:tcPr>
          <w:p w:rsidR="00700B7B" w:rsidRPr="003254F9" w:rsidRDefault="00700B7B" w:rsidP="008277B4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254F9">
              <w:rPr>
                <w:rFonts w:ascii="Times New Roman" w:hAnsi="Times New Roman"/>
                <w:i w:val="0"/>
                <w:sz w:val="24"/>
                <w:szCs w:val="24"/>
              </w:rPr>
              <w:t>Знания</w:t>
            </w:r>
          </w:p>
        </w:tc>
      </w:tr>
      <w:tr w:rsidR="00700B7B" w:rsidRPr="003254F9" w:rsidTr="008277B4">
        <w:trPr>
          <w:trHeight w:val="212"/>
        </w:trPr>
        <w:tc>
          <w:tcPr>
            <w:tcW w:w="1526" w:type="dxa"/>
          </w:tcPr>
          <w:p w:rsidR="00700B7B" w:rsidRPr="003254F9" w:rsidRDefault="00700B7B" w:rsidP="008277B4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254F9">
              <w:rPr>
                <w:rFonts w:ascii="Times New Roman" w:hAnsi="Times New Roman"/>
                <w:b/>
                <w:i w:val="0"/>
                <w:sz w:val="24"/>
                <w:szCs w:val="24"/>
              </w:rPr>
              <w:t>ОК 01-11,</w:t>
            </w:r>
          </w:p>
          <w:p w:rsidR="00700B7B" w:rsidRPr="003254F9" w:rsidRDefault="00700B7B" w:rsidP="008277B4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254F9">
              <w:rPr>
                <w:rFonts w:ascii="Times New Roman" w:hAnsi="Times New Roman"/>
                <w:b/>
                <w:i w:val="0"/>
                <w:sz w:val="24"/>
                <w:szCs w:val="24"/>
              </w:rPr>
              <w:t>ПК 1.1.-1.3.</w:t>
            </w:r>
          </w:p>
          <w:p w:rsidR="00700B7B" w:rsidRPr="003254F9" w:rsidRDefault="00700B7B" w:rsidP="008277B4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254F9">
              <w:rPr>
                <w:rFonts w:ascii="Times New Roman" w:hAnsi="Times New Roman"/>
                <w:b/>
                <w:i w:val="0"/>
                <w:sz w:val="24"/>
                <w:szCs w:val="24"/>
              </w:rPr>
              <w:t>ПК 2.1-2.4.</w:t>
            </w:r>
          </w:p>
          <w:p w:rsidR="00700B7B" w:rsidRPr="003254F9" w:rsidRDefault="00700B7B" w:rsidP="008277B4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254F9">
              <w:rPr>
                <w:rFonts w:ascii="Times New Roman" w:hAnsi="Times New Roman"/>
                <w:b/>
                <w:i w:val="0"/>
                <w:sz w:val="24"/>
                <w:szCs w:val="24"/>
              </w:rPr>
              <w:t>ПК 3.1.-3.4.</w:t>
            </w:r>
          </w:p>
        </w:tc>
        <w:tc>
          <w:tcPr>
            <w:tcW w:w="3118" w:type="dxa"/>
          </w:tcPr>
          <w:p w:rsidR="00700B7B" w:rsidRPr="003254F9" w:rsidRDefault="00700B7B" w:rsidP="008277B4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254F9">
              <w:rPr>
                <w:rFonts w:ascii="Times New Roman" w:hAnsi="Times New Roman"/>
                <w:i w:val="0"/>
              </w:rPr>
              <w:t>оформлять конструкторскую и технологическую документацию с использованием специальных компьютерных программ</w:t>
            </w:r>
          </w:p>
        </w:tc>
        <w:tc>
          <w:tcPr>
            <w:tcW w:w="4604" w:type="dxa"/>
          </w:tcPr>
          <w:p w:rsidR="00700B7B" w:rsidRPr="003254F9" w:rsidRDefault="00700B7B" w:rsidP="008277B4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3254F9">
              <w:rPr>
                <w:rFonts w:ascii="Times New Roman" w:hAnsi="Times New Roman"/>
                <w:i w:val="0"/>
              </w:rPr>
              <w:t>базовые, системные, программные продукты и пакеты прикладных программ</w:t>
            </w:r>
          </w:p>
        </w:tc>
      </w:tr>
    </w:tbl>
    <w:p w:rsidR="00700B7B" w:rsidRDefault="00700B7B" w:rsidP="008277B4">
      <w:pPr>
        <w:pStyle w:val="ListParagraph"/>
        <w:ind w:left="0"/>
        <w:jc w:val="both"/>
        <w:rPr>
          <w:b/>
        </w:rPr>
      </w:pPr>
    </w:p>
    <w:p w:rsidR="00700B7B" w:rsidRDefault="00700B7B" w:rsidP="008277B4">
      <w:pPr>
        <w:pStyle w:val="ListParagraph"/>
        <w:ind w:left="0"/>
        <w:jc w:val="both"/>
        <w:rPr>
          <w:b/>
        </w:rPr>
      </w:pPr>
      <w:r w:rsidRPr="00426758">
        <w:rPr>
          <w:b/>
        </w:rPr>
        <w:t>При изучении дисциплины «</w:t>
      </w:r>
      <w:r w:rsidRPr="001E4CD2">
        <w:rPr>
          <w:b/>
        </w:rPr>
        <w:t xml:space="preserve">Информационные технологии в профессиональной </w:t>
      </w:r>
    </w:p>
    <w:p w:rsidR="00700B7B" w:rsidRPr="00426758" w:rsidRDefault="00700B7B" w:rsidP="008277B4">
      <w:pPr>
        <w:pStyle w:val="ListParagraph"/>
        <w:ind w:left="0"/>
        <w:jc w:val="both"/>
        <w:rPr>
          <w:b/>
        </w:rPr>
      </w:pPr>
      <w:r w:rsidRPr="001E4CD2">
        <w:rPr>
          <w:b/>
        </w:rPr>
        <w:t>деятельности</w:t>
      </w:r>
      <w:r w:rsidRPr="00426758">
        <w:rPr>
          <w:b/>
        </w:rPr>
        <w:t xml:space="preserve">» формируются общие компетенции:  </w:t>
      </w:r>
    </w:p>
    <w:tbl>
      <w:tblPr>
        <w:tblW w:w="10119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5"/>
        <w:gridCol w:w="2126"/>
        <w:gridCol w:w="6918"/>
      </w:tblGrid>
      <w:tr w:rsidR="00700B7B" w:rsidRPr="008277B4" w:rsidTr="008277B4">
        <w:trPr>
          <w:cantSplit/>
          <w:trHeight w:val="1293"/>
          <w:jc w:val="center"/>
        </w:trPr>
        <w:tc>
          <w:tcPr>
            <w:tcW w:w="1075" w:type="dxa"/>
            <w:textDirection w:val="btLr"/>
          </w:tcPr>
          <w:p w:rsidR="00700B7B" w:rsidRPr="008277B4" w:rsidRDefault="00700B7B" w:rsidP="008277B4">
            <w:pPr>
              <w:ind w:left="113" w:right="113"/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8277B4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Код компетенции</w:t>
            </w:r>
          </w:p>
        </w:tc>
        <w:tc>
          <w:tcPr>
            <w:tcW w:w="2126" w:type="dxa"/>
          </w:tcPr>
          <w:p w:rsidR="00700B7B" w:rsidRPr="008277B4" w:rsidRDefault="00700B7B" w:rsidP="008277B4">
            <w:pPr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</w:p>
          <w:p w:rsidR="00700B7B" w:rsidRPr="008277B4" w:rsidRDefault="00700B7B" w:rsidP="008277B4">
            <w:pPr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8277B4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918" w:type="dxa"/>
          </w:tcPr>
          <w:p w:rsidR="00700B7B" w:rsidRPr="008277B4" w:rsidRDefault="00700B7B" w:rsidP="008277B4">
            <w:pPr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</w:p>
          <w:p w:rsidR="00700B7B" w:rsidRPr="008277B4" w:rsidRDefault="00700B7B" w:rsidP="008277B4">
            <w:pPr>
              <w:jc w:val="center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8277B4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Умения, знания</w:t>
            </w:r>
          </w:p>
        </w:tc>
      </w:tr>
      <w:tr w:rsidR="00700B7B" w:rsidRPr="008277B4" w:rsidTr="008277B4">
        <w:trPr>
          <w:cantSplit/>
          <w:trHeight w:val="1895"/>
          <w:jc w:val="center"/>
        </w:trPr>
        <w:tc>
          <w:tcPr>
            <w:tcW w:w="1075" w:type="dxa"/>
            <w:vMerge w:val="restart"/>
          </w:tcPr>
          <w:p w:rsidR="00700B7B" w:rsidRPr="008277B4" w:rsidRDefault="00700B7B" w:rsidP="008277B4">
            <w:pPr>
              <w:ind w:left="62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01</w:t>
            </w:r>
          </w:p>
        </w:tc>
        <w:tc>
          <w:tcPr>
            <w:tcW w:w="2126" w:type="dxa"/>
            <w:vMerge w:val="restart"/>
          </w:tcPr>
          <w:p w:rsidR="00700B7B" w:rsidRPr="008277B4" w:rsidRDefault="00700B7B" w:rsidP="008277B4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918" w:type="dxa"/>
          </w:tcPr>
          <w:p w:rsidR="00700B7B" w:rsidRPr="008277B4" w:rsidRDefault="00700B7B" w:rsidP="008277B4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277B4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Умения: р</w:t>
            </w:r>
            <w:r w:rsidRPr="008277B4">
              <w:rPr>
                <w:rFonts w:ascii="Times New Roman" w:hAnsi="Times New Roman"/>
                <w:i w:val="0"/>
                <w:iCs/>
                <w:sz w:val="24"/>
                <w:szCs w:val="24"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700B7B" w:rsidRPr="008277B4" w:rsidRDefault="00700B7B" w:rsidP="008277B4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700B7B" w:rsidRPr="008277B4" w:rsidRDefault="00700B7B" w:rsidP="008277B4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700B7B" w:rsidRPr="008277B4" w:rsidTr="008277B4">
        <w:trPr>
          <w:cantSplit/>
          <w:trHeight w:val="2330"/>
          <w:jc w:val="center"/>
        </w:trPr>
        <w:tc>
          <w:tcPr>
            <w:tcW w:w="1075" w:type="dxa"/>
            <w:vMerge/>
          </w:tcPr>
          <w:p w:rsidR="00700B7B" w:rsidRPr="008277B4" w:rsidRDefault="00700B7B" w:rsidP="008277B4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0B7B" w:rsidRPr="008277B4" w:rsidRDefault="00700B7B" w:rsidP="008277B4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6918" w:type="dxa"/>
          </w:tcPr>
          <w:p w:rsidR="00700B7B" w:rsidRPr="008277B4" w:rsidRDefault="00700B7B" w:rsidP="008277B4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Знания: </w:t>
            </w:r>
            <w:r w:rsidRPr="008277B4">
              <w:rPr>
                <w:rFonts w:ascii="Times New Roman" w:hAnsi="Times New Roman"/>
                <w:i w:val="0"/>
                <w:iCs/>
                <w:sz w:val="24"/>
                <w:szCs w:val="24"/>
              </w:rPr>
              <w:t>а</w:t>
            </w:r>
            <w:r w:rsidRPr="008277B4">
              <w:rPr>
                <w:rFonts w:ascii="Times New Roman" w:hAnsi="Times New Roman"/>
                <w:bCs/>
                <w:i w:val="0"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700B7B" w:rsidRPr="008277B4" w:rsidRDefault="00700B7B" w:rsidP="008277B4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8277B4">
              <w:rPr>
                <w:rFonts w:ascii="Times New Roman" w:hAnsi="Times New Roman"/>
                <w:bCs/>
                <w:i w:val="0"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700B7B" w:rsidRPr="008277B4" w:rsidTr="008277B4">
        <w:trPr>
          <w:cantSplit/>
          <w:trHeight w:val="1453"/>
          <w:jc w:val="center"/>
        </w:trPr>
        <w:tc>
          <w:tcPr>
            <w:tcW w:w="1075" w:type="dxa"/>
            <w:vMerge w:val="restart"/>
          </w:tcPr>
          <w:p w:rsidR="00700B7B" w:rsidRPr="008277B4" w:rsidRDefault="00700B7B" w:rsidP="008277B4">
            <w:pPr>
              <w:ind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02</w:t>
            </w:r>
          </w:p>
        </w:tc>
        <w:tc>
          <w:tcPr>
            <w:tcW w:w="2126" w:type="dxa"/>
            <w:vMerge w:val="restart"/>
          </w:tcPr>
          <w:p w:rsidR="00700B7B" w:rsidRPr="008277B4" w:rsidRDefault="00700B7B" w:rsidP="008277B4">
            <w:pPr>
              <w:jc w:val="both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918" w:type="dxa"/>
          </w:tcPr>
          <w:p w:rsidR="00700B7B" w:rsidRPr="008277B4" w:rsidRDefault="00700B7B" w:rsidP="008277B4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277B4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Умения: </w:t>
            </w:r>
            <w:r w:rsidRPr="008277B4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700B7B" w:rsidRPr="008277B4" w:rsidTr="008277B4">
        <w:trPr>
          <w:cantSplit/>
          <w:trHeight w:val="978"/>
          <w:jc w:val="center"/>
        </w:trPr>
        <w:tc>
          <w:tcPr>
            <w:tcW w:w="1075" w:type="dxa"/>
            <w:vMerge/>
          </w:tcPr>
          <w:p w:rsidR="00700B7B" w:rsidRPr="008277B4" w:rsidRDefault="00700B7B" w:rsidP="008277B4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0B7B" w:rsidRPr="008277B4" w:rsidRDefault="00700B7B" w:rsidP="008277B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918" w:type="dxa"/>
          </w:tcPr>
          <w:p w:rsidR="00700B7B" w:rsidRPr="008277B4" w:rsidRDefault="00700B7B" w:rsidP="008277B4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8277B4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Знания:</w:t>
            </w:r>
            <w:r w:rsidRPr="008277B4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700B7B" w:rsidRPr="008277B4" w:rsidTr="008277B4">
        <w:trPr>
          <w:cantSplit/>
          <w:trHeight w:val="1140"/>
          <w:jc w:val="center"/>
        </w:trPr>
        <w:tc>
          <w:tcPr>
            <w:tcW w:w="1075" w:type="dxa"/>
            <w:vMerge w:val="restart"/>
          </w:tcPr>
          <w:p w:rsidR="00700B7B" w:rsidRPr="008277B4" w:rsidRDefault="00700B7B" w:rsidP="008277B4">
            <w:pPr>
              <w:ind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03</w:t>
            </w:r>
          </w:p>
        </w:tc>
        <w:tc>
          <w:tcPr>
            <w:tcW w:w="2126" w:type="dxa"/>
            <w:vMerge w:val="restart"/>
          </w:tcPr>
          <w:p w:rsidR="00700B7B" w:rsidRPr="008277B4" w:rsidRDefault="00700B7B" w:rsidP="008277B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918" w:type="dxa"/>
          </w:tcPr>
          <w:p w:rsidR="00700B7B" w:rsidRPr="008277B4" w:rsidRDefault="00700B7B" w:rsidP="008277B4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277B4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Умения:</w:t>
            </w:r>
            <w:r w:rsidRPr="008277B4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700B7B" w:rsidRPr="008277B4" w:rsidTr="008277B4">
        <w:trPr>
          <w:cantSplit/>
          <w:trHeight w:val="797"/>
          <w:jc w:val="center"/>
        </w:trPr>
        <w:tc>
          <w:tcPr>
            <w:tcW w:w="1075" w:type="dxa"/>
            <w:vMerge/>
          </w:tcPr>
          <w:p w:rsidR="00700B7B" w:rsidRPr="008277B4" w:rsidRDefault="00700B7B" w:rsidP="008277B4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0B7B" w:rsidRPr="008277B4" w:rsidRDefault="00700B7B" w:rsidP="008277B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918" w:type="dxa"/>
          </w:tcPr>
          <w:p w:rsidR="00700B7B" w:rsidRPr="008277B4" w:rsidRDefault="00700B7B" w:rsidP="008277B4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277B4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Знания:</w:t>
            </w:r>
            <w:r w:rsidRPr="008277B4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700B7B" w:rsidRPr="008277B4" w:rsidTr="008277B4">
        <w:trPr>
          <w:cantSplit/>
          <w:trHeight w:val="509"/>
          <w:jc w:val="center"/>
        </w:trPr>
        <w:tc>
          <w:tcPr>
            <w:tcW w:w="1075" w:type="dxa"/>
            <w:vMerge w:val="restart"/>
          </w:tcPr>
          <w:p w:rsidR="00700B7B" w:rsidRPr="008277B4" w:rsidRDefault="00700B7B" w:rsidP="008277B4">
            <w:pPr>
              <w:ind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04</w:t>
            </w:r>
          </w:p>
        </w:tc>
        <w:tc>
          <w:tcPr>
            <w:tcW w:w="2126" w:type="dxa"/>
            <w:vMerge w:val="restart"/>
          </w:tcPr>
          <w:p w:rsidR="00700B7B" w:rsidRPr="008277B4" w:rsidRDefault="00700B7B" w:rsidP="008277B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918" w:type="dxa"/>
          </w:tcPr>
          <w:p w:rsidR="00700B7B" w:rsidRPr="008277B4" w:rsidRDefault="00700B7B" w:rsidP="008277B4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8277B4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Умения:</w:t>
            </w:r>
            <w:r w:rsidRPr="008277B4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700B7B" w:rsidRPr="008277B4" w:rsidTr="008277B4">
        <w:trPr>
          <w:cantSplit/>
          <w:trHeight w:val="609"/>
          <w:jc w:val="center"/>
        </w:trPr>
        <w:tc>
          <w:tcPr>
            <w:tcW w:w="1075" w:type="dxa"/>
            <w:vMerge/>
          </w:tcPr>
          <w:p w:rsidR="00700B7B" w:rsidRPr="008277B4" w:rsidRDefault="00700B7B" w:rsidP="008277B4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0B7B" w:rsidRPr="008277B4" w:rsidRDefault="00700B7B" w:rsidP="008277B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918" w:type="dxa"/>
          </w:tcPr>
          <w:p w:rsidR="00700B7B" w:rsidRPr="008277B4" w:rsidRDefault="00700B7B" w:rsidP="008277B4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8277B4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Знания:</w:t>
            </w:r>
            <w:r w:rsidRPr="008277B4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700B7B" w:rsidRPr="008277B4" w:rsidTr="008277B4">
        <w:trPr>
          <w:cantSplit/>
          <w:trHeight w:val="1002"/>
          <w:jc w:val="center"/>
        </w:trPr>
        <w:tc>
          <w:tcPr>
            <w:tcW w:w="1075" w:type="dxa"/>
            <w:vMerge w:val="restart"/>
          </w:tcPr>
          <w:p w:rsidR="00700B7B" w:rsidRPr="008277B4" w:rsidRDefault="00700B7B" w:rsidP="008277B4">
            <w:pPr>
              <w:ind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05</w:t>
            </w:r>
          </w:p>
        </w:tc>
        <w:tc>
          <w:tcPr>
            <w:tcW w:w="2126" w:type="dxa"/>
            <w:vMerge w:val="restart"/>
          </w:tcPr>
          <w:p w:rsidR="00700B7B" w:rsidRPr="008277B4" w:rsidRDefault="00700B7B" w:rsidP="008277B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918" w:type="dxa"/>
          </w:tcPr>
          <w:p w:rsidR="00700B7B" w:rsidRPr="008277B4" w:rsidRDefault="00700B7B" w:rsidP="008277B4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8277B4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Умения:</w:t>
            </w:r>
            <w:r w:rsidRPr="008277B4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грамотно </w:t>
            </w:r>
            <w:r w:rsidRPr="008277B4">
              <w:rPr>
                <w:rFonts w:ascii="Times New Roman" w:hAnsi="Times New Roman"/>
                <w:bCs/>
                <w:i w:val="0"/>
                <w:sz w:val="24"/>
                <w:szCs w:val="24"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8277B4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проявлять толерантность в рабочем коллективе</w:t>
            </w:r>
          </w:p>
        </w:tc>
      </w:tr>
      <w:tr w:rsidR="00700B7B" w:rsidRPr="008277B4" w:rsidTr="008277B4">
        <w:trPr>
          <w:cantSplit/>
          <w:trHeight w:val="1121"/>
          <w:jc w:val="center"/>
        </w:trPr>
        <w:tc>
          <w:tcPr>
            <w:tcW w:w="1075" w:type="dxa"/>
            <w:vMerge/>
          </w:tcPr>
          <w:p w:rsidR="00700B7B" w:rsidRPr="008277B4" w:rsidRDefault="00700B7B" w:rsidP="008277B4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0B7B" w:rsidRPr="008277B4" w:rsidRDefault="00700B7B" w:rsidP="008277B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918" w:type="dxa"/>
          </w:tcPr>
          <w:p w:rsidR="00700B7B" w:rsidRPr="008277B4" w:rsidRDefault="00700B7B" w:rsidP="008277B4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Знания:</w:t>
            </w:r>
            <w:r w:rsidRPr="008277B4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700B7B" w:rsidRPr="008277B4" w:rsidTr="008277B4">
        <w:trPr>
          <w:cantSplit/>
          <w:trHeight w:val="806"/>
          <w:jc w:val="center"/>
        </w:trPr>
        <w:tc>
          <w:tcPr>
            <w:tcW w:w="1075" w:type="dxa"/>
            <w:vMerge w:val="restart"/>
          </w:tcPr>
          <w:p w:rsidR="00700B7B" w:rsidRPr="008277B4" w:rsidRDefault="00700B7B" w:rsidP="008277B4">
            <w:pPr>
              <w:ind w:right="113" w:hanging="80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06</w:t>
            </w:r>
          </w:p>
        </w:tc>
        <w:tc>
          <w:tcPr>
            <w:tcW w:w="2126" w:type="dxa"/>
            <w:vMerge w:val="restart"/>
          </w:tcPr>
          <w:p w:rsidR="00700B7B" w:rsidRPr="008277B4" w:rsidRDefault="00700B7B" w:rsidP="008277B4">
            <w:pPr>
              <w:suppressAutoHyphens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918" w:type="dxa"/>
          </w:tcPr>
          <w:p w:rsidR="00700B7B" w:rsidRPr="008277B4" w:rsidRDefault="00700B7B" w:rsidP="008277B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Умения: описывать значимость своей профессии (специальности)</w:t>
            </w:r>
          </w:p>
        </w:tc>
      </w:tr>
      <w:tr w:rsidR="00700B7B" w:rsidRPr="008277B4" w:rsidTr="008277B4">
        <w:trPr>
          <w:cantSplit/>
          <w:trHeight w:val="1138"/>
          <w:jc w:val="center"/>
        </w:trPr>
        <w:tc>
          <w:tcPr>
            <w:tcW w:w="1075" w:type="dxa"/>
            <w:vMerge/>
          </w:tcPr>
          <w:p w:rsidR="00700B7B" w:rsidRPr="008277B4" w:rsidRDefault="00700B7B" w:rsidP="008277B4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0B7B" w:rsidRPr="008277B4" w:rsidRDefault="00700B7B" w:rsidP="008277B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918" w:type="dxa"/>
          </w:tcPr>
          <w:p w:rsidR="00700B7B" w:rsidRPr="008277B4" w:rsidRDefault="00700B7B" w:rsidP="008277B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700B7B" w:rsidRPr="008277B4" w:rsidTr="008277B4">
        <w:trPr>
          <w:cantSplit/>
          <w:trHeight w:val="982"/>
          <w:jc w:val="center"/>
        </w:trPr>
        <w:tc>
          <w:tcPr>
            <w:tcW w:w="1075" w:type="dxa"/>
            <w:vMerge w:val="restart"/>
          </w:tcPr>
          <w:p w:rsidR="00700B7B" w:rsidRPr="008277B4" w:rsidRDefault="00700B7B" w:rsidP="008277B4">
            <w:pPr>
              <w:ind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07</w:t>
            </w:r>
          </w:p>
        </w:tc>
        <w:tc>
          <w:tcPr>
            <w:tcW w:w="2126" w:type="dxa"/>
            <w:vMerge w:val="restart"/>
          </w:tcPr>
          <w:p w:rsidR="00700B7B" w:rsidRPr="008277B4" w:rsidRDefault="00700B7B" w:rsidP="008277B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918" w:type="dxa"/>
          </w:tcPr>
          <w:p w:rsidR="00700B7B" w:rsidRPr="008277B4" w:rsidRDefault="00700B7B" w:rsidP="008277B4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277B4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Умения: </w:t>
            </w:r>
            <w:r w:rsidRPr="008277B4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700B7B" w:rsidRPr="008277B4" w:rsidTr="008277B4">
        <w:trPr>
          <w:cantSplit/>
          <w:trHeight w:val="1228"/>
          <w:jc w:val="center"/>
        </w:trPr>
        <w:tc>
          <w:tcPr>
            <w:tcW w:w="1075" w:type="dxa"/>
            <w:vMerge/>
          </w:tcPr>
          <w:p w:rsidR="00700B7B" w:rsidRPr="008277B4" w:rsidRDefault="00700B7B" w:rsidP="008277B4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0B7B" w:rsidRPr="008277B4" w:rsidRDefault="00700B7B" w:rsidP="008277B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918" w:type="dxa"/>
          </w:tcPr>
          <w:p w:rsidR="00700B7B" w:rsidRPr="008277B4" w:rsidRDefault="00700B7B" w:rsidP="008277B4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8277B4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Знания: </w:t>
            </w:r>
            <w:r w:rsidRPr="008277B4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8277B4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.</w:t>
            </w:r>
          </w:p>
        </w:tc>
      </w:tr>
      <w:tr w:rsidR="00700B7B" w:rsidRPr="008277B4" w:rsidTr="008277B4">
        <w:trPr>
          <w:cantSplit/>
          <w:trHeight w:val="1267"/>
          <w:jc w:val="center"/>
        </w:trPr>
        <w:tc>
          <w:tcPr>
            <w:tcW w:w="1075" w:type="dxa"/>
            <w:vMerge w:val="restart"/>
          </w:tcPr>
          <w:p w:rsidR="00700B7B" w:rsidRPr="008277B4" w:rsidRDefault="00700B7B" w:rsidP="008277B4">
            <w:pPr>
              <w:ind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08</w:t>
            </w:r>
          </w:p>
        </w:tc>
        <w:tc>
          <w:tcPr>
            <w:tcW w:w="2126" w:type="dxa"/>
            <w:vMerge w:val="restart"/>
          </w:tcPr>
          <w:p w:rsidR="00700B7B" w:rsidRPr="008277B4" w:rsidRDefault="00700B7B" w:rsidP="008277B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918" w:type="dxa"/>
          </w:tcPr>
          <w:p w:rsidR="00700B7B" w:rsidRPr="008277B4" w:rsidRDefault="00700B7B" w:rsidP="008277B4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8277B4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Умения: </w:t>
            </w:r>
            <w:r w:rsidRPr="008277B4">
              <w:rPr>
                <w:rFonts w:ascii="Times New Roman" w:hAnsi="Times New Roman"/>
                <w:i w:val="0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700B7B" w:rsidRPr="008277B4" w:rsidTr="008277B4">
        <w:trPr>
          <w:cantSplit/>
          <w:trHeight w:val="1430"/>
          <w:jc w:val="center"/>
        </w:trPr>
        <w:tc>
          <w:tcPr>
            <w:tcW w:w="1075" w:type="dxa"/>
            <w:vMerge/>
          </w:tcPr>
          <w:p w:rsidR="00700B7B" w:rsidRPr="008277B4" w:rsidRDefault="00700B7B" w:rsidP="008277B4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0B7B" w:rsidRPr="008277B4" w:rsidRDefault="00700B7B" w:rsidP="008277B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918" w:type="dxa"/>
          </w:tcPr>
          <w:p w:rsidR="00700B7B" w:rsidRPr="008277B4" w:rsidRDefault="00700B7B" w:rsidP="008277B4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8277B4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Знания: </w:t>
            </w:r>
            <w:r w:rsidRPr="008277B4">
              <w:rPr>
                <w:rFonts w:ascii="Times New Roman" w:hAnsi="Times New Roman"/>
                <w:i w:val="0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700B7B" w:rsidRPr="008277B4" w:rsidTr="008277B4">
        <w:trPr>
          <w:cantSplit/>
          <w:trHeight w:val="754"/>
          <w:jc w:val="center"/>
        </w:trPr>
        <w:tc>
          <w:tcPr>
            <w:tcW w:w="1075" w:type="dxa"/>
            <w:vMerge w:val="restart"/>
          </w:tcPr>
          <w:p w:rsidR="00700B7B" w:rsidRPr="008277B4" w:rsidRDefault="00700B7B" w:rsidP="008277B4">
            <w:pPr>
              <w:ind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09</w:t>
            </w:r>
          </w:p>
        </w:tc>
        <w:tc>
          <w:tcPr>
            <w:tcW w:w="2126" w:type="dxa"/>
            <w:vMerge w:val="restart"/>
          </w:tcPr>
          <w:p w:rsidR="00700B7B" w:rsidRPr="008277B4" w:rsidRDefault="00700B7B" w:rsidP="008277B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918" w:type="dxa"/>
          </w:tcPr>
          <w:p w:rsidR="00700B7B" w:rsidRPr="008277B4" w:rsidRDefault="00700B7B" w:rsidP="008277B4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277B4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>Умения: п</w:t>
            </w:r>
            <w:r w:rsidRPr="008277B4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700B7B" w:rsidRPr="008277B4" w:rsidTr="008277B4">
        <w:trPr>
          <w:cantSplit/>
          <w:trHeight w:val="956"/>
          <w:jc w:val="center"/>
        </w:trPr>
        <w:tc>
          <w:tcPr>
            <w:tcW w:w="1075" w:type="dxa"/>
            <w:vMerge/>
          </w:tcPr>
          <w:p w:rsidR="00700B7B" w:rsidRPr="008277B4" w:rsidRDefault="00700B7B" w:rsidP="008277B4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0B7B" w:rsidRPr="008277B4" w:rsidRDefault="00700B7B" w:rsidP="008277B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918" w:type="dxa"/>
          </w:tcPr>
          <w:p w:rsidR="00700B7B" w:rsidRPr="008277B4" w:rsidRDefault="00700B7B" w:rsidP="008277B4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277B4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Знания: </w:t>
            </w:r>
            <w:r w:rsidRPr="008277B4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700B7B" w:rsidRPr="008277B4" w:rsidTr="008277B4">
        <w:trPr>
          <w:cantSplit/>
          <w:trHeight w:val="1895"/>
          <w:jc w:val="center"/>
        </w:trPr>
        <w:tc>
          <w:tcPr>
            <w:tcW w:w="1075" w:type="dxa"/>
            <w:vMerge w:val="restart"/>
          </w:tcPr>
          <w:p w:rsidR="00700B7B" w:rsidRPr="008277B4" w:rsidRDefault="00700B7B" w:rsidP="008277B4">
            <w:pPr>
              <w:ind w:lef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10</w:t>
            </w:r>
          </w:p>
        </w:tc>
        <w:tc>
          <w:tcPr>
            <w:tcW w:w="2126" w:type="dxa"/>
            <w:vMerge w:val="restart"/>
          </w:tcPr>
          <w:p w:rsidR="00700B7B" w:rsidRPr="008277B4" w:rsidRDefault="00700B7B" w:rsidP="008277B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918" w:type="dxa"/>
          </w:tcPr>
          <w:p w:rsidR="00700B7B" w:rsidRPr="008277B4" w:rsidRDefault="00700B7B" w:rsidP="008277B4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277B4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Умения: </w:t>
            </w:r>
            <w:r w:rsidRPr="008277B4">
              <w:rPr>
                <w:rFonts w:ascii="Times New Roman" w:hAnsi="Times New Roman"/>
                <w:i w:val="0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700B7B" w:rsidRPr="008277B4" w:rsidTr="008277B4">
        <w:trPr>
          <w:cantSplit/>
          <w:trHeight w:val="1781"/>
          <w:jc w:val="center"/>
        </w:trPr>
        <w:tc>
          <w:tcPr>
            <w:tcW w:w="1075" w:type="dxa"/>
            <w:vMerge/>
          </w:tcPr>
          <w:p w:rsidR="00700B7B" w:rsidRPr="008277B4" w:rsidRDefault="00700B7B" w:rsidP="008277B4">
            <w:pPr>
              <w:ind w:lef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0B7B" w:rsidRPr="008277B4" w:rsidRDefault="00700B7B" w:rsidP="008277B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918" w:type="dxa"/>
          </w:tcPr>
          <w:p w:rsidR="00700B7B" w:rsidRPr="008277B4" w:rsidRDefault="00700B7B" w:rsidP="008277B4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277B4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Знания:</w:t>
            </w:r>
            <w:r w:rsidRPr="008277B4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700B7B" w:rsidRPr="008277B4" w:rsidTr="008277B4">
        <w:trPr>
          <w:cantSplit/>
          <w:trHeight w:val="1692"/>
          <w:jc w:val="center"/>
        </w:trPr>
        <w:tc>
          <w:tcPr>
            <w:tcW w:w="1075" w:type="dxa"/>
            <w:vMerge w:val="restart"/>
          </w:tcPr>
          <w:p w:rsidR="00700B7B" w:rsidRPr="008277B4" w:rsidRDefault="00700B7B" w:rsidP="008277B4">
            <w:pPr>
              <w:ind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iCs/>
                <w:sz w:val="24"/>
                <w:szCs w:val="24"/>
              </w:rPr>
              <w:t>ОК 11</w:t>
            </w:r>
          </w:p>
        </w:tc>
        <w:tc>
          <w:tcPr>
            <w:tcW w:w="2126" w:type="dxa"/>
            <w:vMerge w:val="restart"/>
          </w:tcPr>
          <w:p w:rsidR="00700B7B" w:rsidRPr="008277B4" w:rsidRDefault="00700B7B" w:rsidP="008277B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6918" w:type="dxa"/>
          </w:tcPr>
          <w:p w:rsidR="00700B7B" w:rsidRPr="008277B4" w:rsidRDefault="00700B7B" w:rsidP="008277B4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277B4">
              <w:rPr>
                <w:rFonts w:ascii="Times New Roman" w:hAnsi="Times New Roman"/>
                <w:b/>
                <w:bCs/>
                <w:i w:val="0"/>
                <w:iCs/>
                <w:sz w:val="24"/>
                <w:szCs w:val="24"/>
              </w:rPr>
              <w:t xml:space="preserve">Умения: </w:t>
            </w:r>
            <w:r w:rsidRPr="008277B4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8277B4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о</w:t>
            </w:r>
            <w:r w:rsidRPr="008277B4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700B7B" w:rsidRPr="008277B4" w:rsidTr="008277B4">
        <w:trPr>
          <w:cantSplit/>
          <w:trHeight w:val="980"/>
          <w:jc w:val="center"/>
        </w:trPr>
        <w:tc>
          <w:tcPr>
            <w:tcW w:w="1075" w:type="dxa"/>
            <w:vMerge/>
          </w:tcPr>
          <w:p w:rsidR="00700B7B" w:rsidRPr="008277B4" w:rsidRDefault="00700B7B" w:rsidP="008277B4">
            <w:pPr>
              <w:ind w:left="113" w:right="113"/>
              <w:jc w:val="center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0B7B" w:rsidRPr="008277B4" w:rsidRDefault="00700B7B" w:rsidP="008277B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918" w:type="dxa"/>
          </w:tcPr>
          <w:p w:rsidR="00700B7B" w:rsidRPr="008277B4" w:rsidRDefault="00700B7B" w:rsidP="008277B4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277B4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Знание:</w:t>
            </w:r>
            <w:r w:rsidRPr="008277B4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700B7B" w:rsidRDefault="00700B7B" w:rsidP="001E4CD2">
      <w:pPr>
        <w:spacing w:line="360" w:lineRule="auto"/>
        <w:jc w:val="center"/>
        <w:rPr>
          <w:rFonts w:ascii="Times New Roman" w:hAnsi="Times New Roman" w:cs="Times New Roman"/>
          <w:b/>
          <w:i w:val="0"/>
        </w:rPr>
      </w:pPr>
    </w:p>
    <w:p w:rsidR="00700B7B" w:rsidRDefault="00700B7B" w:rsidP="008277B4">
      <w:pPr>
        <w:pStyle w:val="ListParagraph"/>
        <w:ind w:left="0"/>
        <w:jc w:val="both"/>
        <w:rPr>
          <w:b/>
        </w:rPr>
      </w:pPr>
      <w:r w:rsidRPr="00EC7DA2">
        <w:rPr>
          <w:b/>
        </w:rPr>
        <w:t>При изучении дисциплины «</w:t>
      </w:r>
      <w:r w:rsidRPr="001E4CD2">
        <w:rPr>
          <w:b/>
        </w:rPr>
        <w:t xml:space="preserve">Информационные технологии в профессиональной </w:t>
      </w:r>
    </w:p>
    <w:p w:rsidR="00700B7B" w:rsidRPr="00EC7DA2" w:rsidRDefault="00700B7B" w:rsidP="008277B4">
      <w:pPr>
        <w:pStyle w:val="ListParagraph"/>
        <w:ind w:left="0"/>
        <w:jc w:val="both"/>
        <w:rPr>
          <w:b/>
        </w:rPr>
      </w:pPr>
      <w:r w:rsidRPr="001E4CD2">
        <w:rPr>
          <w:b/>
        </w:rPr>
        <w:t>деятельности</w:t>
      </w:r>
      <w:r w:rsidRPr="00EC7DA2">
        <w:rPr>
          <w:b/>
        </w:rPr>
        <w:t xml:space="preserve">» формируются </w:t>
      </w:r>
      <w:r>
        <w:rPr>
          <w:b/>
        </w:rPr>
        <w:t>профессиональные</w:t>
      </w:r>
      <w:r w:rsidRPr="00EC7DA2">
        <w:rPr>
          <w:b/>
        </w:rPr>
        <w:t xml:space="preserve"> компетенции:  </w:t>
      </w:r>
    </w:p>
    <w:tbl>
      <w:tblPr>
        <w:tblW w:w="10065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32"/>
        <w:gridCol w:w="2268"/>
        <w:gridCol w:w="6165"/>
      </w:tblGrid>
      <w:tr w:rsidR="00700B7B" w:rsidRPr="008277B4" w:rsidTr="001B60AB">
        <w:trPr>
          <w:jc w:val="center"/>
        </w:trPr>
        <w:tc>
          <w:tcPr>
            <w:tcW w:w="1632" w:type="dxa"/>
          </w:tcPr>
          <w:p w:rsidR="00700B7B" w:rsidRPr="008277B4" w:rsidRDefault="00700B7B" w:rsidP="008277B4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Основные виды </w:t>
            </w:r>
          </w:p>
          <w:p w:rsidR="00700B7B" w:rsidRPr="008277B4" w:rsidRDefault="00700B7B" w:rsidP="008277B4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b/>
                <w:i w:val="0"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</w:tcPr>
          <w:p w:rsidR="00700B7B" w:rsidRPr="008277B4" w:rsidRDefault="00700B7B" w:rsidP="008277B4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Код и наименование</w:t>
            </w:r>
          </w:p>
          <w:p w:rsidR="00700B7B" w:rsidRPr="008277B4" w:rsidRDefault="00700B7B" w:rsidP="008277B4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компетенции</w:t>
            </w:r>
          </w:p>
        </w:tc>
        <w:tc>
          <w:tcPr>
            <w:tcW w:w="6165" w:type="dxa"/>
          </w:tcPr>
          <w:p w:rsidR="00700B7B" w:rsidRPr="008277B4" w:rsidRDefault="00700B7B" w:rsidP="008277B4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700B7B" w:rsidRPr="008277B4" w:rsidTr="001B60AB">
        <w:trPr>
          <w:jc w:val="center"/>
        </w:trPr>
        <w:tc>
          <w:tcPr>
            <w:tcW w:w="1632" w:type="dxa"/>
            <w:vMerge w:val="restart"/>
          </w:tcPr>
          <w:p w:rsidR="00700B7B" w:rsidRPr="008277B4" w:rsidRDefault="00700B7B" w:rsidP="008277B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8277B4">
              <w:rPr>
                <w:rStyle w:val="Emphasis"/>
                <w:rFonts w:ascii="Times New Roman" w:hAnsi="Times New Roman"/>
                <w:sz w:val="24"/>
                <w:szCs w:val="24"/>
              </w:rPr>
              <w:t>Осуществлять монтаж промышленного оборудования и пусконаладочные работы</w:t>
            </w:r>
          </w:p>
        </w:tc>
        <w:tc>
          <w:tcPr>
            <w:tcW w:w="2268" w:type="dxa"/>
            <w:vMerge w:val="restart"/>
          </w:tcPr>
          <w:p w:rsidR="00700B7B" w:rsidRPr="008277B4" w:rsidRDefault="00700B7B" w:rsidP="008277B4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ПК 1.1.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ab/>
              <w:t>Осуществлять работы по подготовке единиц оборудования к монтажу</w:t>
            </w:r>
          </w:p>
        </w:tc>
        <w:tc>
          <w:tcPr>
            <w:tcW w:w="6165" w:type="dxa"/>
          </w:tcPr>
          <w:p w:rsidR="00700B7B" w:rsidRPr="008277B4" w:rsidRDefault="00700B7B" w:rsidP="008277B4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277B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Практический опыт 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вскрытия упаковки с оборудованием</w:t>
            </w:r>
          </w:p>
          <w:p w:rsidR="00700B7B" w:rsidRPr="008277B4" w:rsidRDefault="00700B7B" w:rsidP="008277B4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проверки соответствия оборудования комплектовочной ведомости и упаковочному листу на каждое место</w:t>
            </w:r>
          </w:p>
          <w:p w:rsidR="00700B7B" w:rsidRPr="008277B4" w:rsidRDefault="00700B7B" w:rsidP="008277B4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выполнения операций по подготовке рабочего места и его обслуживанию.</w:t>
            </w:r>
          </w:p>
          <w:p w:rsidR="00700B7B" w:rsidRPr="008277B4" w:rsidRDefault="00700B7B" w:rsidP="008277B4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анализа исходных данных (чертеж, схема, узел, механизм)</w:t>
            </w:r>
          </w:p>
          <w:p w:rsidR="00700B7B" w:rsidRPr="008277B4" w:rsidRDefault="00700B7B" w:rsidP="008277B4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проведения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700B7B" w:rsidRPr="008277B4" w:rsidRDefault="00700B7B" w:rsidP="008277B4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диагностики технического состояния единиц оборудования</w:t>
            </w:r>
          </w:p>
          <w:p w:rsidR="00700B7B" w:rsidRPr="008277B4" w:rsidRDefault="00700B7B" w:rsidP="008277B4">
            <w:pPr>
              <w:ind w:firstLine="176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контроля качества выполненных работ</w:t>
            </w:r>
          </w:p>
        </w:tc>
      </w:tr>
      <w:tr w:rsidR="00700B7B" w:rsidRPr="008277B4" w:rsidTr="001B60AB">
        <w:trPr>
          <w:jc w:val="center"/>
        </w:trPr>
        <w:tc>
          <w:tcPr>
            <w:tcW w:w="1632" w:type="dxa"/>
            <w:vMerge/>
            <w:vAlign w:val="center"/>
          </w:tcPr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700B7B" w:rsidRPr="008277B4" w:rsidRDefault="00700B7B" w:rsidP="008277B4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6165" w:type="dxa"/>
          </w:tcPr>
          <w:p w:rsidR="00700B7B" w:rsidRPr="008277B4" w:rsidRDefault="00700B7B" w:rsidP="008277B4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Умения:</w:t>
            </w:r>
          </w:p>
          <w:p w:rsidR="00700B7B" w:rsidRPr="008277B4" w:rsidRDefault="00700B7B" w:rsidP="008277B4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определять целостность упаковки и наличие повреждений оборудования;</w:t>
            </w:r>
          </w:p>
          <w:p w:rsidR="00700B7B" w:rsidRPr="008277B4" w:rsidRDefault="00700B7B" w:rsidP="008277B4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определять техническое состояние единиц оборудования;</w:t>
            </w:r>
          </w:p>
          <w:p w:rsidR="00700B7B" w:rsidRPr="008277B4" w:rsidRDefault="00700B7B" w:rsidP="008277B4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места;</w:t>
            </w:r>
          </w:p>
          <w:p w:rsidR="00700B7B" w:rsidRPr="008277B4" w:rsidRDefault="00700B7B" w:rsidP="008277B4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анализировать техническую документацию на выполнение монтажных работ; читать принципиальные структурные схемы;</w:t>
            </w:r>
          </w:p>
          <w:p w:rsidR="00700B7B" w:rsidRPr="008277B4" w:rsidRDefault="00700B7B" w:rsidP="008277B4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выбирать ручной и механизированный инструмент, контрольно-измерительные приборы и приспособления для монтажа оборудования;</w:t>
            </w:r>
          </w:p>
          <w:p w:rsidR="00700B7B" w:rsidRPr="008277B4" w:rsidRDefault="00700B7B" w:rsidP="008277B4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изготавливать простые приспособления для монтажа оборудования;</w:t>
            </w:r>
          </w:p>
          <w:p w:rsidR="00700B7B" w:rsidRPr="008277B4" w:rsidRDefault="00700B7B" w:rsidP="008277B4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выполнять подготовку сборочных единиц к монтажу;</w:t>
            </w:r>
          </w:p>
          <w:p w:rsidR="00700B7B" w:rsidRPr="008277B4" w:rsidRDefault="00700B7B" w:rsidP="008277B4">
            <w:pPr>
              <w:jc w:val="both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контролировать качество выполненных работ;</w:t>
            </w:r>
          </w:p>
        </w:tc>
      </w:tr>
      <w:tr w:rsidR="00700B7B" w:rsidRPr="008277B4" w:rsidTr="001B60AB">
        <w:trPr>
          <w:jc w:val="center"/>
        </w:trPr>
        <w:tc>
          <w:tcPr>
            <w:tcW w:w="1632" w:type="dxa"/>
            <w:vMerge/>
            <w:vAlign w:val="center"/>
          </w:tcPr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700B7B" w:rsidRPr="008277B4" w:rsidRDefault="00700B7B" w:rsidP="008277B4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6165" w:type="dxa"/>
          </w:tcPr>
          <w:p w:rsidR="00700B7B" w:rsidRPr="008277B4" w:rsidRDefault="00700B7B" w:rsidP="008277B4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Знания:</w:t>
            </w:r>
          </w:p>
          <w:p w:rsidR="00700B7B" w:rsidRPr="008277B4" w:rsidRDefault="00700B7B" w:rsidP="008277B4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конструкторской и технологической документации;</w:t>
            </w:r>
          </w:p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- основы организации производственного и технологического процессов отрасли;</w:t>
            </w:r>
          </w:p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- виды устройство и назначение технологического оборудования отрасли;</w:t>
            </w:r>
          </w:p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- требования к разработке и оформлению конструкторской и технологической документации;</w:t>
            </w:r>
          </w:p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 xml:space="preserve">- устройство и конструктивные особенности элементов промышленного оборудования, особенности монтажа; </w:t>
            </w:r>
          </w:p>
          <w:p w:rsidR="00700B7B" w:rsidRPr="008277B4" w:rsidRDefault="00700B7B" w:rsidP="008277B4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требования охраны труда при выполнении монтажных работ;</w:t>
            </w:r>
          </w:p>
          <w:p w:rsidR="00700B7B" w:rsidRPr="008277B4" w:rsidRDefault="00700B7B" w:rsidP="008277B4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специальные эксплуатационные требования к сборочным единицам;</w:t>
            </w:r>
          </w:p>
          <w:p w:rsidR="00700B7B" w:rsidRPr="008277B4" w:rsidRDefault="00700B7B" w:rsidP="008277B4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основные понятия метрологии, сертификации и стандартизации;</w:t>
            </w:r>
          </w:p>
          <w:p w:rsidR="00700B7B" w:rsidRPr="008277B4" w:rsidRDefault="00700B7B" w:rsidP="008277B4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700B7B" w:rsidRPr="008277B4" w:rsidRDefault="00700B7B" w:rsidP="008277B4">
            <w:pPr>
              <w:ind w:firstLine="17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виды и назначение ручного и механизированного инструмента, контрольно-измерительных приборов и приспособлений;</w:t>
            </w:r>
          </w:p>
          <w:p w:rsidR="00700B7B" w:rsidRPr="008277B4" w:rsidRDefault="00700B7B" w:rsidP="008277B4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способы изготовления простых приспособлений;</w:t>
            </w:r>
          </w:p>
          <w:p w:rsidR="00700B7B" w:rsidRPr="008277B4" w:rsidRDefault="00700B7B" w:rsidP="008277B4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виды, свойства, область применения конструкционных и вспомогательных материалов;</w:t>
            </w:r>
          </w:p>
          <w:p w:rsidR="00700B7B" w:rsidRPr="008277B4" w:rsidRDefault="00700B7B" w:rsidP="008277B4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методы измерения параметров и свойств материалов;</w:t>
            </w:r>
          </w:p>
          <w:p w:rsidR="00700B7B" w:rsidRPr="008277B4" w:rsidRDefault="00700B7B" w:rsidP="008277B4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основы организации производственного и технологического процессов отрасли;</w:t>
            </w:r>
          </w:p>
          <w:p w:rsidR="00700B7B" w:rsidRPr="008277B4" w:rsidRDefault="00700B7B" w:rsidP="008277B4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методы диагностики технического состояния простых узлов и механизмов;</w:t>
            </w:r>
          </w:p>
          <w:p w:rsidR="00700B7B" w:rsidRPr="008277B4" w:rsidRDefault="00700B7B" w:rsidP="008277B4">
            <w:pPr>
              <w:ind w:firstLine="176"/>
              <w:contextualSpacing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методы и способы контроля качества выполненных работ; средства контроля при подготовительных работах;</w:t>
            </w:r>
          </w:p>
        </w:tc>
      </w:tr>
      <w:tr w:rsidR="00700B7B" w:rsidRPr="008277B4" w:rsidTr="001B60AB">
        <w:trPr>
          <w:jc w:val="center"/>
        </w:trPr>
        <w:tc>
          <w:tcPr>
            <w:tcW w:w="1632" w:type="dxa"/>
            <w:vMerge/>
            <w:vAlign w:val="center"/>
          </w:tcPr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700B7B" w:rsidRPr="008277B4" w:rsidRDefault="00700B7B" w:rsidP="008277B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 xml:space="preserve">ПК 1.2. 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ab/>
              <w:t>Проводить монтаж промышленного оборудования в соответствии с технической документацией</w:t>
            </w:r>
          </w:p>
        </w:tc>
        <w:tc>
          <w:tcPr>
            <w:tcW w:w="6165" w:type="dxa"/>
          </w:tcPr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277B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Практический опыт 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 монтажа и пуско-наладки промышленного оборудования на основе разработанной технической документации; </w:t>
            </w:r>
          </w:p>
          <w:p w:rsidR="00700B7B" w:rsidRPr="008277B4" w:rsidRDefault="00700B7B" w:rsidP="008277B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- проведения работ, связанных с применением грузоподъемных механизмов при монтаже и ремонте промышленного оборудования; </w:t>
            </w:r>
          </w:p>
          <w:p w:rsidR="00700B7B" w:rsidRPr="008277B4" w:rsidRDefault="00700B7B" w:rsidP="008277B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- контроля работ по монтажу промышленного оборудования с использованием контрольно-измерительных инструментов;</w:t>
            </w:r>
          </w:p>
          <w:p w:rsidR="00700B7B" w:rsidRPr="008277B4" w:rsidRDefault="00700B7B" w:rsidP="008277B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- сборки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 xml:space="preserve"> и облицовки металлического каркаса,</w:t>
            </w:r>
          </w:p>
          <w:p w:rsidR="00700B7B" w:rsidRPr="008277B4" w:rsidRDefault="00700B7B" w:rsidP="008277B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- сборки  деталей,  узлов и механизмов, оборудования, агрегатов и машин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;</w:t>
            </w:r>
          </w:p>
        </w:tc>
      </w:tr>
      <w:tr w:rsidR="00700B7B" w:rsidRPr="008277B4" w:rsidTr="001B60AB">
        <w:trPr>
          <w:jc w:val="center"/>
        </w:trPr>
        <w:tc>
          <w:tcPr>
            <w:tcW w:w="1632" w:type="dxa"/>
            <w:vMerge/>
            <w:vAlign w:val="center"/>
          </w:tcPr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165" w:type="dxa"/>
          </w:tcPr>
          <w:p w:rsidR="00700B7B" w:rsidRPr="008277B4" w:rsidRDefault="00700B7B" w:rsidP="008277B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277B4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Умения:</w:t>
            </w:r>
          </w:p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 xml:space="preserve">- анализировать техническую документацию на выполнение монтажных работ; </w:t>
            </w:r>
          </w:p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читать принципиальные структурные схемы;</w:t>
            </w:r>
          </w:p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- пользоваться знаковой сигнализацией при перемещении грузов кранами;</w:t>
            </w:r>
          </w:p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- производить строповку грузов;</w:t>
            </w:r>
          </w:p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- подбирать грузозахватные приспособления, соответствующие массе и характеру поднимаемого груза;</w:t>
            </w:r>
          </w:p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- рассчитывать предельные нагрузки грузоподъемных устройств;</w:t>
            </w:r>
          </w:p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- соединять металлоконструкции с помощью ручной дуговой электросварки;</w:t>
            </w:r>
          </w:p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- применять средства индивидуальной защиты;</w:t>
            </w:r>
          </w:p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- производить сборку сборочных единиц в соответствии с технической документацией;</w:t>
            </w:r>
          </w:p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- производить измерения при помощи контрольно-измерительных инструментов;</w:t>
            </w:r>
          </w:p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- выполнять монтажные работы;</w:t>
            </w:r>
          </w:p>
          <w:p w:rsidR="00700B7B" w:rsidRPr="008277B4" w:rsidRDefault="00700B7B" w:rsidP="008277B4">
            <w:pPr>
              <w:jc w:val="both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 xml:space="preserve">- выполнять операции сборки механизмов с соблюдением требований охраны труда </w:t>
            </w:r>
          </w:p>
        </w:tc>
      </w:tr>
      <w:tr w:rsidR="00700B7B" w:rsidRPr="008277B4" w:rsidTr="001B60AB">
        <w:trPr>
          <w:jc w:val="center"/>
        </w:trPr>
        <w:tc>
          <w:tcPr>
            <w:tcW w:w="1632" w:type="dxa"/>
            <w:vMerge/>
            <w:vAlign w:val="center"/>
          </w:tcPr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165" w:type="dxa"/>
          </w:tcPr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Знания:</w:t>
            </w:r>
          </w:p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 xml:space="preserve">- основные законы электротехники; </w:t>
            </w:r>
          </w:p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 xml:space="preserve">- физические, технические и промышленные основы электроники; </w:t>
            </w:r>
          </w:p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- типовые узлы и устройства электронной техники;</w:t>
            </w:r>
          </w:p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- виды, свойства, область применения конструкционных и вспомогательных материалов;</w:t>
            </w:r>
          </w:p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- методы измерения параметров и свойств материалов;</w:t>
            </w:r>
          </w:p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 xml:space="preserve">- виды движений и преобразующие движения механизмы; </w:t>
            </w:r>
          </w:p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 xml:space="preserve">- назначение и классификацию подшипников; </w:t>
            </w:r>
          </w:p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 xml:space="preserve">- характер соединения основных сборочных единиц и деталей; основные типы смазочных устройств; </w:t>
            </w:r>
          </w:p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 xml:space="preserve">типы, назначение, устройство редукторов; </w:t>
            </w:r>
          </w:p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 xml:space="preserve">- виды передач, их устройство, назначение, преимущества и недостатки, условные обозначения на схемах; </w:t>
            </w:r>
          </w:p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- кинематику механизмов, соединения деталей машин;</w:t>
            </w:r>
          </w:p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 xml:space="preserve">- виды износа и деформаций деталей и узлов; </w:t>
            </w:r>
          </w:p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- систему допусков и посадок;</w:t>
            </w:r>
          </w:p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 xml:space="preserve">- методику расчета конструкций на прочность, жесткость и устойчивость при различных видах деформации; </w:t>
            </w:r>
          </w:p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 xml:space="preserve">- методику расчета на сжатие, срез и смятие; </w:t>
            </w:r>
          </w:p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 xml:space="preserve">- трение, его виды, роль трения в технике; </w:t>
            </w:r>
          </w:p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- основные понятия метрологии, сертификации и стандартизации;</w:t>
            </w:r>
          </w:p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- нормативные требования по проведению монтажных работ промышленного оборудования;</w:t>
            </w:r>
          </w:p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- типы и правила эксплуатации грузоподъемных механизмов;</w:t>
            </w:r>
          </w:p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- правила строповки грузов;</w:t>
            </w:r>
          </w:p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 xml:space="preserve">- условная сигнализация при выполнении грузоподъемных работ; </w:t>
            </w:r>
          </w:p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 xml:space="preserve">- технологию монтажа промышленного оборудования с учетом специфики технологических процессов; </w:t>
            </w:r>
          </w:p>
          <w:p w:rsidR="00700B7B" w:rsidRPr="008277B4" w:rsidRDefault="00700B7B" w:rsidP="008277B4">
            <w:pPr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- средства контроля при монтажных работах;</w:t>
            </w:r>
          </w:p>
        </w:tc>
      </w:tr>
      <w:tr w:rsidR="00700B7B" w:rsidRPr="008277B4" w:rsidTr="001B60AB">
        <w:trPr>
          <w:trHeight w:val="920"/>
          <w:jc w:val="center"/>
        </w:trPr>
        <w:tc>
          <w:tcPr>
            <w:tcW w:w="1632" w:type="dxa"/>
            <w:vMerge/>
            <w:vAlign w:val="center"/>
          </w:tcPr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700B7B" w:rsidRPr="008277B4" w:rsidRDefault="00700B7B" w:rsidP="008277B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ПК 1.3.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ab/>
              <w:t>Производить ввод в эксплуатацию и испытания промышленного оборудования в соответствии с технической документацией</w:t>
            </w:r>
          </w:p>
        </w:tc>
        <w:tc>
          <w:tcPr>
            <w:tcW w:w="6165" w:type="dxa"/>
          </w:tcPr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277B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Практический опыт 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;</w:t>
            </w:r>
          </w:p>
          <w:p w:rsidR="00700B7B" w:rsidRPr="008277B4" w:rsidRDefault="00700B7B" w:rsidP="008277B4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- комплектования необходимых для выполнения наладки приборов и инструмента;</w:t>
            </w:r>
          </w:p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- 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проведения подготовительных работ к  испытаниям промышленного оборудования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, выполнения пусконаладочных работ и проведения испытаний промышленного оборудования;</w:t>
            </w:r>
          </w:p>
          <w:p w:rsidR="00700B7B" w:rsidRPr="008277B4" w:rsidRDefault="00700B7B" w:rsidP="008277B4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проверки соответствия рабочих характеристик промышленного оборудования техническим требованиям и определения причин отклонений от них при испытаниях;</w:t>
            </w:r>
          </w:p>
          <w:p w:rsidR="00700B7B" w:rsidRPr="008277B4" w:rsidRDefault="00700B7B" w:rsidP="008277B4">
            <w:pPr>
              <w:ind w:firstLine="176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контроля качества выполненных работ;</w:t>
            </w:r>
          </w:p>
        </w:tc>
      </w:tr>
      <w:tr w:rsidR="00700B7B" w:rsidRPr="008277B4" w:rsidTr="001B60AB">
        <w:trPr>
          <w:trHeight w:val="920"/>
          <w:jc w:val="center"/>
        </w:trPr>
        <w:tc>
          <w:tcPr>
            <w:tcW w:w="1632" w:type="dxa"/>
            <w:vMerge/>
            <w:vAlign w:val="center"/>
          </w:tcPr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6165" w:type="dxa"/>
          </w:tcPr>
          <w:p w:rsidR="00700B7B" w:rsidRPr="008277B4" w:rsidRDefault="00700B7B" w:rsidP="008277B4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Умения:</w:t>
            </w:r>
          </w:p>
          <w:p w:rsidR="00700B7B" w:rsidRPr="008277B4" w:rsidRDefault="00700B7B" w:rsidP="008277B4">
            <w:pPr>
              <w:pStyle w:val="ListParagraph"/>
              <w:numPr>
                <w:ilvl w:val="0"/>
                <w:numId w:val="36"/>
              </w:numPr>
              <w:tabs>
                <w:tab w:val="left" w:pos="175"/>
              </w:tabs>
              <w:spacing w:before="0" w:after="0"/>
              <w:ind w:left="0" w:firstLine="0"/>
              <w:contextualSpacing/>
            </w:pPr>
            <w:r w:rsidRPr="008277B4">
              <w:t>разрабатывать технологический процесс и планировать последовательность выполнения работ;</w:t>
            </w:r>
          </w:p>
          <w:p w:rsidR="00700B7B" w:rsidRPr="008277B4" w:rsidRDefault="00700B7B" w:rsidP="008277B4">
            <w:pPr>
              <w:pStyle w:val="ListParagraph"/>
              <w:numPr>
                <w:ilvl w:val="0"/>
                <w:numId w:val="36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lang w:eastAsia="en-US"/>
              </w:rPr>
            </w:pPr>
            <w:r w:rsidRPr="008277B4">
              <w:t>осуществлять</w:t>
            </w:r>
            <w:r w:rsidRPr="008277B4">
              <w:rPr>
                <w:lang w:eastAsia="en-US"/>
              </w:rPr>
              <w:t xml:space="preserve"> наладк</w:t>
            </w:r>
            <w:r w:rsidRPr="008277B4">
              <w:t>у оборудования в соответствии с данными</w:t>
            </w:r>
            <w:r w:rsidRPr="008277B4">
              <w:rPr>
                <w:lang w:eastAsia="en-US"/>
              </w:rPr>
              <w:t xml:space="preserve"> из технической документации изготовителя и ввод в эксплуатацию</w:t>
            </w:r>
            <w:r w:rsidRPr="008277B4">
              <w:t>;</w:t>
            </w:r>
          </w:p>
          <w:p w:rsidR="00700B7B" w:rsidRPr="008277B4" w:rsidRDefault="00700B7B" w:rsidP="008277B4">
            <w:pPr>
              <w:pStyle w:val="ListParagraph"/>
              <w:numPr>
                <w:ilvl w:val="0"/>
                <w:numId w:val="36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lang w:eastAsia="en-US"/>
              </w:rPr>
            </w:pPr>
            <w:r w:rsidRPr="008277B4">
              <w:t>р</w:t>
            </w:r>
            <w:r w:rsidRPr="008277B4">
              <w:rPr>
                <w:lang w:eastAsia="en-US"/>
              </w:rPr>
              <w:t>егулировать и настраивать программируемые параметры промышленного оборудования</w:t>
            </w:r>
            <w:r w:rsidRPr="008277B4">
              <w:t xml:space="preserve"> с использованием компьютерной техники;</w:t>
            </w:r>
          </w:p>
          <w:p w:rsidR="00700B7B" w:rsidRPr="008277B4" w:rsidRDefault="00700B7B" w:rsidP="008277B4">
            <w:pPr>
              <w:pStyle w:val="ListParagraph"/>
              <w:numPr>
                <w:ilvl w:val="0"/>
                <w:numId w:val="36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lang w:eastAsia="en-US"/>
              </w:rPr>
            </w:pPr>
            <w:r w:rsidRPr="008277B4">
              <w:rPr>
                <w:lang w:eastAsia="en-US"/>
              </w:rPr>
              <w:t xml:space="preserve">анализировать </w:t>
            </w:r>
            <w:r w:rsidRPr="008277B4">
              <w:t>по показаниям  приборов</w:t>
            </w:r>
            <w:r w:rsidRPr="008277B4">
              <w:rPr>
                <w:lang w:eastAsia="en-US"/>
              </w:rPr>
              <w:t xml:space="preserve"> работ</w:t>
            </w:r>
            <w:r w:rsidRPr="008277B4">
              <w:t>у</w:t>
            </w:r>
            <w:r w:rsidRPr="008277B4">
              <w:rPr>
                <w:lang w:eastAsia="en-US"/>
              </w:rPr>
              <w:t xml:space="preserve"> промышленного оборудования</w:t>
            </w:r>
            <w:r w:rsidRPr="008277B4">
              <w:t>;</w:t>
            </w:r>
          </w:p>
          <w:p w:rsidR="00700B7B" w:rsidRPr="008277B4" w:rsidRDefault="00700B7B" w:rsidP="008277B4">
            <w:pPr>
              <w:pStyle w:val="ListParagraph"/>
              <w:numPr>
                <w:ilvl w:val="0"/>
                <w:numId w:val="36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lang w:eastAsia="en-US"/>
              </w:rPr>
            </w:pPr>
            <w:r w:rsidRPr="008277B4">
              <w:t>п</w:t>
            </w:r>
            <w:r w:rsidRPr="008277B4">
              <w:rPr>
                <w:lang w:eastAsia="en-US"/>
              </w:rPr>
              <w:t>роизводить подготовку промышленного оборудования к испытанию</w:t>
            </w:r>
          </w:p>
          <w:p w:rsidR="00700B7B" w:rsidRPr="008277B4" w:rsidRDefault="00700B7B" w:rsidP="008277B4">
            <w:pPr>
              <w:pStyle w:val="ListParagraph"/>
              <w:numPr>
                <w:ilvl w:val="0"/>
                <w:numId w:val="36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lang w:eastAsia="en-US"/>
              </w:rPr>
            </w:pPr>
            <w:r w:rsidRPr="008277B4">
              <w:t>п</w:t>
            </w:r>
            <w:r w:rsidRPr="008277B4">
              <w:rPr>
                <w:lang w:eastAsia="en-US"/>
              </w:rPr>
              <w:t>роизводить испытание на холостом ходу, на виброустойчивость, мощность, температурный нагрев, чистоту обработки деталей, жесткость, точ</w:t>
            </w:r>
            <w:r w:rsidRPr="008277B4">
              <w:t xml:space="preserve">ность </w:t>
            </w:r>
            <w:r w:rsidRPr="008277B4">
              <w:rPr>
                <w:lang w:eastAsia="en-US"/>
              </w:rPr>
              <w:t>в соответствии с техническим регламентом с соблюдением требований охраны труда</w:t>
            </w:r>
            <w:r w:rsidRPr="008277B4">
              <w:t>;</w:t>
            </w:r>
          </w:p>
          <w:p w:rsidR="00700B7B" w:rsidRPr="008277B4" w:rsidRDefault="00700B7B" w:rsidP="008277B4">
            <w:pPr>
              <w:pStyle w:val="ListParagraph"/>
              <w:numPr>
                <w:ilvl w:val="0"/>
                <w:numId w:val="36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lang w:eastAsia="en-US"/>
              </w:rPr>
            </w:pPr>
            <w:r w:rsidRPr="008277B4">
              <w:t>к</w:t>
            </w:r>
            <w:r w:rsidRPr="008277B4">
              <w:rPr>
                <w:lang w:eastAsia="en-US"/>
              </w:rPr>
              <w:t>онтролировать качество выполненных работ;</w:t>
            </w:r>
          </w:p>
        </w:tc>
      </w:tr>
      <w:tr w:rsidR="00700B7B" w:rsidRPr="008277B4" w:rsidTr="001B60AB">
        <w:trPr>
          <w:trHeight w:val="920"/>
          <w:jc w:val="center"/>
        </w:trPr>
        <w:tc>
          <w:tcPr>
            <w:tcW w:w="1632" w:type="dxa"/>
            <w:vMerge/>
            <w:vAlign w:val="center"/>
          </w:tcPr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6165" w:type="dxa"/>
          </w:tcPr>
          <w:p w:rsidR="00700B7B" w:rsidRPr="008277B4" w:rsidRDefault="00700B7B" w:rsidP="008277B4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Знания</w:t>
            </w:r>
          </w:p>
          <w:p w:rsidR="00700B7B" w:rsidRPr="008277B4" w:rsidRDefault="00700B7B" w:rsidP="008277B4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- требования к планировке и оснащению рабочего места;</w:t>
            </w:r>
          </w:p>
          <w:p w:rsidR="00700B7B" w:rsidRPr="008277B4" w:rsidRDefault="00700B7B" w:rsidP="008277B4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- основные условные обозначения элементов гидравлических и электрических схем;</w:t>
            </w:r>
          </w:p>
          <w:p w:rsidR="00700B7B" w:rsidRPr="008277B4" w:rsidRDefault="00700B7B" w:rsidP="008277B4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конструкторской и технологической документации</w:t>
            </w:r>
          </w:p>
          <w:p w:rsidR="00700B7B" w:rsidRPr="008277B4" w:rsidRDefault="00700B7B" w:rsidP="008277B4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- основные понятия метрологии, сертификации и стандартизации;</w:t>
            </w:r>
          </w:p>
          <w:p w:rsidR="00700B7B" w:rsidRPr="008277B4" w:rsidRDefault="00700B7B" w:rsidP="008277B4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- назначение, устройство и параметры приборов и инструментов, необходимых для выполнения наладки промышленного оборудования;</w:t>
            </w:r>
          </w:p>
          <w:p w:rsidR="00700B7B" w:rsidRPr="008277B4" w:rsidRDefault="00700B7B" w:rsidP="008277B4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- правила пользования электроизмерительными приборами, приборами для настройки режимов функционирования оборудования и средствами измерений;</w:t>
            </w:r>
          </w:p>
          <w:p w:rsidR="00700B7B" w:rsidRPr="008277B4" w:rsidRDefault="00700B7B" w:rsidP="008277B4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- технический и технологический регламент подготовительных работ;</w:t>
            </w:r>
          </w:p>
          <w:p w:rsidR="00700B7B" w:rsidRPr="008277B4" w:rsidRDefault="00700B7B" w:rsidP="008277B4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- основы организации производственного и технологического процессов отрасли;</w:t>
            </w:r>
          </w:p>
          <w:p w:rsidR="00700B7B" w:rsidRPr="008277B4" w:rsidRDefault="00700B7B" w:rsidP="008277B4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- основные законы электротехники;</w:t>
            </w:r>
          </w:p>
          <w:p w:rsidR="00700B7B" w:rsidRPr="008277B4" w:rsidRDefault="00700B7B" w:rsidP="008277B4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- физические, технические и промышленные основы электроники;</w:t>
            </w:r>
          </w:p>
          <w:p w:rsidR="00700B7B" w:rsidRPr="008277B4" w:rsidRDefault="00700B7B" w:rsidP="008277B4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- назначение, устройство и параметры промышленного оборудования;</w:t>
            </w:r>
          </w:p>
          <w:p w:rsidR="00700B7B" w:rsidRPr="008277B4" w:rsidRDefault="00700B7B" w:rsidP="008277B4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- виды передач, их устройство, назначение, преимущества и недостатки, условные обозначения на схемах;</w:t>
            </w:r>
          </w:p>
          <w:p w:rsidR="00700B7B" w:rsidRPr="008277B4" w:rsidRDefault="00700B7B" w:rsidP="008277B4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- характер соединения основных сборочных единиц и деталей, основные типы смазочных устройств;</w:t>
            </w:r>
          </w:p>
          <w:p w:rsidR="00700B7B" w:rsidRPr="008277B4" w:rsidRDefault="00700B7B" w:rsidP="008277B4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- методы регулировки параметров промышленного оборудования;</w:t>
            </w:r>
          </w:p>
          <w:p w:rsidR="00700B7B" w:rsidRPr="008277B4" w:rsidRDefault="00700B7B" w:rsidP="008277B4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- методы испытаний промышленного оборудования;</w:t>
            </w:r>
          </w:p>
          <w:p w:rsidR="00700B7B" w:rsidRPr="008277B4" w:rsidRDefault="00700B7B" w:rsidP="008277B4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- технология пусконаладочных работ при введении в эксплуатацию промышленного оборудования с учетом специфики технологических процессов;</w:t>
            </w:r>
          </w:p>
          <w:p w:rsidR="00700B7B" w:rsidRPr="008277B4" w:rsidRDefault="00700B7B" w:rsidP="008277B4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- технический и технологический регламент проведения испытания на холостом ходу, на виброустойчивость, мощность, температурный нагрев, чистоту обработки деталей, жесткость, точность;</w:t>
            </w:r>
          </w:p>
          <w:p w:rsidR="00700B7B" w:rsidRPr="008277B4" w:rsidRDefault="00700B7B" w:rsidP="008277B4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- виды износа и деформаций деталей и узлов;</w:t>
            </w:r>
          </w:p>
          <w:p w:rsidR="00700B7B" w:rsidRPr="008277B4" w:rsidRDefault="00700B7B" w:rsidP="008277B4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- методика расчета конструкций на прочность, жесткость и устойчивость при различных видах деформации;</w:t>
            </w:r>
          </w:p>
          <w:p w:rsidR="00700B7B" w:rsidRPr="008277B4" w:rsidRDefault="00700B7B" w:rsidP="008277B4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- методика расчета на сжатие, срез и смятие;</w:t>
            </w:r>
          </w:p>
          <w:p w:rsidR="00700B7B" w:rsidRPr="008277B4" w:rsidRDefault="00700B7B" w:rsidP="008277B4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- трение, его виды, роль трения в технике;</w:t>
            </w:r>
          </w:p>
          <w:p w:rsidR="00700B7B" w:rsidRPr="008277B4" w:rsidRDefault="00700B7B" w:rsidP="008277B4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- требования охраны труда при проведении испытаний промышленного оборудования;</w:t>
            </w:r>
          </w:p>
          <w:p w:rsidR="00700B7B" w:rsidRPr="008277B4" w:rsidRDefault="00700B7B" w:rsidP="008277B4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- инструкция по охране труда и производственная инструкция для ввода в эксплуатацию и испытаний промышленного оборудования;</w:t>
            </w:r>
          </w:p>
          <w:p w:rsidR="00700B7B" w:rsidRPr="008277B4" w:rsidRDefault="00700B7B" w:rsidP="008277B4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- методы и способы контроля качества выполненных работ;</w:t>
            </w:r>
          </w:p>
          <w:p w:rsidR="00700B7B" w:rsidRPr="008277B4" w:rsidRDefault="00700B7B" w:rsidP="008277B4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- средства контроля при пусконаладочных работах</w:t>
            </w:r>
          </w:p>
        </w:tc>
      </w:tr>
      <w:tr w:rsidR="00700B7B" w:rsidRPr="008277B4" w:rsidTr="001B60AB">
        <w:trPr>
          <w:trHeight w:val="2543"/>
          <w:jc w:val="center"/>
        </w:trPr>
        <w:tc>
          <w:tcPr>
            <w:tcW w:w="1632" w:type="dxa"/>
            <w:tcBorders>
              <w:bottom w:val="nil"/>
            </w:tcBorders>
          </w:tcPr>
          <w:p w:rsidR="00700B7B" w:rsidRPr="008277B4" w:rsidRDefault="00700B7B" w:rsidP="008277B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Style w:val="Emphasis"/>
                <w:rFonts w:ascii="Times New Roman" w:hAnsi="Times New Roman"/>
                <w:sz w:val="24"/>
                <w:szCs w:val="24"/>
              </w:rPr>
              <w:t>Осуществлять техническое обслуживание и ремонт промышленного оборудования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700B7B" w:rsidRPr="008277B4" w:rsidRDefault="00700B7B" w:rsidP="008277B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ПК 2.1.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ab/>
              <w:t>Проводить регламентные работы по техническому обслуживанию промышленного оборудования в соответствии с документацией завода-изготовителя.</w:t>
            </w:r>
          </w:p>
        </w:tc>
        <w:tc>
          <w:tcPr>
            <w:tcW w:w="6165" w:type="dxa"/>
          </w:tcPr>
          <w:p w:rsidR="00700B7B" w:rsidRPr="008277B4" w:rsidRDefault="00700B7B" w:rsidP="008277B4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Практический опыт </w:t>
            </w:r>
          </w:p>
          <w:p w:rsidR="00700B7B" w:rsidRPr="008277B4" w:rsidRDefault="00700B7B" w:rsidP="008277B4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проведения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 регламентных работ</w:t>
            </w:r>
            <w:r w:rsidRPr="008277B4">
              <w:rPr>
                <w:rFonts w:ascii="Times New Roman" w:hAnsi="Times New Roman"/>
                <w:bCs/>
                <w:i w:val="0"/>
                <w:sz w:val="24"/>
                <w:szCs w:val="24"/>
                <w:lang w:eastAsia="en-US"/>
              </w:rPr>
              <w:t xml:space="preserve"> по техническому обслуживанию промышленного оборудования в соответствии с документацией завода-изготовителя</w:t>
            </w:r>
            <w:r w:rsidRPr="008277B4">
              <w:rPr>
                <w:rFonts w:ascii="Times New Roman" w:hAnsi="Times New Roman"/>
                <w:bCs/>
                <w:i w:val="0"/>
                <w:sz w:val="24"/>
                <w:szCs w:val="24"/>
              </w:rPr>
              <w:t>;</w:t>
            </w:r>
          </w:p>
          <w:p w:rsidR="00700B7B" w:rsidRPr="008277B4" w:rsidRDefault="00700B7B" w:rsidP="008277B4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п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роверк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 технического состояния промышленного оборудования в соответствии с техническим регламентом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700B7B" w:rsidRPr="008277B4" w:rsidRDefault="00700B7B" w:rsidP="008277B4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у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странени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я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 технических неисправностей в соответствии с технической документацией</w:t>
            </w:r>
          </w:p>
        </w:tc>
      </w:tr>
      <w:tr w:rsidR="00700B7B" w:rsidRPr="008277B4" w:rsidTr="001B60AB">
        <w:trPr>
          <w:trHeight w:val="920"/>
          <w:jc w:val="center"/>
        </w:trPr>
        <w:tc>
          <w:tcPr>
            <w:tcW w:w="1632" w:type="dxa"/>
            <w:vMerge w:val="restart"/>
            <w:tcBorders>
              <w:top w:val="nil"/>
              <w:bottom w:val="nil"/>
            </w:tcBorders>
          </w:tcPr>
          <w:p w:rsidR="00700B7B" w:rsidRPr="008277B4" w:rsidRDefault="00700B7B" w:rsidP="008277B4">
            <w:pPr>
              <w:jc w:val="both"/>
              <w:rPr>
                <w:rStyle w:val="Emphasi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700B7B" w:rsidRPr="008277B4" w:rsidRDefault="00700B7B" w:rsidP="008277B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165" w:type="dxa"/>
          </w:tcPr>
          <w:p w:rsidR="00700B7B" w:rsidRPr="008277B4" w:rsidRDefault="00700B7B" w:rsidP="008277B4">
            <w:pPr>
              <w:ind w:firstLine="176"/>
              <w:contextualSpacing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Умения</w:t>
            </w:r>
          </w:p>
          <w:p w:rsidR="00700B7B" w:rsidRPr="008277B4" w:rsidRDefault="00700B7B" w:rsidP="008277B4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п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регламентных работ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700B7B" w:rsidRPr="008277B4" w:rsidRDefault="00700B7B" w:rsidP="008277B4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итать техническую документацию общего и специализированного назначения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700B7B" w:rsidRPr="008277B4" w:rsidRDefault="00700B7B" w:rsidP="008277B4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в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ыбирать слесарный инструмент и приспособления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700B7B" w:rsidRPr="008277B4" w:rsidRDefault="00700B7B" w:rsidP="008277B4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в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ыполнять измерения контрольно-измерительными инструментами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700B7B" w:rsidRPr="008277B4" w:rsidRDefault="00700B7B" w:rsidP="008277B4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выбирать смазочные материалы и в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ыполнять смазку, пополнение и замену смазки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700B7B" w:rsidRPr="008277B4" w:rsidRDefault="00700B7B" w:rsidP="008277B4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в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ыполнять промывку деталей промышленного оборудования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700B7B" w:rsidRPr="008277B4" w:rsidRDefault="00700B7B" w:rsidP="008277B4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в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ыполнять подтяжку крепежа деталей промышленного оборудования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700B7B" w:rsidRPr="008277B4" w:rsidRDefault="00700B7B" w:rsidP="008277B4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в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ыполнять замену деталей промышленного оборудования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700B7B" w:rsidRPr="008277B4" w:rsidRDefault="00700B7B" w:rsidP="008277B4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к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онтролировать качество выполняемых работ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700B7B" w:rsidRPr="008277B4" w:rsidRDefault="00700B7B" w:rsidP="008277B4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существлять профилактическое обслуживание промышленного оборудования с соблюдением требований охраны труда</w:t>
            </w:r>
          </w:p>
        </w:tc>
      </w:tr>
      <w:tr w:rsidR="00700B7B" w:rsidRPr="008277B4" w:rsidTr="001B60AB">
        <w:trPr>
          <w:trHeight w:val="920"/>
          <w:jc w:val="center"/>
        </w:trPr>
        <w:tc>
          <w:tcPr>
            <w:tcW w:w="1632" w:type="dxa"/>
            <w:vMerge/>
            <w:tcBorders>
              <w:top w:val="nil"/>
              <w:bottom w:val="nil"/>
            </w:tcBorders>
            <w:vAlign w:val="center"/>
          </w:tcPr>
          <w:p w:rsidR="00700B7B" w:rsidRPr="008277B4" w:rsidRDefault="00700B7B" w:rsidP="008277B4">
            <w:pPr>
              <w:rPr>
                <w:rStyle w:val="Emphasi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165" w:type="dxa"/>
          </w:tcPr>
          <w:p w:rsidR="00700B7B" w:rsidRPr="008277B4" w:rsidRDefault="00700B7B" w:rsidP="008277B4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Знания:</w:t>
            </w:r>
          </w:p>
          <w:p w:rsidR="00700B7B" w:rsidRPr="008277B4" w:rsidRDefault="00700B7B" w:rsidP="008277B4">
            <w:pPr>
              <w:ind w:firstLine="17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требования к планировке и оснащению рабочего места по техническому обслуживанию;</w:t>
            </w:r>
          </w:p>
          <w:p w:rsidR="00700B7B" w:rsidRPr="008277B4" w:rsidRDefault="00700B7B" w:rsidP="008277B4">
            <w:pPr>
              <w:ind w:firstLine="17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правила чтения чертежей деталей;</w:t>
            </w:r>
          </w:p>
          <w:p w:rsidR="00700B7B" w:rsidRPr="008277B4" w:rsidRDefault="00700B7B" w:rsidP="008277B4">
            <w:pPr>
              <w:ind w:firstLine="17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методы диагностики технического состояния промышленного оборудования;</w:t>
            </w:r>
          </w:p>
          <w:p w:rsidR="00700B7B" w:rsidRPr="008277B4" w:rsidRDefault="00700B7B" w:rsidP="008277B4">
            <w:pPr>
              <w:ind w:firstLine="17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назначение, устройство универсальных приспособлений и правила применения слесарного и контрольно-измерительных инструментов;</w:t>
            </w:r>
          </w:p>
          <w:p w:rsidR="00700B7B" w:rsidRPr="008277B4" w:rsidRDefault="00700B7B" w:rsidP="008277B4">
            <w:pPr>
              <w:ind w:firstLine="17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основные технические данные и характеристики регулируемого механизма;</w:t>
            </w:r>
          </w:p>
          <w:p w:rsidR="00700B7B" w:rsidRPr="008277B4" w:rsidRDefault="00700B7B" w:rsidP="008277B4">
            <w:pPr>
              <w:ind w:firstLine="17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технологическая последовательность выполнения операций при регулировке промышленного оборудования;</w:t>
            </w:r>
          </w:p>
          <w:p w:rsidR="00700B7B" w:rsidRPr="008277B4" w:rsidRDefault="00700B7B" w:rsidP="008277B4">
            <w:pPr>
              <w:ind w:firstLine="17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способы регулировки в зависимости от технических данных и характеристик регулируемого механизма;</w:t>
            </w:r>
          </w:p>
          <w:p w:rsidR="00700B7B" w:rsidRPr="008277B4" w:rsidRDefault="00700B7B" w:rsidP="008277B4">
            <w:pPr>
              <w:ind w:firstLine="17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700B7B" w:rsidRPr="008277B4" w:rsidRDefault="00700B7B" w:rsidP="008277B4">
            <w:pPr>
              <w:ind w:firstLine="176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требования охраны труда при регулировке промышленного оборудования;</w:t>
            </w:r>
          </w:p>
        </w:tc>
      </w:tr>
      <w:tr w:rsidR="00700B7B" w:rsidRPr="008277B4" w:rsidTr="001B60AB">
        <w:trPr>
          <w:trHeight w:val="1378"/>
          <w:jc w:val="center"/>
        </w:trPr>
        <w:tc>
          <w:tcPr>
            <w:tcW w:w="1632" w:type="dxa"/>
            <w:vMerge/>
            <w:tcBorders>
              <w:top w:val="nil"/>
              <w:bottom w:val="nil"/>
            </w:tcBorders>
            <w:vAlign w:val="center"/>
          </w:tcPr>
          <w:p w:rsidR="00700B7B" w:rsidRPr="008277B4" w:rsidRDefault="00700B7B" w:rsidP="008277B4">
            <w:pPr>
              <w:rPr>
                <w:rStyle w:val="Emphasi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00B7B" w:rsidRPr="008277B4" w:rsidRDefault="00700B7B" w:rsidP="008277B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ПК 2.2.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ab/>
              <w:t xml:space="preserve">Осуществлять диагностирование состояния промышленного оборудования и дефектацию его узлов и элементов </w:t>
            </w:r>
          </w:p>
        </w:tc>
        <w:tc>
          <w:tcPr>
            <w:tcW w:w="6165" w:type="dxa"/>
          </w:tcPr>
          <w:p w:rsidR="00700B7B" w:rsidRPr="008277B4" w:rsidRDefault="00700B7B" w:rsidP="008277B4">
            <w:pPr>
              <w:ind w:firstLine="176"/>
              <w:contextualSpacing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Практический опыт  </w:t>
            </w:r>
          </w:p>
          <w:p w:rsidR="00700B7B" w:rsidRPr="008277B4" w:rsidRDefault="00700B7B" w:rsidP="008277B4">
            <w:pPr>
              <w:ind w:firstLine="17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диагностики технического состояния деталей, узлов и механизмов промышленного оборудования;</w:t>
            </w:r>
          </w:p>
          <w:p w:rsidR="00700B7B" w:rsidRPr="008277B4" w:rsidRDefault="00700B7B" w:rsidP="008277B4">
            <w:pPr>
              <w:ind w:firstLine="176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дефектации узлов и элементов промышленного оборудования</w:t>
            </w:r>
          </w:p>
        </w:tc>
      </w:tr>
      <w:tr w:rsidR="00700B7B" w:rsidRPr="008277B4" w:rsidTr="001B60AB">
        <w:trPr>
          <w:trHeight w:val="920"/>
          <w:jc w:val="center"/>
        </w:trPr>
        <w:tc>
          <w:tcPr>
            <w:tcW w:w="1632" w:type="dxa"/>
            <w:vMerge/>
            <w:tcBorders>
              <w:top w:val="nil"/>
              <w:bottom w:val="nil"/>
            </w:tcBorders>
            <w:vAlign w:val="center"/>
          </w:tcPr>
          <w:p w:rsidR="00700B7B" w:rsidRPr="008277B4" w:rsidRDefault="00700B7B" w:rsidP="008277B4">
            <w:pPr>
              <w:rPr>
                <w:rStyle w:val="Emphasi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165" w:type="dxa"/>
          </w:tcPr>
          <w:p w:rsidR="00700B7B" w:rsidRPr="008277B4" w:rsidRDefault="00700B7B" w:rsidP="008277B4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Умения:</w:t>
            </w:r>
          </w:p>
          <w:p w:rsidR="00700B7B" w:rsidRPr="008277B4" w:rsidRDefault="00700B7B" w:rsidP="008277B4">
            <w:pPr>
              <w:ind w:firstLine="17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диагностирования и дефектации;</w:t>
            </w:r>
          </w:p>
          <w:p w:rsidR="00700B7B" w:rsidRPr="008277B4" w:rsidRDefault="00700B7B" w:rsidP="008277B4">
            <w:pPr>
              <w:ind w:firstLine="17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определять техническое состояние деталей, узлов и механизмов, оборудования;</w:t>
            </w:r>
          </w:p>
          <w:p w:rsidR="00700B7B" w:rsidRPr="008277B4" w:rsidRDefault="00700B7B" w:rsidP="008277B4">
            <w:pPr>
              <w:ind w:firstLine="17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производить визуальный осмотр узлов и деталей машины, проводить необходимые измерения и испытания;</w:t>
            </w:r>
          </w:p>
          <w:p w:rsidR="00700B7B" w:rsidRPr="008277B4" w:rsidRDefault="00700B7B" w:rsidP="008277B4">
            <w:pPr>
              <w:ind w:firstLine="17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определять целость отдельных деталей и сборочных единиц, состояние рабочих поверхностей для установления объема необходимого ремонта;</w:t>
            </w:r>
          </w:p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700B7B" w:rsidRPr="008277B4" w:rsidTr="001B60AB">
        <w:trPr>
          <w:trHeight w:val="289"/>
          <w:jc w:val="center"/>
        </w:trPr>
        <w:tc>
          <w:tcPr>
            <w:tcW w:w="1632" w:type="dxa"/>
            <w:vMerge/>
            <w:tcBorders>
              <w:top w:val="nil"/>
              <w:bottom w:val="nil"/>
            </w:tcBorders>
            <w:vAlign w:val="center"/>
          </w:tcPr>
          <w:p w:rsidR="00700B7B" w:rsidRPr="008277B4" w:rsidRDefault="00700B7B" w:rsidP="008277B4">
            <w:pPr>
              <w:rPr>
                <w:rStyle w:val="Emphasi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165" w:type="dxa"/>
          </w:tcPr>
          <w:p w:rsidR="00700B7B" w:rsidRPr="008277B4" w:rsidRDefault="00700B7B" w:rsidP="008277B4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Знания:</w:t>
            </w:r>
          </w:p>
          <w:p w:rsidR="00700B7B" w:rsidRPr="008277B4" w:rsidRDefault="00700B7B" w:rsidP="008277B4">
            <w:pPr>
              <w:ind w:firstLine="17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700B7B" w:rsidRPr="008277B4" w:rsidRDefault="00700B7B" w:rsidP="008277B4">
            <w:pPr>
              <w:ind w:firstLine="17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методы проведения и последовательность операций при диагностике технического состояния деталей, узлов и механизмов промышленного оборудования;</w:t>
            </w:r>
          </w:p>
          <w:p w:rsidR="00700B7B" w:rsidRPr="008277B4" w:rsidRDefault="00700B7B" w:rsidP="008277B4">
            <w:pPr>
              <w:ind w:firstLine="17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правила и последовательность выполнения дефектации узлов и элементов промышленного оборудования;</w:t>
            </w:r>
          </w:p>
          <w:p w:rsidR="00700B7B" w:rsidRPr="008277B4" w:rsidRDefault="00700B7B" w:rsidP="008277B4">
            <w:pPr>
              <w:ind w:firstLine="17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700B7B" w:rsidRPr="008277B4" w:rsidRDefault="00700B7B" w:rsidP="008277B4">
            <w:pPr>
              <w:ind w:firstLine="17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требования охраны труда при диагностировании и дефектации промышленного оборудования;</w:t>
            </w:r>
          </w:p>
        </w:tc>
      </w:tr>
      <w:tr w:rsidR="00700B7B" w:rsidRPr="008277B4" w:rsidTr="001B60AB">
        <w:trPr>
          <w:trHeight w:val="920"/>
          <w:jc w:val="center"/>
        </w:trPr>
        <w:tc>
          <w:tcPr>
            <w:tcW w:w="1632" w:type="dxa"/>
            <w:vMerge w:val="restart"/>
            <w:tcBorders>
              <w:top w:val="nil"/>
              <w:bottom w:val="nil"/>
            </w:tcBorders>
          </w:tcPr>
          <w:p w:rsidR="00700B7B" w:rsidRPr="008277B4" w:rsidRDefault="00700B7B" w:rsidP="008277B4">
            <w:pPr>
              <w:jc w:val="both"/>
              <w:rPr>
                <w:rStyle w:val="Emphasi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00B7B" w:rsidRPr="008277B4" w:rsidRDefault="00700B7B" w:rsidP="008277B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ПК 2.3.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ab/>
              <w:t>Проводить ремонтные работы по восстановлению работоспособности промышленного оборудования</w:t>
            </w:r>
          </w:p>
        </w:tc>
        <w:tc>
          <w:tcPr>
            <w:tcW w:w="6165" w:type="dxa"/>
          </w:tcPr>
          <w:p w:rsidR="00700B7B" w:rsidRPr="008277B4" w:rsidRDefault="00700B7B" w:rsidP="008277B4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Практический опыт </w:t>
            </w:r>
          </w:p>
          <w:p w:rsidR="00700B7B" w:rsidRPr="008277B4" w:rsidRDefault="00700B7B" w:rsidP="008277B4">
            <w:pPr>
              <w:ind w:firstLine="176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выполнение ремонтных работ по восстановлению работоспособности промышленного оборудования;</w:t>
            </w:r>
          </w:p>
          <w:p w:rsidR="00700B7B" w:rsidRPr="008277B4" w:rsidRDefault="00700B7B" w:rsidP="008277B4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нализ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 исходных данных (техническ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ой документации на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 промышленное оборудование) для организации ремонта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700B7B" w:rsidRPr="008277B4" w:rsidRDefault="00700B7B" w:rsidP="008277B4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р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азборк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 и сборк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 сборочных единиц сложных узлов и механизмов промышленного оборудования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700B7B" w:rsidRPr="008277B4" w:rsidRDefault="00700B7B" w:rsidP="008277B4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проведения з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амены сборочных еди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ниц;</w:t>
            </w:r>
          </w:p>
        </w:tc>
      </w:tr>
      <w:tr w:rsidR="00700B7B" w:rsidRPr="008277B4" w:rsidTr="001B60AB">
        <w:trPr>
          <w:trHeight w:val="4945"/>
          <w:jc w:val="center"/>
        </w:trPr>
        <w:tc>
          <w:tcPr>
            <w:tcW w:w="1632" w:type="dxa"/>
            <w:vMerge/>
            <w:tcBorders>
              <w:top w:val="nil"/>
              <w:bottom w:val="nil"/>
            </w:tcBorders>
            <w:vAlign w:val="center"/>
          </w:tcPr>
          <w:p w:rsidR="00700B7B" w:rsidRPr="008277B4" w:rsidRDefault="00700B7B" w:rsidP="008277B4">
            <w:pPr>
              <w:rPr>
                <w:rStyle w:val="Emphasi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165" w:type="dxa"/>
          </w:tcPr>
          <w:p w:rsidR="00700B7B" w:rsidRPr="008277B4" w:rsidRDefault="00700B7B" w:rsidP="008277B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277B4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Умения:</w:t>
            </w:r>
          </w:p>
          <w:p w:rsidR="00700B7B" w:rsidRPr="008277B4" w:rsidRDefault="00700B7B" w:rsidP="008277B4">
            <w:pPr>
              <w:ind w:firstLine="17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ремонтных работ;</w:t>
            </w:r>
          </w:p>
          <w:p w:rsidR="00700B7B" w:rsidRPr="008277B4" w:rsidRDefault="00700B7B" w:rsidP="008277B4">
            <w:pPr>
              <w:ind w:firstLine="17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читать техническую документацию общего и специализированного назначения;</w:t>
            </w:r>
          </w:p>
          <w:p w:rsidR="00700B7B" w:rsidRPr="008277B4" w:rsidRDefault="00700B7B" w:rsidP="008277B4">
            <w:pPr>
              <w:ind w:firstLine="17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выбирать ручной и механизированный инструмент, контрольно-измерительные приборы для проведения ремонтных работ;</w:t>
            </w:r>
          </w:p>
          <w:p w:rsidR="00700B7B" w:rsidRPr="008277B4" w:rsidRDefault="00700B7B" w:rsidP="008277B4">
            <w:pPr>
              <w:ind w:firstLine="17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производить разборку и сборку сборочных единиц сложных узлов и механизмов промышленного оборудования;</w:t>
            </w:r>
          </w:p>
          <w:p w:rsidR="00700B7B" w:rsidRPr="008277B4" w:rsidRDefault="00700B7B" w:rsidP="008277B4">
            <w:pPr>
              <w:ind w:firstLine="17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оформлять техническую документацию на ремонтные работы при техническом обслуживании;</w:t>
            </w:r>
          </w:p>
          <w:p w:rsidR="00700B7B" w:rsidRPr="008277B4" w:rsidRDefault="00700B7B" w:rsidP="008277B4">
            <w:pPr>
              <w:ind w:firstLine="17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составлять дефектные ведомости на ремонт сложного оборудования;</w:t>
            </w:r>
          </w:p>
          <w:p w:rsidR="00700B7B" w:rsidRPr="008277B4" w:rsidRDefault="00700B7B" w:rsidP="008277B4">
            <w:pPr>
              <w:ind w:firstLine="17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производить замену сложных узлов и механизмов;</w:t>
            </w:r>
          </w:p>
          <w:p w:rsidR="00700B7B" w:rsidRPr="008277B4" w:rsidRDefault="00700B7B" w:rsidP="008277B4">
            <w:pPr>
              <w:ind w:firstLine="176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700B7B" w:rsidRPr="008277B4" w:rsidTr="001B60AB">
        <w:trPr>
          <w:trHeight w:val="920"/>
          <w:jc w:val="center"/>
        </w:trPr>
        <w:tc>
          <w:tcPr>
            <w:tcW w:w="1632" w:type="dxa"/>
            <w:vMerge/>
            <w:tcBorders>
              <w:top w:val="nil"/>
              <w:bottom w:val="nil"/>
            </w:tcBorders>
            <w:vAlign w:val="center"/>
          </w:tcPr>
          <w:p w:rsidR="00700B7B" w:rsidRPr="008277B4" w:rsidRDefault="00700B7B" w:rsidP="008277B4">
            <w:pPr>
              <w:rPr>
                <w:rStyle w:val="Emphasi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165" w:type="dxa"/>
          </w:tcPr>
          <w:p w:rsidR="00700B7B" w:rsidRPr="008277B4" w:rsidRDefault="00700B7B" w:rsidP="008277B4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Знания:</w:t>
            </w:r>
          </w:p>
          <w:p w:rsidR="00700B7B" w:rsidRPr="008277B4" w:rsidRDefault="00700B7B" w:rsidP="008277B4">
            <w:pPr>
              <w:ind w:firstLine="17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700B7B" w:rsidRPr="008277B4" w:rsidRDefault="00700B7B" w:rsidP="008277B4">
            <w:pPr>
              <w:ind w:firstLine="17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правила чтения чертежей;</w:t>
            </w:r>
          </w:p>
          <w:p w:rsidR="00700B7B" w:rsidRPr="008277B4" w:rsidRDefault="00700B7B" w:rsidP="008277B4">
            <w:pPr>
              <w:ind w:firstLine="17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назначение, устройство и правила применения ручного и механизированного инструмента, контрольно-измерительных приборов;</w:t>
            </w:r>
          </w:p>
          <w:p w:rsidR="00700B7B" w:rsidRPr="008277B4" w:rsidRDefault="00700B7B" w:rsidP="008277B4">
            <w:pPr>
              <w:ind w:firstLine="17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правила и последовательность операций выполнения разборки и сборки сборочных единиц сложных узлов и механизмов и ремонтных работах;</w:t>
            </w:r>
          </w:p>
          <w:p w:rsidR="00700B7B" w:rsidRPr="008277B4" w:rsidRDefault="00700B7B" w:rsidP="008277B4">
            <w:pPr>
              <w:ind w:firstLine="17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правила и порядок оформления технической документации на ремонтные работы;</w:t>
            </w:r>
          </w:p>
          <w:p w:rsidR="00700B7B" w:rsidRPr="008277B4" w:rsidRDefault="00700B7B" w:rsidP="008277B4">
            <w:pPr>
              <w:ind w:firstLine="17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правила и последовательность операций выполнения замены сложных узлов и механизмов;</w:t>
            </w:r>
          </w:p>
          <w:p w:rsidR="00700B7B" w:rsidRPr="008277B4" w:rsidRDefault="00700B7B" w:rsidP="008277B4">
            <w:pPr>
              <w:ind w:firstLine="17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700B7B" w:rsidRPr="008277B4" w:rsidRDefault="00700B7B" w:rsidP="008277B4">
            <w:pPr>
              <w:ind w:firstLine="176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требования охраны труда при ремонтных работах;</w:t>
            </w:r>
          </w:p>
        </w:tc>
      </w:tr>
      <w:tr w:rsidR="00700B7B" w:rsidRPr="008277B4" w:rsidTr="001B60AB">
        <w:trPr>
          <w:trHeight w:val="572"/>
          <w:jc w:val="center"/>
        </w:trPr>
        <w:tc>
          <w:tcPr>
            <w:tcW w:w="1632" w:type="dxa"/>
            <w:vMerge w:val="restart"/>
            <w:tcBorders>
              <w:top w:val="nil"/>
            </w:tcBorders>
          </w:tcPr>
          <w:p w:rsidR="00700B7B" w:rsidRPr="008277B4" w:rsidRDefault="00700B7B" w:rsidP="008277B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700B7B" w:rsidRPr="008277B4" w:rsidRDefault="00700B7B" w:rsidP="008277B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ПК 2.4.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ab/>
              <w:t>Выполнять наладочные и регулировочные работы в соответствии с производственным заданием.</w:t>
            </w:r>
          </w:p>
        </w:tc>
        <w:tc>
          <w:tcPr>
            <w:tcW w:w="6165" w:type="dxa"/>
          </w:tcPr>
          <w:p w:rsidR="00700B7B" w:rsidRPr="008277B4" w:rsidRDefault="00700B7B" w:rsidP="008277B4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Практический опыт </w:t>
            </w:r>
          </w:p>
          <w:p w:rsidR="00700B7B" w:rsidRPr="008277B4" w:rsidRDefault="00700B7B" w:rsidP="008277B4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проверки правильности подключения оборудования, соответствия маркировки электропроводки технической документации изготовителя;</w:t>
            </w:r>
          </w:p>
          <w:p w:rsidR="00700B7B" w:rsidRPr="008277B4" w:rsidRDefault="00700B7B" w:rsidP="008277B4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проверки и регулировки всех механизмов, узлов и предохранительных устройств безопасности;</w:t>
            </w:r>
          </w:p>
          <w:p w:rsidR="00700B7B" w:rsidRPr="008277B4" w:rsidRDefault="00700B7B" w:rsidP="008277B4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наладки и регулировки сложных узлов и механизмов, оборудования;</w:t>
            </w:r>
          </w:p>
          <w:p w:rsidR="00700B7B" w:rsidRPr="008277B4" w:rsidRDefault="00700B7B" w:rsidP="008277B4">
            <w:pPr>
              <w:ind w:firstLine="176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замера и регулировки зазоров, регламентируемых технической документацией изготовителя;</w:t>
            </w:r>
          </w:p>
        </w:tc>
      </w:tr>
      <w:tr w:rsidR="00700B7B" w:rsidRPr="008277B4" w:rsidTr="001B60AB">
        <w:trPr>
          <w:trHeight w:val="830"/>
          <w:jc w:val="center"/>
        </w:trPr>
        <w:tc>
          <w:tcPr>
            <w:tcW w:w="1632" w:type="dxa"/>
            <w:vMerge/>
            <w:tcBorders>
              <w:top w:val="nil"/>
            </w:tcBorders>
            <w:vAlign w:val="center"/>
          </w:tcPr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165" w:type="dxa"/>
          </w:tcPr>
          <w:p w:rsidR="00700B7B" w:rsidRPr="008277B4" w:rsidRDefault="00700B7B" w:rsidP="008277B4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Умения:</w:t>
            </w:r>
          </w:p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- подбирать и проверять пригодность приспособления, средства индивидуальной защиты, инструмент, инвентаря;</w:t>
            </w:r>
          </w:p>
          <w:p w:rsidR="00700B7B" w:rsidRPr="008277B4" w:rsidRDefault="00700B7B" w:rsidP="008277B4">
            <w:pPr>
              <w:ind w:firstLine="17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производить наладочные, крепежные, регулировочные работы;</w:t>
            </w:r>
          </w:p>
          <w:p w:rsidR="00700B7B" w:rsidRPr="008277B4" w:rsidRDefault="00700B7B" w:rsidP="008277B4">
            <w:pPr>
              <w:ind w:firstLine="17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осуществлять замер и регулировку зазоров, регламентируемых технической документацией изготовителя</w:t>
            </w:r>
          </w:p>
          <w:p w:rsidR="00700B7B" w:rsidRPr="008277B4" w:rsidRDefault="00700B7B" w:rsidP="008277B4">
            <w:pPr>
              <w:ind w:firstLine="176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700B7B" w:rsidRPr="008277B4" w:rsidTr="001B60AB">
        <w:trPr>
          <w:trHeight w:val="830"/>
          <w:jc w:val="center"/>
        </w:trPr>
        <w:tc>
          <w:tcPr>
            <w:tcW w:w="1632" w:type="dxa"/>
            <w:vMerge/>
            <w:tcBorders>
              <w:top w:val="nil"/>
            </w:tcBorders>
            <w:vAlign w:val="center"/>
          </w:tcPr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165" w:type="dxa"/>
          </w:tcPr>
          <w:p w:rsidR="00700B7B" w:rsidRPr="008277B4" w:rsidRDefault="00700B7B" w:rsidP="008277B4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Знания</w:t>
            </w:r>
          </w:p>
          <w:p w:rsidR="00700B7B" w:rsidRPr="008277B4" w:rsidRDefault="00700B7B" w:rsidP="008277B4">
            <w:pPr>
              <w:ind w:firstLine="17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перечень и порядок проведения контрольных поверочных и регулировочных мероприятий;</w:t>
            </w:r>
          </w:p>
          <w:p w:rsidR="00700B7B" w:rsidRPr="008277B4" w:rsidRDefault="00700B7B" w:rsidP="008277B4">
            <w:pPr>
              <w:ind w:firstLine="17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методы и способы регулировки и проверки механического оборудования и устройств безопасности;</w:t>
            </w:r>
          </w:p>
          <w:p w:rsidR="00700B7B" w:rsidRPr="008277B4" w:rsidRDefault="00700B7B" w:rsidP="008277B4">
            <w:pPr>
              <w:ind w:firstLine="17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технологическая последовательность операций при выполнении наладочных, крепежных, регулировочных работ;</w:t>
            </w:r>
          </w:p>
          <w:p w:rsidR="00700B7B" w:rsidRPr="008277B4" w:rsidRDefault="00700B7B" w:rsidP="008277B4">
            <w:pPr>
              <w:ind w:firstLine="17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способы выполнения крепежных работ;</w:t>
            </w:r>
          </w:p>
          <w:p w:rsidR="00700B7B" w:rsidRPr="008277B4" w:rsidRDefault="00700B7B" w:rsidP="008277B4">
            <w:pPr>
              <w:ind w:firstLine="17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методы и способы контрольно-проверочных и регулировочных мероприятий;</w:t>
            </w:r>
          </w:p>
          <w:p w:rsidR="00700B7B" w:rsidRPr="008277B4" w:rsidRDefault="00700B7B" w:rsidP="008277B4">
            <w:pPr>
              <w:ind w:firstLine="17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700B7B" w:rsidRPr="008277B4" w:rsidRDefault="00700B7B" w:rsidP="008277B4">
            <w:pPr>
              <w:ind w:firstLine="176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требования охраны труда при наладочных и регулировочных работах</w:t>
            </w:r>
          </w:p>
        </w:tc>
      </w:tr>
      <w:tr w:rsidR="00700B7B" w:rsidRPr="008277B4" w:rsidTr="001B60AB">
        <w:trPr>
          <w:trHeight w:val="830"/>
          <w:jc w:val="center"/>
        </w:trPr>
        <w:tc>
          <w:tcPr>
            <w:tcW w:w="1632" w:type="dxa"/>
            <w:vMerge w:val="restart"/>
            <w:tcBorders>
              <w:bottom w:val="nil"/>
            </w:tcBorders>
          </w:tcPr>
          <w:p w:rsidR="00700B7B" w:rsidRPr="008277B4" w:rsidRDefault="00700B7B" w:rsidP="008277B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Style w:val="Emphasis"/>
                <w:rFonts w:ascii="Times New Roman" w:hAnsi="Times New Roman"/>
                <w:sz w:val="24"/>
                <w:szCs w:val="24"/>
              </w:rPr>
              <w:t>Организовывать ремонтные, монтажные и наладочные работы по промышленному оборудованию</w:t>
            </w:r>
          </w:p>
        </w:tc>
        <w:tc>
          <w:tcPr>
            <w:tcW w:w="2268" w:type="dxa"/>
            <w:vMerge w:val="restart"/>
          </w:tcPr>
          <w:p w:rsidR="00700B7B" w:rsidRPr="008277B4" w:rsidRDefault="00700B7B" w:rsidP="008277B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ПК 3.1.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ab/>
              <w:t>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6165" w:type="dxa"/>
          </w:tcPr>
          <w:p w:rsidR="00700B7B" w:rsidRPr="008277B4" w:rsidRDefault="00700B7B" w:rsidP="008277B4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Практический опыт 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определения оптимальных методов восстановления работоспособности промышленного оборудования; </w:t>
            </w:r>
          </w:p>
        </w:tc>
      </w:tr>
      <w:tr w:rsidR="00700B7B" w:rsidRPr="008277B4" w:rsidTr="001B60AB">
        <w:trPr>
          <w:trHeight w:val="830"/>
          <w:jc w:val="center"/>
        </w:trPr>
        <w:tc>
          <w:tcPr>
            <w:tcW w:w="1632" w:type="dxa"/>
            <w:vMerge/>
            <w:tcBorders>
              <w:bottom w:val="nil"/>
            </w:tcBorders>
            <w:vAlign w:val="center"/>
          </w:tcPr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165" w:type="dxa"/>
          </w:tcPr>
          <w:p w:rsidR="00700B7B" w:rsidRPr="008277B4" w:rsidRDefault="00700B7B" w:rsidP="008277B4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Умения:</w:t>
            </w:r>
          </w:p>
          <w:p w:rsidR="00700B7B" w:rsidRPr="008277B4" w:rsidRDefault="00700B7B" w:rsidP="008277B4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- на основе установленных производственных показателей оценивать качество выполняемых работ для повышения их эффективности; </w:t>
            </w:r>
          </w:p>
          <w:p w:rsidR="00700B7B" w:rsidRPr="008277B4" w:rsidRDefault="00700B7B" w:rsidP="008277B4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производить расчеты по определению оптимальных методов восстановления работоспособности промышленного оборудования</w:t>
            </w:r>
          </w:p>
        </w:tc>
      </w:tr>
      <w:tr w:rsidR="00700B7B" w:rsidRPr="008277B4" w:rsidTr="001B60AB">
        <w:trPr>
          <w:trHeight w:val="830"/>
          <w:jc w:val="center"/>
        </w:trPr>
        <w:tc>
          <w:tcPr>
            <w:tcW w:w="1632" w:type="dxa"/>
            <w:vMerge/>
            <w:tcBorders>
              <w:bottom w:val="nil"/>
            </w:tcBorders>
            <w:vAlign w:val="center"/>
          </w:tcPr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165" w:type="dxa"/>
          </w:tcPr>
          <w:p w:rsidR="00700B7B" w:rsidRPr="008277B4" w:rsidRDefault="00700B7B" w:rsidP="008277B4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Знания:</w:t>
            </w:r>
          </w:p>
          <w:p w:rsidR="00700B7B" w:rsidRPr="008277B4" w:rsidRDefault="00700B7B" w:rsidP="008277B4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порядок выбора оптимальных методов восстановления работоспособности промышленного оборудования</w:t>
            </w:r>
          </w:p>
        </w:tc>
      </w:tr>
      <w:tr w:rsidR="00700B7B" w:rsidRPr="008277B4" w:rsidTr="001B60AB">
        <w:trPr>
          <w:trHeight w:val="830"/>
          <w:jc w:val="center"/>
        </w:trPr>
        <w:tc>
          <w:tcPr>
            <w:tcW w:w="1632" w:type="dxa"/>
            <w:vMerge w:val="restart"/>
            <w:tcBorders>
              <w:top w:val="nil"/>
              <w:bottom w:val="nil"/>
            </w:tcBorders>
          </w:tcPr>
          <w:p w:rsidR="00700B7B" w:rsidRPr="008277B4" w:rsidRDefault="00700B7B" w:rsidP="008277B4">
            <w:pPr>
              <w:jc w:val="both"/>
              <w:rPr>
                <w:rStyle w:val="Emphasis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00B7B" w:rsidRPr="008277B4" w:rsidRDefault="00700B7B" w:rsidP="008277B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ПК 3.2.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ab/>
      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  <w:tc>
          <w:tcPr>
            <w:tcW w:w="6165" w:type="dxa"/>
          </w:tcPr>
          <w:p w:rsidR="00700B7B" w:rsidRPr="008277B4" w:rsidRDefault="00700B7B" w:rsidP="008277B4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Практический опыт в 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разработке технологической документации для проведения работ по монтажу, ремонту и технической эксплуатации промышленного оборудования в соответствии требованиями технических регламентов;</w:t>
            </w:r>
          </w:p>
        </w:tc>
      </w:tr>
      <w:tr w:rsidR="00700B7B" w:rsidRPr="008277B4" w:rsidTr="001B60AB">
        <w:trPr>
          <w:trHeight w:val="830"/>
          <w:jc w:val="center"/>
        </w:trPr>
        <w:tc>
          <w:tcPr>
            <w:tcW w:w="1632" w:type="dxa"/>
            <w:vMerge/>
            <w:tcBorders>
              <w:top w:val="nil"/>
              <w:bottom w:val="nil"/>
            </w:tcBorders>
            <w:vAlign w:val="center"/>
          </w:tcPr>
          <w:p w:rsidR="00700B7B" w:rsidRPr="008277B4" w:rsidRDefault="00700B7B" w:rsidP="008277B4">
            <w:pPr>
              <w:rPr>
                <w:rStyle w:val="Emphasis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165" w:type="dxa"/>
          </w:tcPr>
          <w:p w:rsidR="00700B7B" w:rsidRPr="008277B4" w:rsidRDefault="00700B7B" w:rsidP="008277B4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Умения:</w:t>
            </w:r>
          </w:p>
          <w:p w:rsidR="00700B7B" w:rsidRPr="008277B4" w:rsidRDefault="00700B7B" w:rsidP="008277B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- разрабатывать текущую и плановую документацию по монтажу, наладке, техническому обслуживанию и ремонту промышленного оборудования;</w:t>
            </w:r>
          </w:p>
          <w:p w:rsidR="00700B7B" w:rsidRPr="008277B4" w:rsidRDefault="00700B7B" w:rsidP="008277B4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- разрабатывать инструкции и технологические карты на выполнение работ; </w:t>
            </w:r>
          </w:p>
        </w:tc>
      </w:tr>
      <w:tr w:rsidR="00700B7B" w:rsidRPr="008277B4" w:rsidTr="001B60AB">
        <w:trPr>
          <w:trHeight w:val="830"/>
          <w:jc w:val="center"/>
        </w:trPr>
        <w:tc>
          <w:tcPr>
            <w:tcW w:w="1632" w:type="dxa"/>
            <w:vMerge/>
            <w:tcBorders>
              <w:top w:val="nil"/>
              <w:bottom w:val="nil"/>
            </w:tcBorders>
            <w:vAlign w:val="center"/>
          </w:tcPr>
          <w:p w:rsidR="00700B7B" w:rsidRPr="008277B4" w:rsidRDefault="00700B7B" w:rsidP="008277B4">
            <w:pPr>
              <w:rPr>
                <w:rStyle w:val="Emphasis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165" w:type="dxa"/>
          </w:tcPr>
          <w:p w:rsidR="00700B7B" w:rsidRPr="008277B4" w:rsidRDefault="00700B7B" w:rsidP="008277B4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Знания:</w:t>
            </w:r>
          </w:p>
          <w:p w:rsidR="00700B7B" w:rsidRPr="008277B4" w:rsidRDefault="00700B7B" w:rsidP="008277B4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порядок разработки и оформления технической документации;</w:t>
            </w:r>
          </w:p>
        </w:tc>
      </w:tr>
      <w:tr w:rsidR="00700B7B" w:rsidRPr="008277B4" w:rsidTr="001B60AB">
        <w:trPr>
          <w:trHeight w:val="830"/>
          <w:jc w:val="center"/>
        </w:trPr>
        <w:tc>
          <w:tcPr>
            <w:tcW w:w="1632" w:type="dxa"/>
            <w:vMerge w:val="restart"/>
            <w:tcBorders>
              <w:top w:val="nil"/>
              <w:bottom w:val="nil"/>
            </w:tcBorders>
          </w:tcPr>
          <w:p w:rsidR="00700B7B" w:rsidRPr="008277B4" w:rsidRDefault="00700B7B" w:rsidP="008277B4">
            <w:pPr>
              <w:jc w:val="both"/>
              <w:rPr>
                <w:rStyle w:val="Emphasis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00B7B" w:rsidRPr="008277B4" w:rsidRDefault="00700B7B" w:rsidP="008277B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ПК 3.3.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ab/>
              <w:t>Определять потребность в материально-техническом обеспечении ремонтных, монтажных и наладочных работ промышленного оборудования</w:t>
            </w:r>
          </w:p>
        </w:tc>
        <w:tc>
          <w:tcPr>
            <w:tcW w:w="6165" w:type="dxa"/>
          </w:tcPr>
          <w:p w:rsidR="00700B7B" w:rsidRPr="008277B4" w:rsidRDefault="00700B7B" w:rsidP="008277B4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b/>
                <w:i w:val="0"/>
                <w:sz w:val="24"/>
                <w:szCs w:val="24"/>
              </w:rPr>
              <w:t>Практический опыт в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 определении потребности в материально-техническом обеспечении ремонтных, монтажных и наладочных работ промышленного оборудования;</w:t>
            </w:r>
          </w:p>
        </w:tc>
      </w:tr>
      <w:tr w:rsidR="00700B7B" w:rsidRPr="008277B4" w:rsidTr="001B60AB">
        <w:trPr>
          <w:trHeight w:val="830"/>
          <w:jc w:val="center"/>
        </w:trPr>
        <w:tc>
          <w:tcPr>
            <w:tcW w:w="1632" w:type="dxa"/>
            <w:vMerge/>
            <w:tcBorders>
              <w:top w:val="nil"/>
              <w:bottom w:val="nil"/>
            </w:tcBorders>
            <w:vAlign w:val="center"/>
          </w:tcPr>
          <w:p w:rsidR="00700B7B" w:rsidRPr="008277B4" w:rsidRDefault="00700B7B" w:rsidP="008277B4">
            <w:pPr>
              <w:rPr>
                <w:rStyle w:val="Emphasis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165" w:type="dxa"/>
          </w:tcPr>
          <w:p w:rsidR="00700B7B" w:rsidRPr="008277B4" w:rsidRDefault="00700B7B" w:rsidP="008277B4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Умения:</w:t>
            </w:r>
          </w:p>
          <w:p w:rsidR="00700B7B" w:rsidRPr="008277B4" w:rsidRDefault="00700B7B" w:rsidP="008277B4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- обеспечивать выполнение заданий материальными ресурсами;</w:t>
            </w:r>
          </w:p>
        </w:tc>
      </w:tr>
      <w:tr w:rsidR="00700B7B" w:rsidRPr="008277B4" w:rsidTr="001B60AB">
        <w:trPr>
          <w:trHeight w:val="830"/>
          <w:jc w:val="center"/>
        </w:trPr>
        <w:tc>
          <w:tcPr>
            <w:tcW w:w="1632" w:type="dxa"/>
            <w:vMerge/>
            <w:tcBorders>
              <w:top w:val="nil"/>
              <w:bottom w:val="nil"/>
            </w:tcBorders>
            <w:vAlign w:val="center"/>
          </w:tcPr>
          <w:p w:rsidR="00700B7B" w:rsidRPr="008277B4" w:rsidRDefault="00700B7B" w:rsidP="008277B4">
            <w:pPr>
              <w:rPr>
                <w:rStyle w:val="Emphasis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165" w:type="dxa"/>
          </w:tcPr>
          <w:p w:rsidR="00700B7B" w:rsidRPr="008277B4" w:rsidRDefault="00700B7B" w:rsidP="008277B4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Знания:</w:t>
            </w:r>
          </w:p>
          <w:p w:rsidR="00700B7B" w:rsidRPr="008277B4" w:rsidRDefault="00700B7B" w:rsidP="008277B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- действующие локально-нормативные акты производства, регулирующие производственно-хозяйственную деятельность; </w:t>
            </w:r>
          </w:p>
          <w:p w:rsidR="00700B7B" w:rsidRPr="008277B4" w:rsidRDefault="00700B7B" w:rsidP="008277B4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- отраслевые примеры лучшей отечественной и зарубежной практики организации труда; </w:t>
            </w:r>
          </w:p>
        </w:tc>
      </w:tr>
      <w:tr w:rsidR="00700B7B" w:rsidRPr="008277B4" w:rsidTr="001B60AB">
        <w:trPr>
          <w:trHeight w:val="830"/>
          <w:jc w:val="center"/>
        </w:trPr>
        <w:tc>
          <w:tcPr>
            <w:tcW w:w="1632" w:type="dxa"/>
            <w:vMerge w:val="restart"/>
            <w:tcBorders>
              <w:top w:val="nil"/>
            </w:tcBorders>
          </w:tcPr>
          <w:p w:rsidR="00700B7B" w:rsidRPr="008277B4" w:rsidRDefault="00700B7B" w:rsidP="008277B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00B7B" w:rsidRPr="008277B4" w:rsidRDefault="00700B7B" w:rsidP="008277B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>ПК 3.4.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</w:rPr>
              <w:tab/>
              <w:t>Организовывать выполнение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6165" w:type="dxa"/>
          </w:tcPr>
          <w:p w:rsidR="00700B7B" w:rsidRPr="008277B4" w:rsidRDefault="00700B7B" w:rsidP="008277B4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Практический опыт в </w:t>
            </w: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организации выполнения производственных заданий подчиненным персоналом с соблюдением норм охраны труда и бережливого производства.</w:t>
            </w:r>
          </w:p>
        </w:tc>
      </w:tr>
      <w:tr w:rsidR="00700B7B" w:rsidRPr="008277B4" w:rsidTr="001B60AB">
        <w:trPr>
          <w:trHeight w:val="830"/>
          <w:jc w:val="center"/>
        </w:trPr>
        <w:tc>
          <w:tcPr>
            <w:tcW w:w="1632" w:type="dxa"/>
            <w:vMerge/>
            <w:tcBorders>
              <w:top w:val="nil"/>
            </w:tcBorders>
            <w:vAlign w:val="center"/>
          </w:tcPr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165" w:type="dxa"/>
          </w:tcPr>
          <w:p w:rsidR="00700B7B" w:rsidRPr="008277B4" w:rsidRDefault="00700B7B" w:rsidP="008277B4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Умения:</w:t>
            </w:r>
          </w:p>
          <w:p w:rsidR="00700B7B" w:rsidRPr="008277B4" w:rsidRDefault="00700B7B" w:rsidP="008277B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- в рамках должностных полномочий организовывать рабочие места, согласно требованиям охраны труда и отраслевым стандартам; </w:t>
            </w:r>
          </w:p>
          <w:p w:rsidR="00700B7B" w:rsidRPr="008277B4" w:rsidRDefault="00700B7B" w:rsidP="008277B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- планировать расстановку кадров зависимости от задания и квалификации кадров; </w:t>
            </w:r>
          </w:p>
          <w:p w:rsidR="00700B7B" w:rsidRPr="008277B4" w:rsidRDefault="00700B7B" w:rsidP="008277B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- проводить производственный инструктаж подчиненных;</w:t>
            </w:r>
          </w:p>
          <w:p w:rsidR="00700B7B" w:rsidRPr="008277B4" w:rsidRDefault="00700B7B" w:rsidP="008277B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- использовать средства материальной и нематериальной мотивации подчиненного персонала для повышения эффективности решения производственных задач; </w:t>
            </w:r>
          </w:p>
          <w:p w:rsidR="00700B7B" w:rsidRPr="008277B4" w:rsidRDefault="00700B7B" w:rsidP="008277B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- контролировать выполнение подчиненными производственных заданий на всех стадиях работ;</w:t>
            </w:r>
          </w:p>
          <w:p w:rsidR="00700B7B" w:rsidRPr="008277B4" w:rsidRDefault="00700B7B" w:rsidP="008277B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- обеспечивать безопасные условия труда при монтаже, наладке, техническому обслуживанию и ремонту промышленного оборудования;</w:t>
            </w:r>
          </w:p>
          <w:p w:rsidR="00700B7B" w:rsidRPr="008277B4" w:rsidRDefault="00700B7B" w:rsidP="008277B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- 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безопасности и электробезопасности;</w:t>
            </w:r>
          </w:p>
          <w:p w:rsidR="00700B7B" w:rsidRPr="008277B4" w:rsidRDefault="00700B7B" w:rsidP="008277B4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- разрабатывать предложения по улучшению работы на рабочем месте с учетом принципов бережливого производства.</w:t>
            </w:r>
          </w:p>
        </w:tc>
      </w:tr>
      <w:tr w:rsidR="00700B7B" w:rsidRPr="008277B4" w:rsidTr="001B60AB">
        <w:trPr>
          <w:trHeight w:val="830"/>
          <w:jc w:val="center"/>
        </w:trPr>
        <w:tc>
          <w:tcPr>
            <w:tcW w:w="1632" w:type="dxa"/>
            <w:vMerge/>
            <w:tcBorders>
              <w:top w:val="nil"/>
            </w:tcBorders>
            <w:vAlign w:val="center"/>
          </w:tcPr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00B7B" w:rsidRPr="008277B4" w:rsidRDefault="00700B7B" w:rsidP="008277B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165" w:type="dxa"/>
          </w:tcPr>
          <w:p w:rsidR="00700B7B" w:rsidRPr="008277B4" w:rsidRDefault="00700B7B" w:rsidP="008277B4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Знания:</w:t>
            </w:r>
          </w:p>
          <w:p w:rsidR="00700B7B" w:rsidRPr="008277B4" w:rsidRDefault="00700B7B" w:rsidP="008277B4">
            <w:pPr>
              <w:ind w:firstLine="642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методы планирования, контроля и оценки работ подчиненного персонала; методы оценки качества выполняемых работ;</w:t>
            </w:r>
          </w:p>
          <w:p w:rsidR="00700B7B" w:rsidRPr="008277B4" w:rsidRDefault="00700B7B" w:rsidP="008277B4">
            <w:pPr>
              <w:ind w:firstLine="642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правила охраны труда, противопожарной и экологической безопасности, правила внутреннего трудового распорядка; </w:t>
            </w:r>
          </w:p>
          <w:p w:rsidR="00700B7B" w:rsidRPr="008277B4" w:rsidRDefault="00700B7B" w:rsidP="008277B4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виды, периодичность и правила оформления инструктажа;  организацию производственного и технологического процесса;</w:t>
            </w:r>
          </w:p>
        </w:tc>
      </w:tr>
    </w:tbl>
    <w:p w:rsidR="00700B7B" w:rsidRDefault="00700B7B" w:rsidP="001E4CD2">
      <w:pPr>
        <w:spacing w:line="360" w:lineRule="auto"/>
        <w:jc w:val="center"/>
        <w:rPr>
          <w:rFonts w:ascii="Times New Roman" w:hAnsi="Times New Roman" w:cs="Times New Roman"/>
          <w:b/>
          <w:i w:val="0"/>
        </w:rPr>
      </w:pPr>
    </w:p>
    <w:p w:rsidR="00700B7B" w:rsidRPr="001E4CD2" w:rsidRDefault="00700B7B" w:rsidP="001E4CD2">
      <w:pPr>
        <w:spacing w:line="360" w:lineRule="auto"/>
        <w:jc w:val="center"/>
        <w:rPr>
          <w:rFonts w:ascii="Times New Roman" w:hAnsi="Times New Roman" w:cs="Times New Roman"/>
          <w:b/>
          <w:i w:val="0"/>
        </w:rPr>
      </w:pPr>
    </w:p>
    <w:p w:rsidR="00700B7B" w:rsidRPr="008277B4" w:rsidRDefault="00700B7B" w:rsidP="008277B4">
      <w:pPr>
        <w:rPr>
          <w:rFonts w:ascii="Times New Roman" w:hAnsi="Times New Roman"/>
          <w:b/>
        </w:rPr>
      </w:pPr>
      <w:r w:rsidRPr="008277B4">
        <w:rPr>
          <w:rFonts w:ascii="Times New Roman" w:hAnsi="Times New Roman"/>
          <w:b/>
        </w:rPr>
        <w:t>2. СТРУКТУРА И СОДЕРЖАНИЕ УЧЕБНОЙ ДИСЦИПЛИНЫ</w:t>
      </w:r>
    </w:p>
    <w:p w:rsidR="00700B7B" w:rsidRPr="008277B4" w:rsidRDefault="00700B7B" w:rsidP="008277B4">
      <w:pPr>
        <w:rPr>
          <w:rFonts w:ascii="Times New Roman" w:hAnsi="Times New Roman"/>
          <w:b/>
        </w:rPr>
      </w:pPr>
      <w:r w:rsidRPr="008277B4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258"/>
        <w:gridCol w:w="1879"/>
      </w:tblGrid>
      <w:tr w:rsidR="00700B7B" w:rsidRPr="006B3BDD" w:rsidTr="008277B4">
        <w:trPr>
          <w:trHeight w:val="490"/>
        </w:trPr>
        <w:tc>
          <w:tcPr>
            <w:tcW w:w="4073" w:type="pct"/>
            <w:vAlign w:val="center"/>
          </w:tcPr>
          <w:p w:rsidR="00700B7B" w:rsidRPr="006B3BDD" w:rsidRDefault="00700B7B" w:rsidP="008277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700B7B" w:rsidRPr="006B3BDD" w:rsidRDefault="00700B7B" w:rsidP="008277B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700B7B" w:rsidRPr="006B3BDD" w:rsidTr="008277B4">
        <w:trPr>
          <w:trHeight w:val="490"/>
        </w:trPr>
        <w:tc>
          <w:tcPr>
            <w:tcW w:w="4073" w:type="pct"/>
            <w:vAlign w:val="center"/>
          </w:tcPr>
          <w:p w:rsidR="00700B7B" w:rsidRPr="006B3BDD" w:rsidRDefault="00700B7B" w:rsidP="008277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700B7B" w:rsidRPr="006B3BDD" w:rsidRDefault="00700B7B" w:rsidP="008277B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39</w:t>
            </w:r>
          </w:p>
        </w:tc>
      </w:tr>
      <w:tr w:rsidR="00700B7B" w:rsidRPr="006B3BDD" w:rsidTr="008277B4">
        <w:trPr>
          <w:trHeight w:val="490"/>
        </w:trPr>
        <w:tc>
          <w:tcPr>
            <w:tcW w:w="5000" w:type="pct"/>
            <w:gridSpan w:val="2"/>
            <w:vAlign w:val="center"/>
          </w:tcPr>
          <w:p w:rsidR="00700B7B" w:rsidRPr="006B3BDD" w:rsidRDefault="00700B7B" w:rsidP="008277B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700B7B" w:rsidRPr="006B3BDD" w:rsidTr="008277B4">
        <w:trPr>
          <w:trHeight w:val="490"/>
        </w:trPr>
        <w:tc>
          <w:tcPr>
            <w:tcW w:w="4073" w:type="pct"/>
            <w:vAlign w:val="center"/>
          </w:tcPr>
          <w:p w:rsidR="00700B7B" w:rsidRPr="006B3BDD" w:rsidRDefault="00700B7B" w:rsidP="008277B4">
            <w:pPr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700B7B" w:rsidRPr="006B3BDD" w:rsidRDefault="00700B7B" w:rsidP="008277B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700B7B" w:rsidRPr="006B3BDD" w:rsidTr="008277B4">
        <w:trPr>
          <w:trHeight w:val="490"/>
        </w:trPr>
        <w:tc>
          <w:tcPr>
            <w:tcW w:w="4073" w:type="pct"/>
            <w:vAlign w:val="center"/>
          </w:tcPr>
          <w:p w:rsidR="00700B7B" w:rsidRPr="006B3BDD" w:rsidRDefault="00700B7B" w:rsidP="008277B4">
            <w:pPr>
              <w:rPr>
                <w:rFonts w:ascii="Times New Roman" w:hAnsi="Times New Roman"/>
                <w:sz w:val="24"/>
                <w:szCs w:val="24"/>
              </w:rPr>
            </w:pPr>
            <w:r w:rsidRPr="008277B4">
              <w:rPr>
                <w:rFonts w:ascii="Times New Roman" w:hAnsi="Times New Roman"/>
                <w:sz w:val="24"/>
                <w:szCs w:val="24"/>
              </w:rPr>
              <w:t>лабораторно - практические занятия</w:t>
            </w:r>
          </w:p>
        </w:tc>
        <w:tc>
          <w:tcPr>
            <w:tcW w:w="927" w:type="pct"/>
            <w:vAlign w:val="center"/>
          </w:tcPr>
          <w:p w:rsidR="00700B7B" w:rsidRPr="006B3BDD" w:rsidRDefault="00700B7B" w:rsidP="008277B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37</w:t>
            </w:r>
          </w:p>
        </w:tc>
      </w:tr>
      <w:tr w:rsidR="00700B7B" w:rsidRPr="006B3BDD" w:rsidTr="008277B4">
        <w:trPr>
          <w:trHeight w:val="490"/>
        </w:trPr>
        <w:tc>
          <w:tcPr>
            <w:tcW w:w="4073" w:type="pct"/>
            <w:vAlign w:val="center"/>
          </w:tcPr>
          <w:p w:rsidR="00700B7B" w:rsidRPr="006220A5" w:rsidRDefault="00700B7B" w:rsidP="008277B4">
            <w:pPr>
              <w:rPr>
                <w:rFonts w:ascii="Times New Roman" w:hAnsi="Times New Roman"/>
                <w:sz w:val="24"/>
                <w:szCs w:val="24"/>
              </w:rPr>
            </w:pPr>
            <w:r w:rsidRPr="006220A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700B7B" w:rsidRPr="006220A5" w:rsidRDefault="00700B7B" w:rsidP="008277B4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00B7B" w:rsidRPr="006B3BDD" w:rsidTr="008277B4">
        <w:trPr>
          <w:trHeight w:val="490"/>
        </w:trPr>
        <w:tc>
          <w:tcPr>
            <w:tcW w:w="5000" w:type="pct"/>
            <w:gridSpan w:val="2"/>
            <w:vAlign w:val="center"/>
          </w:tcPr>
          <w:p w:rsidR="00700B7B" w:rsidRPr="006B3BDD" w:rsidRDefault="00700B7B" w:rsidP="008277B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700B7B" w:rsidRPr="001E4CD2" w:rsidRDefault="00700B7B" w:rsidP="005515EE">
      <w:pPr>
        <w:rPr>
          <w:rFonts w:ascii="Times New Roman" w:hAnsi="Times New Roman" w:cs="Times New Roman"/>
        </w:rPr>
      </w:pPr>
    </w:p>
    <w:p w:rsidR="00700B7B" w:rsidRPr="001E4CD2" w:rsidRDefault="00700B7B" w:rsidP="005515EE">
      <w:pPr>
        <w:rPr>
          <w:rFonts w:ascii="Times New Roman" w:hAnsi="Times New Roman" w:cs="Times New Roman"/>
        </w:rPr>
      </w:pPr>
    </w:p>
    <w:p w:rsidR="00700B7B" w:rsidRPr="001E4CD2" w:rsidRDefault="00700B7B" w:rsidP="005515EE">
      <w:pPr>
        <w:rPr>
          <w:rFonts w:ascii="Times New Roman" w:hAnsi="Times New Roman" w:cs="Times New Roman"/>
        </w:rPr>
      </w:pPr>
    </w:p>
    <w:p w:rsidR="00700B7B" w:rsidRPr="001E4CD2" w:rsidRDefault="00700B7B" w:rsidP="005515EE">
      <w:pPr>
        <w:rPr>
          <w:rFonts w:ascii="Times New Roman" w:hAnsi="Times New Roman" w:cs="Times New Roman"/>
        </w:rPr>
      </w:pPr>
    </w:p>
    <w:p w:rsidR="00700B7B" w:rsidRPr="001E4CD2" w:rsidRDefault="00700B7B" w:rsidP="005515EE">
      <w:pPr>
        <w:rPr>
          <w:rFonts w:ascii="Times New Roman" w:hAnsi="Times New Roman" w:cs="Times New Roman"/>
        </w:rPr>
      </w:pPr>
    </w:p>
    <w:p w:rsidR="00700B7B" w:rsidRPr="0088127F" w:rsidRDefault="00700B7B" w:rsidP="001412BE">
      <w:pPr>
        <w:jc w:val="center"/>
        <w:rPr>
          <w:rFonts w:ascii="Times New Roman" w:hAnsi="Times New Roman" w:cs="Times New Roman"/>
          <w:b/>
          <w:i w:val="0"/>
        </w:rPr>
      </w:pPr>
    </w:p>
    <w:p w:rsidR="00700B7B" w:rsidRPr="00562F07" w:rsidRDefault="00700B7B" w:rsidP="00562F07">
      <w:pPr>
        <w:tabs>
          <w:tab w:val="left" w:pos="8958"/>
        </w:tabs>
        <w:rPr>
          <w:rFonts w:ascii="Times New Roman" w:hAnsi="Times New Roman" w:cs="Times New Roman"/>
        </w:rPr>
        <w:sectPr w:rsidR="00700B7B" w:rsidRPr="00562F07" w:rsidSect="00562F07">
          <w:headerReference w:type="even" r:id="rId7"/>
          <w:headerReference w:type="default" r:id="rId8"/>
          <w:footerReference w:type="default" r:id="rId9"/>
          <w:pgSz w:w="11906" w:h="16838"/>
          <w:pgMar w:top="1134" w:right="567" w:bottom="1134" w:left="1418" w:header="709" w:footer="709" w:gutter="0"/>
          <w:pgNumType w:start="0"/>
          <w:cols w:space="708"/>
          <w:titlePg/>
          <w:docGrid w:linePitch="381"/>
        </w:sectPr>
      </w:pPr>
    </w:p>
    <w:p w:rsidR="00700B7B" w:rsidRPr="00E10A59" w:rsidRDefault="00700B7B" w:rsidP="00E10A59">
      <w:pPr>
        <w:pStyle w:val="ListParagraph"/>
        <w:ind w:left="0"/>
        <w:jc w:val="both"/>
        <w:rPr>
          <w:b/>
        </w:rPr>
      </w:pPr>
      <w:bookmarkStart w:id="0" w:name="_Toc335244987"/>
      <w:r w:rsidRPr="00E10A59">
        <w:rPr>
          <w:b/>
        </w:rPr>
        <w:t>2.2.  Тематический план и содержание учебной дисциплины</w:t>
      </w:r>
      <w:bookmarkEnd w:id="0"/>
      <w:r w:rsidRPr="00E10A59">
        <w:rPr>
          <w:b/>
        </w:rPr>
        <w:t xml:space="preserve"> «ОП.11 Информационные технологии в профессиональной </w:t>
      </w:r>
    </w:p>
    <w:p w:rsidR="00700B7B" w:rsidRPr="00E10A59" w:rsidRDefault="00700B7B" w:rsidP="00E10A59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 w:cs="Times New Roman"/>
          <w:i/>
          <w:sz w:val="24"/>
          <w:szCs w:val="24"/>
        </w:rPr>
      </w:pPr>
      <w:r w:rsidRPr="00E10A59">
        <w:rPr>
          <w:rFonts w:ascii="Times New Roman" w:hAnsi="Times New Roman" w:cs="Times New Roman"/>
          <w:sz w:val="24"/>
          <w:szCs w:val="24"/>
        </w:rPr>
        <w:t>деятельности»</w:t>
      </w:r>
    </w:p>
    <w:tbl>
      <w:tblPr>
        <w:tblW w:w="15250" w:type="dxa"/>
        <w:tblInd w:w="-10" w:type="dxa"/>
        <w:tblLayout w:type="fixed"/>
        <w:tblLook w:val="0000"/>
      </w:tblPr>
      <w:tblGrid>
        <w:gridCol w:w="3538"/>
        <w:gridCol w:w="8820"/>
        <w:gridCol w:w="1430"/>
        <w:gridCol w:w="1462"/>
      </w:tblGrid>
      <w:tr w:rsidR="00700B7B" w:rsidRPr="00AE7484" w:rsidTr="00A54504">
        <w:trPr>
          <w:trHeight w:val="637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B7B" w:rsidRPr="00A54504" w:rsidRDefault="00700B7B" w:rsidP="00D5415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B7B" w:rsidRPr="00A54504" w:rsidRDefault="00700B7B" w:rsidP="00D54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B7B" w:rsidRPr="00A54504" w:rsidRDefault="00700B7B" w:rsidP="00D54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Объем часов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7B" w:rsidRPr="00A54504" w:rsidRDefault="00700B7B" w:rsidP="00D541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Уровень освоения</w:t>
            </w:r>
          </w:p>
        </w:tc>
      </w:tr>
      <w:tr w:rsidR="00700B7B" w:rsidRPr="00AE7484" w:rsidTr="00912D49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B7B" w:rsidRPr="00A54504" w:rsidRDefault="00700B7B" w:rsidP="00D5415B">
            <w:pPr>
              <w:snapToGrid w:val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B7B" w:rsidRPr="00A54504" w:rsidRDefault="00700B7B" w:rsidP="00D5415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B7B" w:rsidRPr="00A54504" w:rsidRDefault="00700B7B" w:rsidP="00D5415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7B" w:rsidRPr="00A54504" w:rsidRDefault="00700B7B" w:rsidP="00D5415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4</w:t>
            </w:r>
          </w:p>
        </w:tc>
      </w:tr>
      <w:tr w:rsidR="00700B7B" w:rsidRPr="00AE7484" w:rsidTr="00912D49"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B7B" w:rsidRPr="00520F5A" w:rsidRDefault="00700B7B" w:rsidP="00D5415B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 1. Основные понятия, термины и определения в предмете ИТПД. Аппаратные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 программные </w:t>
            </w: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</w:rPr>
              <w:t>средства информационных технолог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ий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B7B" w:rsidRPr="00A54504" w:rsidRDefault="00700B7B" w:rsidP="00D5415B">
            <w:pPr>
              <w:snapToGrid w:val="0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Конспектирование, подготовка индивидуального доклада по заданной теме, ответы на вопросы теста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B7B" w:rsidRPr="00A54504" w:rsidRDefault="00700B7B" w:rsidP="00D5415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7B" w:rsidRPr="00A54504" w:rsidRDefault="00700B7B" w:rsidP="00D5415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1,2</w:t>
            </w:r>
          </w:p>
        </w:tc>
      </w:tr>
      <w:tr w:rsidR="00700B7B" w:rsidRPr="00AE7484" w:rsidTr="00E569B5">
        <w:trPr>
          <w:trHeight w:val="180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00B7B" w:rsidRPr="00A54504" w:rsidRDefault="00700B7B" w:rsidP="00D5415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00B7B" w:rsidRPr="00A54504" w:rsidRDefault="00700B7B" w:rsidP="00D5415B">
            <w:pPr>
              <w:snapToGrid w:val="0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Итого теоретических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00B7B" w:rsidRPr="00A54504" w:rsidRDefault="00700B7B" w:rsidP="00D5415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0B7B" w:rsidRPr="00A54504" w:rsidRDefault="00700B7B" w:rsidP="00D5415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</w:p>
        </w:tc>
      </w:tr>
      <w:tr w:rsidR="00700B7B" w:rsidRPr="00AE7484" w:rsidTr="00A54504">
        <w:trPr>
          <w:trHeight w:val="340"/>
        </w:trPr>
        <w:tc>
          <w:tcPr>
            <w:tcW w:w="1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7B" w:rsidRPr="00A54504" w:rsidRDefault="00700B7B" w:rsidP="00D5415B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Лабораторная работа №1</w:t>
            </w:r>
            <w:r w:rsidRPr="00A5450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Технология ввода,  редактирования и форматирования текста в </w:t>
            </w: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en-US"/>
              </w:rPr>
              <w:t>MS</w:t>
            </w: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en-US"/>
              </w:rPr>
              <w:t>Word</w:t>
            </w: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и </w:t>
            </w: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en-US"/>
              </w:rPr>
              <w:t>OO</w:t>
            </w: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en-US"/>
              </w:rPr>
              <w:t>Writer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00B7B" w:rsidRPr="00A54504" w:rsidRDefault="00700B7B" w:rsidP="00D5415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B7B" w:rsidRPr="00A54504" w:rsidRDefault="00700B7B" w:rsidP="00D5415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1,2</w:t>
            </w:r>
          </w:p>
        </w:tc>
      </w:tr>
      <w:tr w:rsidR="00700B7B" w:rsidRPr="00AE7484" w:rsidTr="00A54504">
        <w:trPr>
          <w:trHeight w:val="340"/>
        </w:trPr>
        <w:tc>
          <w:tcPr>
            <w:tcW w:w="123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B7B" w:rsidRPr="00A54504" w:rsidRDefault="00700B7B" w:rsidP="00D5415B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Лабораторная работа №2 </w:t>
            </w: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Создание простого и сложного текстового документа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 Печать документа на принтере.</w:t>
            </w: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000000"/>
            </w:tcBorders>
          </w:tcPr>
          <w:p w:rsidR="00700B7B" w:rsidRPr="00A54504" w:rsidRDefault="00700B7B" w:rsidP="00D5415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B7B" w:rsidRPr="00A54504" w:rsidRDefault="00700B7B" w:rsidP="00D5415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1,2</w:t>
            </w:r>
          </w:p>
        </w:tc>
      </w:tr>
      <w:tr w:rsidR="00700B7B" w:rsidRPr="00AE7484" w:rsidTr="00A54504">
        <w:trPr>
          <w:trHeight w:val="340"/>
        </w:trPr>
        <w:tc>
          <w:tcPr>
            <w:tcW w:w="123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B7B" w:rsidRPr="00E569B5" w:rsidRDefault="00700B7B" w:rsidP="00D5415B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Лабораторная работа №3 </w:t>
            </w: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Создание текстового документа по правилам и ГОСТу. Построение рамок по ГОСТ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000000"/>
            </w:tcBorders>
          </w:tcPr>
          <w:p w:rsidR="00700B7B" w:rsidRPr="00A54504" w:rsidRDefault="00700B7B" w:rsidP="00D5415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0B7B" w:rsidRPr="00A54504" w:rsidRDefault="00700B7B" w:rsidP="00D5415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1,2</w:t>
            </w:r>
          </w:p>
        </w:tc>
      </w:tr>
      <w:tr w:rsidR="00700B7B" w:rsidRPr="00AE7484" w:rsidTr="00A54504">
        <w:trPr>
          <w:trHeight w:val="340"/>
        </w:trPr>
        <w:tc>
          <w:tcPr>
            <w:tcW w:w="123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0B7B" w:rsidRPr="00A54504" w:rsidRDefault="00700B7B" w:rsidP="00D5415B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Лабораторная работа №6</w:t>
            </w: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Технология создания электронных таблиц в </w:t>
            </w: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en-US"/>
              </w:rPr>
              <w:t>MS</w:t>
            </w: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en-US"/>
              </w:rPr>
              <w:t>Excel</w:t>
            </w: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и </w:t>
            </w: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en-US"/>
              </w:rPr>
              <w:t>OO</w:t>
            </w: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en-US"/>
              </w:rPr>
              <w:t>Calc</w:t>
            </w: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.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700B7B" w:rsidRPr="00A54504" w:rsidRDefault="00700B7B" w:rsidP="00D5415B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0B7B" w:rsidRPr="00A54504" w:rsidRDefault="00700B7B" w:rsidP="00D5415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1,2</w:t>
            </w:r>
          </w:p>
        </w:tc>
      </w:tr>
      <w:tr w:rsidR="00700B7B" w:rsidRPr="00AE7484" w:rsidTr="00A54504">
        <w:trPr>
          <w:trHeight w:val="340"/>
        </w:trPr>
        <w:tc>
          <w:tcPr>
            <w:tcW w:w="123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0B7B" w:rsidRPr="00A54504" w:rsidRDefault="00700B7B" w:rsidP="00D5415B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Лабораторная работа №8</w:t>
            </w: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Создание и редактирование электронной таблицы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Формулы и вычисления в таблицах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700B7B" w:rsidRPr="00A54504" w:rsidRDefault="00700B7B" w:rsidP="00D5415B">
            <w:pPr>
              <w:snapToGrid w:val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0B7B" w:rsidRPr="00A54504" w:rsidRDefault="00700B7B" w:rsidP="00D5415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1,2</w:t>
            </w:r>
          </w:p>
        </w:tc>
      </w:tr>
      <w:tr w:rsidR="00700B7B" w:rsidRPr="00AE7484" w:rsidTr="00A54504">
        <w:trPr>
          <w:trHeight w:val="340"/>
        </w:trPr>
        <w:tc>
          <w:tcPr>
            <w:tcW w:w="123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0B7B" w:rsidRPr="00A54504" w:rsidRDefault="00700B7B" w:rsidP="00D5415B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Лабораторная работа №11</w:t>
            </w: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Построение диаграмм и графиков в электронных таблицах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0B7B" w:rsidRPr="00A54504" w:rsidRDefault="00700B7B" w:rsidP="00D5415B">
            <w:pPr>
              <w:snapToGrid w:val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7B" w:rsidRPr="00A54504" w:rsidRDefault="00700B7B" w:rsidP="00D5415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1,2</w:t>
            </w:r>
          </w:p>
        </w:tc>
      </w:tr>
      <w:tr w:rsidR="00700B7B" w:rsidRPr="00AE7484" w:rsidTr="00A54504">
        <w:trPr>
          <w:trHeight w:val="340"/>
        </w:trPr>
        <w:tc>
          <w:tcPr>
            <w:tcW w:w="123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0B7B" w:rsidRPr="00A54504" w:rsidRDefault="00700B7B" w:rsidP="00D5415B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Лабораторная работа №12</w:t>
            </w:r>
            <w:r w:rsidRPr="00A54504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r w:rsidRPr="00A54504">
              <w:rPr>
                <w:rFonts w:ascii="Times New Roman" w:hAnsi="Times New Roman" w:cs="Times New Roman"/>
                <w:bCs/>
                <w:i w:val="0"/>
                <w:sz w:val="24"/>
                <w:szCs w:val="24"/>
                <w:u w:val="single"/>
              </w:rPr>
              <w:t xml:space="preserve">Базы данных. </w:t>
            </w: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Технология создания баз данных в </w:t>
            </w: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en-US"/>
              </w:rPr>
              <w:t>MS</w:t>
            </w: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en-US"/>
              </w:rPr>
              <w:t>Access</w:t>
            </w: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и </w:t>
            </w: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en-US"/>
              </w:rPr>
              <w:t>OO</w:t>
            </w: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en-US"/>
              </w:rPr>
              <w:t>Base</w:t>
            </w: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0B7B" w:rsidRPr="00A54504" w:rsidRDefault="00700B7B" w:rsidP="00D5415B">
            <w:pPr>
              <w:snapToGrid w:val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7B" w:rsidRPr="00A54504" w:rsidRDefault="00700B7B" w:rsidP="00D5415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1,2</w:t>
            </w:r>
          </w:p>
        </w:tc>
      </w:tr>
      <w:tr w:rsidR="00700B7B" w:rsidRPr="00AE7484" w:rsidTr="00A54504">
        <w:trPr>
          <w:trHeight w:val="340"/>
        </w:trPr>
        <w:tc>
          <w:tcPr>
            <w:tcW w:w="123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0B7B" w:rsidRPr="00A54504" w:rsidRDefault="00700B7B" w:rsidP="00D5415B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Лабораторная работа №13</w:t>
            </w: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Создание и настройка базы данных. Ввод данных и управление базой данных.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0B7B" w:rsidRPr="00A54504" w:rsidRDefault="00700B7B" w:rsidP="00D5415B">
            <w:pPr>
              <w:snapToGrid w:val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7B" w:rsidRPr="00A54504" w:rsidRDefault="00700B7B" w:rsidP="00D5415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1,2</w:t>
            </w:r>
          </w:p>
        </w:tc>
      </w:tr>
      <w:tr w:rsidR="00700B7B" w:rsidRPr="00AE7484" w:rsidTr="00A54504">
        <w:trPr>
          <w:trHeight w:val="340"/>
        </w:trPr>
        <w:tc>
          <w:tcPr>
            <w:tcW w:w="123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0B7B" w:rsidRPr="00A54504" w:rsidRDefault="00700B7B" w:rsidP="00D5415B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Лабораторная работа №15</w:t>
            </w: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Технология создания электронных презентаций в </w:t>
            </w: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en-US"/>
              </w:rPr>
              <w:t>MS</w:t>
            </w: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en-US"/>
              </w:rPr>
              <w:t>Power</w:t>
            </w: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en-US"/>
              </w:rPr>
              <w:t>Point</w:t>
            </w: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и </w:t>
            </w: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en-US"/>
              </w:rPr>
              <w:t>OO</w:t>
            </w: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en-US"/>
              </w:rPr>
              <w:t>Impress</w:t>
            </w: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0B7B" w:rsidRPr="00A54504" w:rsidRDefault="00700B7B" w:rsidP="00D5415B">
            <w:pPr>
              <w:snapToGrid w:val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7B" w:rsidRPr="00A54504" w:rsidRDefault="00700B7B" w:rsidP="00D5415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1,2</w:t>
            </w:r>
          </w:p>
        </w:tc>
      </w:tr>
      <w:tr w:rsidR="00700B7B" w:rsidRPr="00AE7484" w:rsidTr="00A54504">
        <w:trPr>
          <w:trHeight w:val="340"/>
        </w:trPr>
        <w:tc>
          <w:tcPr>
            <w:tcW w:w="123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0B7B" w:rsidRPr="00A54504" w:rsidRDefault="00700B7B" w:rsidP="00D5415B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Лабораторная работа №16</w:t>
            </w: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Создание электронной презентации. Правила оформления презентаций.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0B7B" w:rsidRPr="00A54504" w:rsidRDefault="00700B7B" w:rsidP="00D5415B">
            <w:pPr>
              <w:snapToGrid w:val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7B" w:rsidRPr="00A54504" w:rsidRDefault="00700B7B" w:rsidP="00D5415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1,2</w:t>
            </w:r>
          </w:p>
        </w:tc>
      </w:tr>
      <w:tr w:rsidR="00700B7B" w:rsidRPr="00AE7484" w:rsidTr="00A54504">
        <w:trPr>
          <w:trHeight w:val="340"/>
        </w:trPr>
        <w:tc>
          <w:tcPr>
            <w:tcW w:w="123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0B7B" w:rsidRPr="00A54504" w:rsidRDefault="00700B7B" w:rsidP="00D5415B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Лабораторная работа №18</w:t>
            </w:r>
            <w:r w:rsidRPr="00A54504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r w:rsidRPr="00A54504">
              <w:rPr>
                <w:rFonts w:ascii="Times New Roman" w:hAnsi="Times New Roman" w:cs="Times New Roman"/>
                <w:bCs/>
                <w:i w:val="0"/>
                <w:sz w:val="24"/>
                <w:szCs w:val="24"/>
                <w:u w:val="single"/>
              </w:rPr>
              <w:t>Виды компьютерной графики. Аппаратно-программные средства обработки графики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0B7B" w:rsidRPr="00A54504" w:rsidRDefault="00700B7B" w:rsidP="00D5415B">
            <w:pPr>
              <w:snapToGrid w:val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7B" w:rsidRPr="00A54504" w:rsidRDefault="00700B7B" w:rsidP="00D5415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1,2</w:t>
            </w:r>
          </w:p>
        </w:tc>
      </w:tr>
      <w:tr w:rsidR="00700B7B" w:rsidRPr="00AE7484" w:rsidTr="00A54504">
        <w:trPr>
          <w:trHeight w:val="340"/>
        </w:trPr>
        <w:tc>
          <w:tcPr>
            <w:tcW w:w="123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0B7B" w:rsidRPr="00AF3603" w:rsidRDefault="00700B7B" w:rsidP="00D5415B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Лабораторная работа №19</w:t>
            </w:r>
            <w:r w:rsidRPr="00A54504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Создание растрового и векторного рисунка в графических редакторах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0B7B" w:rsidRPr="00A54504" w:rsidRDefault="00700B7B" w:rsidP="00D5415B">
            <w:pPr>
              <w:snapToGrid w:val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7B" w:rsidRPr="00A54504" w:rsidRDefault="00700B7B" w:rsidP="00D5415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1,2</w:t>
            </w:r>
          </w:p>
        </w:tc>
      </w:tr>
      <w:tr w:rsidR="00700B7B" w:rsidRPr="00AE7484" w:rsidTr="00A54504">
        <w:trPr>
          <w:trHeight w:val="340"/>
        </w:trPr>
        <w:tc>
          <w:tcPr>
            <w:tcW w:w="123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0B7B" w:rsidRPr="00A54504" w:rsidRDefault="00700B7B" w:rsidP="00D5415B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Лабораторная работа №23</w:t>
            </w:r>
            <w:r w:rsidRPr="00A54504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r w:rsidRPr="00A54504">
              <w:rPr>
                <w:rFonts w:ascii="Times New Roman" w:hAnsi="Times New Roman" w:cs="Times New Roman"/>
                <w:bCs/>
                <w:i w:val="0"/>
                <w:sz w:val="24"/>
                <w:szCs w:val="24"/>
                <w:u w:val="single"/>
              </w:rPr>
              <w:t>Аппаратные  и программные средства локальных и глобальных компьютерных сетей.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0B7B" w:rsidRPr="00A54504" w:rsidRDefault="00700B7B" w:rsidP="00D5415B">
            <w:pPr>
              <w:snapToGrid w:val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0B7B" w:rsidRPr="00A54504" w:rsidRDefault="00700B7B" w:rsidP="00D5415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1,2</w:t>
            </w:r>
          </w:p>
        </w:tc>
      </w:tr>
      <w:tr w:rsidR="00700B7B" w:rsidRPr="00AE7484" w:rsidTr="00A54504">
        <w:trPr>
          <w:trHeight w:val="340"/>
        </w:trPr>
        <w:tc>
          <w:tcPr>
            <w:tcW w:w="123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0B7B" w:rsidRPr="00A54504" w:rsidRDefault="00700B7B" w:rsidP="00D5415B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Лабораторная работа №26</w:t>
            </w:r>
            <w:r w:rsidRPr="00A54504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Сеть Интернет</w:t>
            </w: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и её сервисы</w:t>
            </w:r>
            <w:r w:rsidRPr="00A54504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. Использование сетевых сервисов.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0B7B" w:rsidRPr="00A54504" w:rsidRDefault="00700B7B" w:rsidP="00D5415B">
            <w:pPr>
              <w:snapToGrid w:val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0B7B" w:rsidRPr="00A54504" w:rsidRDefault="00700B7B" w:rsidP="00D5415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1,2</w:t>
            </w:r>
          </w:p>
        </w:tc>
      </w:tr>
      <w:tr w:rsidR="00700B7B" w:rsidRPr="00AE7484" w:rsidTr="00A54504">
        <w:trPr>
          <w:trHeight w:val="340"/>
        </w:trPr>
        <w:tc>
          <w:tcPr>
            <w:tcW w:w="123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0B7B" w:rsidRPr="00A54504" w:rsidRDefault="00700B7B" w:rsidP="00D5415B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Лабораторная работа №27</w:t>
            </w:r>
            <w:r w:rsidRPr="00A54504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Электронная почта</w:t>
            </w: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</w:rPr>
              <w:t>. Создание и настройка электронного почтового ящика.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0B7B" w:rsidRPr="00A54504" w:rsidRDefault="00700B7B" w:rsidP="00D5415B">
            <w:pPr>
              <w:snapToGrid w:val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0B7B" w:rsidRPr="00A54504" w:rsidRDefault="00700B7B" w:rsidP="00D5415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1,2</w:t>
            </w:r>
          </w:p>
        </w:tc>
      </w:tr>
      <w:tr w:rsidR="00700B7B" w:rsidRPr="00AE7484" w:rsidTr="00A54504">
        <w:trPr>
          <w:trHeight w:val="340"/>
        </w:trPr>
        <w:tc>
          <w:tcPr>
            <w:tcW w:w="123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0B7B" w:rsidRPr="00A54504" w:rsidRDefault="00700B7B" w:rsidP="00D5415B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Лабораторная работа №28</w:t>
            </w:r>
            <w:r w:rsidRPr="00A54504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Почтовые клиенты </w:t>
            </w:r>
            <w:r w:rsidRPr="00A54504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en-US"/>
              </w:rPr>
              <w:t>The</w:t>
            </w:r>
            <w:r w:rsidRPr="00A54504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r w:rsidRPr="00A54504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en-US"/>
              </w:rPr>
              <w:t>Bat</w:t>
            </w:r>
            <w:r w:rsidRPr="00A54504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и </w:t>
            </w:r>
            <w:r w:rsidRPr="00A54504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en-US"/>
              </w:rPr>
              <w:t>Mozilla</w:t>
            </w:r>
            <w:r w:rsidRPr="00A54504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r w:rsidRPr="00A54504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en-US"/>
              </w:rPr>
              <w:t>Thunderbird</w:t>
            </w:r>
            <w:r w:rsidRPr="00A54504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.</w:t>
            </w:r>
            <w:r w:rsidRPr="00A54504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Прием и отправка электронной почты.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0B7B" w:rsidRPr="00A54504" w:rsidRDefault="00700B7B" w:rsidP="00D5415B">
            <w:pPr>
              <w:snapToGrid w:val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0B7B" w:rsidRPr="00A54504" w:rsidRDefault="00700B7B" w:rsidP="00D5415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1,2</w:t>
            </w:r>
          </w:p>
        </w:tc>
      </w:tr>
      <w:tr w:rsidR="00700B7B" w:rsidRPr="00AE7484" w:rsidTr="00A54504">
        <w:trPr>
          <w:trHeight w:val="340"/>
        </w:trPr>
        <w:tc>
          <w:tcPr>
            <w:tcW w:w="123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0B7B" w:rsidRPr="00A54504" w:rsidRDefault="00700B7B" w:rsidP="00D5415B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Лабораторная работа №29</w:t>
            </w:r>
            <w:r w:rsidRPr="00A54504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Язык гипертекстовой разметки </w:t>
            </w:r>
            <w:r w:rsidRPr="00A54504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en-US"/>
              </w:rPr>
              <w:t>HTML</w:t>
            </w:r>
            <w:r w:rsidRPr="00A54504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. Теги и их параметры.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0B7B" w:rsidRPr="00A54504" w:rsidRDefault="00700B7B" w:rsidP="00D5415B">
            <w:pPr>
              <w:snapToGrid w:val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0B7B" w:rsidRPr="00A54504" w:rsidRDefault="00700B7B" w:rsidP="00D5415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1,2</w:t>
            </w:r>
          </w:p>
        </w:tc>
      </w:tr>
      <w:tr w:rsidR="00700B7B" w:rsidRPr="00AE7484" w:rsidTr="00A54504">
        <w:trPr>
          <w:trHeight w:val="340"/>
        </w:trPr>
        <w:tc>
          <w:tcPr>
            <w:tcW w:w="123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0B7B" w:rsidRPr="00A54504" w:rsidRDefault="00700B7B" w:rsidP="00D5415B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Лабораторная работа №30</w:t>
            </w:r>
            <w:r w:rsidRPr="00A54504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Создание простого сайта. Загрузка сайта на бесплатный сервер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0B7B" w:rsidRPr="00A54504" w:rsidRDefault="00700B7B" w:rsidP="00D5415B">
            <w:pPr>
              <w:snapToGrid w:val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0B7B" w:rsidRPr="00A54504" w:rsidRDefault="00700B7B" w:rsidP="00D5415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1,2</w:t>
            </w:r>
          </w:p>
        </w:tc>
      </w:tr>
      <w:tr w:rsidR="00700B7B" w:rsidRPr="00AE7484" w:rsidTr="00A54504">
        <w:trPr>
          <w:trHeight w:val="340"/>
        </w:trPr>
        <w:tc>
          <w:tcPr>
            <w:tcW w:w="123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0B7B" w:rsidRPr="00A54504" w:rsidRDefault="00700B7B" w:rsidP="00D5415B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Итого практических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0B7B" w:rsidRPr="00A54504" w:rsidRDefault="00700B7B" w:rsidP="00D5415B">
            <w:pPr>
              <w:snapToGrid w:val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36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0B7B" w:rsidRPr="00A54504" w:rsidRDefault="00700B7B" w:rsidP="00D5415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700B7B" w:rsidRPr="00AE7484" w:rsidTr="00A54504">
        <w:trPr>
          <w:trHeight w:val="340"/>
        </w:trPr>
        <w:tc>
          <w:tcPr>
            <w:tcW w:w="123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0B7B" w:rsidRPr="00A54504" w:rsidRDefault="00700B7B" w:rsidP="00D5415B">
            <w:pP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Контрольная работа (тестирование)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0B7B" w:rsidRDefault="00700B7B" w:rsidP="00D5415B">
            <w:pPr>
              <w:snapToGrid w:val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0B7B" w:rsidRPr="00A54504" w:rsidRDefault="00700B7B" w:rsidP="00D5415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700B7B" w:rsidRPr="00AE7484" w:rsidTr="00A54504">
        <w:trPr>
          <w:trHeight w:val="340"/>
        </w:trPr>
        <w:tc>
          <w:tcPr>
            <w:tcW w:w="123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0B7B" w:rsidRPr="00A54504" w:rsidRDefault="00700B7B" w:rsidP="00D5415B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Всего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0B7B" w:rsidRPr="00A54504" w:rsidRDefault="00700B7B" w:rsidP="00D5415B">
            <w:pPr>
              <w:snapToGrid w:val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39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0B7B" w:rsidRPr="00A54504" w:rsidRDefault="00700B7B" w:rsidP="00D5415B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700B7B" w:rsidRPr="00AE7484" w:rsidTr="00A54504">
        <w:trPr>
          <w:trHeight w:val="340"/>
        </w:trPr>
        <w:tc>
          <w:tcPr>
            <w:tcW w:w="123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0B7B" w:rsidRPr="00A54504" w:rsidRDefault="00700B7B" w:rsidP="00912D49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5450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Итоговый дифференцированный зачёт (тестирование)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0B7B" w:rsidRPr="00A54504" w:rsidRDefault="00700B7B" w:rsidP="00D5415B">
            <w:pPr>
              <w:snapToGrid w:val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7B" w:rsidRPr="00A54504" w:rsidRDefault="00700B7B" w:rsidP="00D5415B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</w:tbl>
    <w:p w:rsidR="00700B7B" w:rsidRDefault="00700B7B" w:rsidP="001412BE">
      <w:pPr>
        <w:rPr>
          <w:rFonts w:ascii="Times New Roman" w:hAnsi="Times New Roman" w:cs="Times New Roman"/>
          <w:i w:val="0"/>
        </w:rPr>
        <w:sectPr w:rsidR="00700B7B" w:rsidSect="00912D49">
          <w:pgSz w:w="16838" w:h="11906" w:orient="landscape"/>
          <w:pgMar w:top="567" w:right="1134" w:bottom="540" w:left="1134" w:header="709" w:footer="477" w:gutter="0"/>
          <w:cols w:space="708"/>
          <w:docGrid w:linePitch="381"/>
        </w:sectPr>
      </w:pPr>
    </w:p>
    <w:p w:rsidR="00700B7B" w:rsidRDefault="00700B7B" w:rsidP="00562F07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right="140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1" w:name="_Toc335244988"/>
      <w:r w:rsidRPr="001E4CD2">
        <w:rPr>
          <w:rFonts w:ascii="Times New Roman" w:hAnsi="Times New Roman" w:cs="Times New Roman"/>
          <w:caps/>
          <w:sz w:val="28"/>
          <w:szCs w:val="28"/>
        </w:rPr>
        <w:t>3. условия реализации программы дисциплины</w:t>
      </w:r>
      <w:bookmarkEnd w:id="1"/>
    </w:p>
    <w:p w:rsidR="00700B7B" w:rsidRPr="00F7115D" w:rsidRDefault="00700B7B" w:rsidP="00F7115D"/>
    <w:p w:rsidR="00700B7B" w:rsidRPr="00E10A59" w:rsidRDefault="00700B7B" w:rsidP="00562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40"/>
        <w:jc w:val="both"/>
        <w:rPr>
          <w:rFonts w:ascii="Times New Roman" w:hAnsi="Times New Roman" w:cs="Times New Roman"/>
          <w:b/>
          <w:bCs/>
          <w:i w:val="0"/>
        </w:rPr>
      </w:pPr>
      <w:r w:rsidRPr="00E10A59">
        <w:rPr>
          <w:rFonts w:ascii="Times New Roman" w:hAnsi="Times New Roman" w:cs="Times New Roman"/>
          <w:b/>
          <w:bCs/>
          <w:i w:val="0"/>
        </w:rPr>
        <w:t>3.1. Требования к минимальному материально-техническому обеспечению</w:t>
      </w:r>
    </w:p>
    <w:p w:rsidR="00700B7B" w:rsidRPr="00E10A59" w:rsidRDefault="00700B7B" w:rsidP="00E10A59">
      <w:pPr>
        <w:ind w:firstLine="709"/>
        <w:rPr>
          <w:rFonts w:ascii="Times New Roman" w:hAnsi="Times New Roman"/>
          <w:b/>
          <w:bCs/>
          <w:i w:val="0"/>
        </w:rPr>
      </w:pPr>
      <w:bookmarkStart w:id="2" w:name="_Toc335244990"/>
      <w:r w:rsidRPr="00E10A59">
        <w:rPr>
          <w:rFonts w:ascii="Times New Roman" w:hAnsi="Times New Roman"/>
          <w:b/>
          <w:bCs/>
          <w:i w:val="0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700B7B" w:rsidRPr="00E10A59" w:rsidRDefault="00700B7B" w:rsidP="00E10A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 w:val="0"/>
          <w:sz w:val="24"/>
          <w:szCs w:val="24"/>
          <w:lang w:eastAsia="en-US"/>
        </w:rPr>
      </w:pPr>
      <w:r w:rsidRPr="00E10A59">
        <w:rPr>
          <w:rFonts w:ascii="Times New Roman" w:hAnsi="Times New Roman"/>
          <w:bCs/>
          <w:i w:val="0"/>
        </w:rPr>
        <w:t xml:space="preserve">Кабинет </w:t>
      </w:r>
      <w:r w:rsidRPr="00E10A59">
        <w:rPr>
          <w:rFonts w:ascii="Times New Roman" w:hAnsi="Times New Roman"/>
          <w:bCs/>
          <w:i w:val="0"/>
          <w:u w:val="single"/>
        </w:rPr>
        <w:t>«Информатика»</w:t>
      </w:r>
      <w:r w:rsidRPr="00E10A59">
        <w:rPr>
          <w:rFonts w:ascii="Times New Roman" w:hAnsi="Times New Roman"/>
          <w:i w:val="0"/>
          <w:sz w:val="24"/>
          <w:szCs w:val="24"/>
          <w:lang w:eastAsia="en-US"/>
        </w:rPr>
        <w:t xml:space="preserve"> оснащенный о</w:t>
      </w:r>
      <w:r w:rsidRPr="00E10A59">
        <w:rPr>
          <w:rFonts w:ascii="Times New Roman" w:hAnsi="Times New Roman"/>
          <w:bCs/>
          <w:i w:val="0"/>
          <w:sz w:val="24"/>
          <w:szCs w:val="24"/>
          <w:lang w:eastAsia="en-US"/>
        </w:rPr>
        <w:t xml:space="preserve">борудованием: </w:t>
      </w:r>
      <w:r w:rsidRPr="00E10A59">
        <w:rPr>
          <w:rFonts w:ascii="Times New Roman" w:hAnsi="Times New Roman"/>
          <w:i w:val="0"/>
          <w:sz w:val="24"/>
          <w:szCs w:val="24"/>
          <w:lang w:eastAsia="en-US"/>
        </w:rPr>
        <w:t>компьютеры по количеству обучающихся; рабочее место преподавателя; комплект учебно-методической документации, т</w:t>
      </w:r>
      <w:r w:rsidRPr="00E10A59">
        <w:rPr>
          <w:rFonts w:ascii="Times New Roman" w:hAnsi="Times New Roman"/>
          <w:bCs/>
          <w:i w:val="0"/>
          <w:sz w:val="24"/>
          <w:szCs w:val="24"/>
          <w:lang w:eastAsia="en-US"/>
        </w:rPr>
        <w:t xml:space="preserve">ехническими средствами обучения: </w:t>
      </w:r>
      <w:r w:rsidRPr="00E10A59">
        <w:rPr>
          <w:rFonts w:ascii="Times New Roman" w:hAnsi="Times New Roman"/>
          <w:i w:val="0"/>
          <w:sz w:val="24"/>
          <w:szCs w:val="24"/>
          <w:lang w:eastAsia="en-US"/>
        </w:rPr>
        <w:t>компьютеры с лицензионным программным обеспечением, проектор, принтер, локальная сеть, выход в глобальную сеть, DVD.</w:t>
      </w:r>
    </w:p>
    <w:p w:rsidR="00700B7B" w:rsidRDefault="00700B7B" w:rsidP="00E10A59">
      <w:pPr>
        <w:suppressAutoHyphens/>
        <w:ind w:firstLine="709"/>
        <w:jc w:val="both"/>
        <w:rPr>
          <w:rFonts w:ascii="Times New Roman" w:hAnsi="Times New Roman"/>
          <w:b/>
          <w:bCs/>
          <w:i w:val="0"/>
        </w:rPr>
      </w:pPr>
    </w:p>
    <w:p w:rsidR="00700B7B" w:rsidRPr="00E10A59" w:rsidRDefault="00700B7B" w:rsidP="00E10A59">
      <w:pPr>
        <w:suppressAutoHyphens/>
        <w:ind w:firstLine="709"/>
        <w:jc w:val="both"/>
        <w:rPr>
          <w:rFonts w:ascii="Times New Roman" w:hAnsi="Times New Roman"/>
          <w:b/>
          <w:bCs/>
          <w:i w:val="0"/>
        </w:rPr>
      </w:pPr>
      <w:r w:rsidRPr="00E10A59">
        <w:rPr>
          <w:rFonts w:ascii="Times New Roman" w:hAnsi="Times New Roman"/>
          <w:b/>
          <w:bCs/>
          <w:i w:val="0"/>
        </w:rPr>
        <w:t>3.2. Информационное обеспечение реализации программы</w:t>
      </w:r>
    </w:p>
    <w:p w:rsidR="00700B7B" w:rsidRPr="00E10A59" w:rsidRDefault="00700B7B" w:rsidP="00E10A59">
      <w:pPr>
        <w:suppressAutoHyphens/>
        <w:ind w:firstLine="709"/>
        <w:jc w:val="both"/>
        <w:rPr>
          <w:rFonts w:ascii="Times New Roman" w:hAnsi="Times New Roman"/>
          <w:i w:val="0"/>
        </w:rPr>
      </w:pPr>
      <w:r w:rsidRPr="00E10A59">
        <w:rPr>
          <w:rFonts w:ascii="Times New Roman" w:hAnsi="Times New Roman"/>
          <w:bCs/>
          <w:i w:val="0"/>
        </w:rPr>
        <w:t>Для реализации программы библиотечный фонд образовательной организации должен иметь  п</w:t>
      </w:r>
      <w:r w:rsidRPr="00E10A59">
        <w:rPr>
          <w:rFonts w:ascii="Times New Roman" w:hAnsi="Times New Roman"/>
          <w:i w:val="0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700B7B" w:rsidRDefault="00700B7B" w:rsidP="00E10A59">
      <w:pPr>
        <w:ind w:left="360" w:firstLine="349"/>
        <w:contextualSpacing/>
        <w:rPr>
          <w:rFonts w:ascii="Times New Roman" w:hAnsi="Times New Roman"/>
          <w:b/>
          <w:i w:val="0"/>
        </w:rPr>
      </w:pPr>
    </w:p>
    <w:p w:rsidR="00700B7B" w:rsidRPr="00E10A59" w:rsidRDefault="00700B7B" w:rsidP="00E10A59">
      <w:pPr>
        <w:ind w:left="360" w:firstLine="349"/>
        <w:contextualSpacing/>
        <w:rPr>
          <w:rFonts w:ascii="Times New Roman" w:hAnsi="Times New Roman"/>
          <w:b/>
          <w:i w:val="0"/>
        </w:rPr>
      </w:pPr>
      <w:r w:rsidRPr="00E10A59">
        <w:rPr>
          <w:rFonts w:ascii="Times New Roman" w:hAnsi="Times New Roman"/>
          <w:b/>
          <w:i w:val="0"/>
        </w:rPr>
        <w:t>3.2.1. Печатные издания</w:t>
      </w:r>
    </w:p>
    <w:p w:rsidR="00700B7B" w:rsidRPr="00E10A59" w:rsidRDefault="00700B7B" w:rsidP="00E10A59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i w:val="0"/>
          <w:color w:val="000000"/>
          <w:sz w:val="24"/>
          <w:szCs w:val="24"/>
        </w:rPr>
      </w:pPr>
      <w:r w:rsidRPr="00E10A59">
        <w:rPr>
          <w:rFonts w:ascii="Times New Roman" w:hAnsi="Times New Roman"/>
          <w:b/>
          <w:i w:val="0"/>
        </w:rPr>
        <w:t>1.</w:t>
      </w:r>
      <w:r w:rsidRPr="00E10A59">
        <w:rPr>
          <w:rFonts w:ascii="Times New Roman" w:hAnsi="Times New Roman"/>
          <w:bCs/>
          <w:i w:val="0"/>
          <w:color w:val="000000"/>
          <w:sz w:val="24"/>
          <w:szCs w:val="24"/>
        </w:rPr>
        <w:t>1. Информационные технологии в профессиональной деятельности: учеб. пособие для студ. сред. проф. образования /  Е.В. Михеева.  – 5-е изд., стер. - М Информационные технологии в профессиональной деятельности: учеб. пособие для студ. сред. проф. образования /  Е.В. Михеева.  – 5-е изд., стер., М.: Издательский центр «Академия», 2013. – 384 с.</w:t>
      </w:r>
    </w:p>
    <w:p w:rsidR="00700B7B" w:rsidRPr="00E10A59" w:rsidRDefault="00700B7B" w:rsidP="00E10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E10A59"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2. Практикум по информационным технологиям в профессиональной деятельности: учеб. пособие для студ. сред. проф. образования /  Е.В. Михеева.  – 5-е изд., стер. - М.: Издательский центр «Академия», 2013. – 256 </w:t>
      </w:r>
    </w:p>
    <w:p w:rsidR="00700B7B" w:rsidRPr="00E10A59" w:rsidRDefault="00700B7B" w:rsidP="00E10A59">
      <w:pPr>
        <w:ind w:left="360"/>
        <w:contextualSpacing/>
        <w:rPr>
          <w:rFonts w:ascii="Times New Roman" w:hAnsi="Times New Roman"/>
          <w:b/>
          <w:i w:val="0"/>
        </w:rPr>
      </w:pPr>
    </w:p>
    <w:p w:rsidR="00700B7B" w:rsidRPr="00E10A59" w:rsidRDefault="00700B7B" w:rsidP="00E10A59">
      <w:pPr>
        <w:ind w:left="360" w:firstLine="349"/>
        <w:contextualSpacing/>
        <w:rPr>
          <w:rFonts w:ascii="Times New Roman" w:hAnsi="Times New Roman"/>
          <w:b/>
          <w:i w:val="0"/>
        </w:rPr>
      </w:pPr>
      <w:r w:rsidRPr="00E10A59">
        <w:rPr>
          <w:rFonts w:ascii="Times New Roman" w:hAnsi="Times New Roman"/>
          <w:b/>
          <w:i w:val="0"/>
        </w:rPr>
        <w:t>3.2.2. Электронные издания (электронные ресурсы)</w:t>
      </w:r>
    </w:p>
    <w:p w:rsidR="00700B7B" w:rsidRPr="00E10A59" w:rsidRDefault="00700B7B" w:rsidP="00E10A5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 w:val="0"/>
          <w:sz w:val="24"/>
          <w:szCs w:val="24"/>
          <w:u w:val="single"/>
        </w:rPr>
      </w:pPr>
      <w:r w:rsidRPr="00E10A59">
        <w:rPr>
          <w:rFonts w:ascii="Times New Roman" w:hAnsi="Times New Roman"/>
          <w:b/>
          <w:i w:val="0"/>
        </w:rPr>
        <w:t>1.</w:t>
      </w:r>
      <w:r w:rsidRPr="00E10A59">
        <w:rPr>
          <w:rFonts w:ascii="Times New Roman" w:hAnsi="Times New Roman"/>
          <w:i w:val="0"/>
          <w:sz w:val="24"/>
          <w:szCs w:val="24"/>
        </w:rPr>
        <w:t xml:space="preserve">1. Образовательные ресурсы сети Интернет по информатике [Электронный ресурс] /Режим доступа:  </w:t>
      </w:r>
      <w:hyperlink r:id="rId10" w:history="1">
        <w:r w:rsidRPr="00E10A59">
          <w:rPr>
            <w:rFonts w:ascii="Times New Roman" w:hAnsi="Times New Roman"/>
            <w:i w:val="0"/>
            <w:sz w:val="24"/>
            <w:szCs w:val="24"/>
            <w:u w:val="single"/>
          </w:rPr>
          <w:t>http://vlad-ezhov.narod.ru/zor/p6aa1.html</w:t>
        </w:r>
      </w:hyperlink>
    </w:p>
    <w:p w:rsidR="00700B7B" w:rsidRPr="00E10A59" w:rsidRDefault="00700B7B" w:rsidP="00E10A5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E10A59">
        <w:rPr>
          <w:rFonts w:ascii="Times New Roman" w:hAnsi="Times New Roman"/>
          <w:i w:val="0"/>
          <w:sz w:val="24"/>
          <w:szCs w:val="24"/>
        </w:rPr>
        <w:t xml:space="preserve">2.  Информатика - и информационные технологии: cайт лаборатории информатики МИОО [Электронный ресурс] /Режим доступа: </w:t>
      </w:r>
      <w:hyperlink r:id="rId11" w:history="1">
        <w:r w:rsidRPr="00E10A59">
          <w:rPr>
            <w:rFonts w:ascii="Times New Roman" w:hAnsi="Times New Roman"/>
            <w:i w:val="0"/>
            <w:sz w:val="24"/>
            <w:szCs w:val="24"/>
            <w:u w:val="single"/>
          </w:rPr>
          <w:t>http://iit.metodist.ru</w:t>
        </w:r>
      </w:hyperlink>
    </w:p>
    <w:p w:rsidR="00700B7B" w:rsidRPr="00E10A59" w:rsidRDefault="00700B7B" w:rsidP="00E10A5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 w:val="0"/>
          <w:sz w:val="24"/>
          <w:szCs w:val="24"/>
        </w:rPr>
      </w:pPr>
      <w:r w:rsidRPr="00E10A59">
        <w:rPr>
          <w:rFonts w:ascii="Times New Roman" w:hAnsi="Times New Roman"/>
          <w:i w:val="0"/>
          <w:sz w:val="24"/>
          <w:szCs w:val="24"/>
        </w:rPr>
        <w:t xml:space="preserve">3. Интернет-университет информационных технологий (ИНТУИТ.ру) [Электронный ресурс] /Режим доступа:  </w:t>
      </w:r>
      <w:hyperlink r:id="rId12" w:history="1">
        <w:r w:rsidRPr="00E10A59">
          <w:rPr>
            <w:rFonts w:ascii="Times New Roman" w:hAnsi="Times New Roman"/>
            <w:i w:val="0"/>
            <w:sz w:val="24"/>
            <w:szCs w:val="24"/>
            <w:u w:val="single"/>
          </w:rPr>
          <w:t>http://www.intuit.ru</w:t>
        </w:r>
      </w:hyperlink>
    </w:p>
    <w:p w:rsidR="00700B7B" w:rsidRPr="00E10A59" w:rsidRDefault="00700B7B" w:rsidP="00E10A59">
      <w:pPr>
        <w:ind w:firstLine="709"/>
        <w:rPr>
          <w:rFonts w:ascii="Times New Roman" w:hAnsi="Times New Roman"/>
          <w:i w:val="0"/>
          <w:iCs/>
          <w:sz w:val="24"/>
          <w:szCs w:val="24"/>
        </w:rPr>
      </w:pPr>
      <w:r w:rsidRPr="00E10A59">
        <w:rPr>
          <w:rFonts w:ascii="Times New Roman" w:hAnsi="Times New Roman"/>
          <w:i w:val="0"/>
          <w:sz w:val="24"/>
          <w:szCs w:val="24"/>
        </w:rPr>
        <w:t xml:space="preserve">4. Открытые системы: издания по информационным технологиям  [Электронный ресурс] /Режим доступа:  </w:t>
      </w:r>
      <w:hyperlink r:id="rId13" w:history="1">
        <w:r w:rsidRPr="00E10A59">
          <w:rPr>
            <w:rFonts w:ascii="Times New Roman" w:hAnsi="Times New Roman"/>
            <w:bCs/>
            <w:i w:val="0"/>
            <w:sz w:val="24"/>
            <w:szCs w:val="24"/>
            <w:u w:val="single"/>
          </w:rPr>
          <w:t>http://www.osp.ru</w:t>
        </w:r>
      </w:hyperlink>
    </w:p>
    <w:p w:rsidR="00700B7B" w:rsidRPr="00E10A59" w:rsidRDefault="00700B7B" w:rsidP="00E10A59">
      <w:pPr>
        <w:ind w:left="360" w:firstLine="349"/>
        <w:contextualSpacing/>
        <w:jc w:val="both"/>
        <w:rPr>
          <w:rFonts w:ascii="Times New Roman" w:hAnsi="Times New Roman"/>
          <w:b/>
          <w:bCs/>
          <w:i w:val="0"/>
        </w:rPr>
      </w:pPr>
    </w:p>
    <w:p w:rsidR="00700B7B" w:rsidRPr="00E10A59" w:rsidRDefault="00700B7B" w:rsidP="00E10A59">
      <w:pPr>
        <w:ind w:left="360" w:firstLine="349"/>
        <w:contextualSpacing/>
        <w:jc w:val="both"/>
        <w:rPr>
          <w:rFonts w:ascii="Times New Roman" w:hAnsi="Times New Roman"/>
          <w:bCs/>
          <w:i w:val="0"/>
        </w:rPr>
      </w:pPr>
      <w:r w:rsidRPr="00E10A59">
        <w:rPr>
          <w:rFonts w:ascii="Times New Roman" w:hAnsi="Times New Roman"/>
          <w:b/>
          <w:bCs/>
          <w:i w:val="0"/>
        </w:rPr>
        <w:t xml:space="preserve">3.2.3. Дополнительные источники </w:t>
      </w:r>
    </w:p>
    <w:p w:rsidR="00700B7B" w:rsidRPr="00E10A59" w:rsidRDefault="00700B7B" w:rsidP="00E10A59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i w:val="0"/>
          <w:color w:val="000000"/>
          <w:sz w:val="24"/>
          <w:szCs w:val="24"/>
        </w:rPr>
      </w:pPr>
      <w:r w:rsidRPr="00E10A59">
        <w:rPr>
          <w:rFonts w:ascii="Times New Roman" w:hAnsi="Times New Roman"/>
          <w:bCs/>
          <w:i w:val="0"/>
          <w:color w:val="000000"/>
          <w:sz w:val="24"/>
          <w:szCs w:val="24"/>
        </w:rPr>
        <w:t>1. Информационные технологии: Учебник / М.Е. Елочкин, Ю.С. Брановский, И.Д. Николаенко; Рук. авт. группы М.Е. Елочкин. - М.: ИЦ «Академия», 2012 – 256 с.: ил.</w:t>
      </w:r>
    </w:p>
    <w:p w:rsidR="00700B7B" w:rsidRPr="00E10A59" w:rsidRDefault="00700B7B" w:rsidP="00E10A59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i w:val="0"/>
          <w:color w:val="000000"/>
          <w:sz w:val="24"/>
          <w:szCs w:val="24"/>
        </w:rPr>
      </w:pPr>
      <w:r w:rsidRPr="00E10A59">
        <w:rPr>
          <w:rFonts w:ascii="Times New Roman" w:hAnsi="Times New Roman"/>
          <w:bCs/>
          <w:i w:val="0"/>
          <w:color w:val="000000"/>
          <w:sz w:val="24"/>
          <w:szCs w:val="24"/>
        </w:rPr>
        <w:t>2. Информационные технологии в офисе: учеб. пособие / – М.: ИЦ Академия, 2012. – 314 с.</w:t>
      </w:r>
    </w:p>
    <w:p w:rsidR="00700B7B" w:rsidRDefault="00700B7B" w:rsidP="00E10A59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caps/>
          <w:sz w:val="28"/>
          <w:szCs w:val="28"/>
        </w:rPr>
      </w:pPr>
    </w:p>
    <w:p w:rsidR="00700B7B" w:rsidRPr="001E4CD2" w:rsidRDefault="00700B7B" w:rsidP="00E10A59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caps/>
          <w:sz w:val="28"/>
          <w:szCs w:val="28"/>
        </w:rPr>
      </w:pPr>
      <w:r w:rsidRPr="001E4CD2">
        <w:rPr>
          <w:rFonts w:ascii="Times New Roman" w:hAnsi="Times New Roman" w:cs="Times New Roman"/>
          <w:caps/>
          <w:sz w:val="28"/>
          <w:szCs w:val="28"/>
        </w:rPr>
        <w:t>4. Контроль и оценка результатов освоения Дисциплины</w:t>
      </w:r>
      <w:bookmarkEnd w:id="2"/>
    </w:p>
    <w:p w:rsidR="00700B7B" w:rsidRPr="001E4CD2" w:rsidRDefault="00700B7B" w:rsidP="00E10A59">
      <w:pPr>
        <w:rPr>
          <w:rFonts w:ascii="Times New Roman" w:hAnsi="Times New Roman" w:cs="Times New Roman"/>
          <w:b/>
        </w:rPr>
      </w:pPr>
    </w:p>
    <w:p w:rsidR="00700B7B" w:rsidRPr="006B3BDD" w:rsidRDefault="00700B7B" w:rsidP="00E10A59">
      <w:pPr>
        <w:contextualSpacing/>
        <w:rPr>
          <w:rFonts w:ascii="Times New Roman" w:hAnsi="Times New Roman"/>
          <w:b/>
          <w:i w:val="0"/>
          <w:sz w:val="24"/>
          <w:szCs w:val="24"/>
        </w:rPr>
      </w:pPr>
      <w:r w:rsidRPr="006B3BDD">
        <w:rPr>
          <w:rFonts w:ascii="Times New Roman" w:hAnsi="Times New Roman"/>
          <w:b/>
          <w:i w:val="0"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2"/>
        <w:gridCol w:w="3278"/>
        <w:gridCol w:w="3147"/>
      </w:tblGrid>
      <w:tr w:rsidR="00700B7B" w:rsidRPr="00E10A59" w:rsidTr="00263DA5">
        <w:tc>
          <w:tcPr>
            <w:tcW w:w="1831" w:type="pct"/>
          </w:tcPr>
          <w:p w:rsidR="00700B7B" w:rsidRPr="00E10A59" w:rsidRDefault="00700B7B" w:rsidP="00263DA5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E10A5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Результаты обучения</w:t>
            </w:r>
          </w:p>
        </w:tc>
        <w:tc>
          <w:tcPr>
            <w:tcW w:w="1617" w:type="pct"/>
          </w:tcPr>
          <w:p w:rsidR="00700B7B" w:rsidRPr="00E10A59" w:rsidRDefault="00700B7B" w:rsidP="00263DA5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E10A5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Критерии оценки</w:t>
            </w:r>
          </w:p>
        </w:tc>
        <w:tc>
          <w:tcPr>
            <w:tcW w:w="1552" w:type="pct"/>
          </w:tcPr>
          <w:p w:rsidR="00700B7B" w:rsidRPr="00E10A59" w:rsidRDefault="00700B7B" w:rsidP="00263DA5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E10A5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Методы оценки</w:t>
            </w:r>
          </w:p>
        </w:tc>
      </w:tr>
      <w:tr w:rsidR="00700B7B" w:rsidRPr="00E10A59" w:rsidTr="00263DA5">
        <w:trPr>
          <w:trHeight w:val="415"/>
        </w:trPr>
        <w:tc>
          <w:tcPr>
            <w:tcW w:w="1831" w:type="pct"/>
          </w:tcPr>
          <w:p w:rsidR="00700B7B" w:rsidRPr="00E10A59" w:rsidRDefault="00700B7B" w:rsidP="00263DA5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E10A5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Знания:</w:t>
            </w:r>
          </w:p>
          <w:p w:rsidR="00700B7B" w:rsidRPr="00E10A59" w:rsidRDefault="00700B7B" w:rsidP="00263DA5">
            <w:pPr>
              <w:ind w:firstLine="3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10A59">
              <w:rPr>
                <w:rFonts w:ascii="Times New Roman" w:hAnsi="Times New Roman"/>
                <w:i w:val="0"/>
                <w:sz w:val="24"/>
                <w:szCs w:val="24"/>
              </w:rPr>
              <w:t>базовые, системные, программные продукты и пакеты прикладных программ</w:t>
            </w:r>
          </w:p>
        </w:tc>
        <w:tc>
          <w:tcPr>
            <w:tcW w:w="1617" w:type="pct"/>
          </w:tcPr>
          <w:p w:rsidR="00700B7B" w:rsidRPr="00E10A59" w:rsidRDefault="00700B7B" w:rsidP="00263DA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10A59">
              <w:rPr>
                <w:rFonts w:ascii="Times New Roman" w:hAnsi="Times New Roman"/>
                <w:i w:val="0"/>
                <w:sz w:val="24"/>
                <w:szCs w:val="24"/>
              </w:rPr>
              <w:t>Полнота ответов, точность формулировок, не менее 70% правильных ответов.</w:t>
            </w:r>
          </w:p>
          <w:p w:rsidR="00700B7B" w:rsidRPr="00E10A59" w:rsidRDefault="00700B7B" w:rsidP="00263DA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10A59">
              <w:rPr>
                <w:rFonts w:ascii="Times New Roman" w:hAnsi="Times New Roman"/>
                <w:i w:val="0"/>
                <w:sz w:val="24"/>
                <w:szCs w:val="24"/>
              </w:rPr>
              <w:t>Не менее 75% правильных ответов.</w:t>
            </w:r>
          </w:p>
          <w:p w:rsidR="00700B7B" w:rsidRPr="00E10A59" w:rsidRDefault="00700B7B" w:rsidP="00263DA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00B7B" w:rsidRPr="00E10A59" w:rsidRDefault="00700B7B" w:rsidP="00263DA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10A59">
              <w:rPr>
                <w:rFonts w:ascii="Times New Roman" w:hAnsi="Times New Roman"/>
                <w:i w:val="0"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700B7B" w:rsidRPr="00E10A59" w:rsidRDefault="00700B7B" w:rsidP="00263DA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10A59">
              <w:rPr>
                <w:rFonts w:ascii="Times New Roman" w:hAnsi="Times New Roman"/>
                <w:i w:val="0"/>
                <w:sz w:val="24"/>
                <w:szCs w:val="24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700B7B" w:rsidRPr="00E10A59" w:rsidRDefault="00700B7B" w:rsidP="00263DA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00B7B" w:rsidRPr="00E10A59" w:rsidRDefault="00700B7B" w:rsidP="00263DA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00B7B" w:rsidRPr="00E10A59" w:rsidRDefault="00700B7B" w:rsidP="00263DA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10A59">
              <w:rPr>
                <w:rFonts w:ascii="Times New Roman" w:hAnsi="Times New Roman"/>
                <w:i w:val="0"/>
                <w:sz w:val="24"/>
                <w:szCs w:val="24"/>
              </w:rPr>
              <w:t>Полнота ответов, точность формулировок, не менее 70% правильных ответов.</w:t>
            </w:r>
          </w:p>
          <w:p w:rsidR="00700B7B" w:rsidRPr="00E10A59" w:rsidRDefault="00700B7B" w:rsidP="00263DA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00B7B" w:rsidRPr="00E10A59" w:rsidRDefault="00700B7B" w:rsidP="00263DA5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10A59">
              <w:rPr>
                <w:rFonts w:ascii="Times New Roman" w:hAnsi="Times New Roman"/>
                <w:i w:val="0"/>
                <w:sz w:val="24"/>
                <w:szCs w:val="24"/>
              </w:rPr>
              <w:t>Не менее 75% правильных ответов</w:t>
            </w:r>
          </w:p>
        </w:tc>
        <w:tc>
          <w:tcPr>
            <w:tcW w:w="1552" w:type="pct"/>
          </w:tcPr>
          <w:p w:rsidR="00700B7B" w:rsidRPr="00E10A59" w:rsidRDefault="00700B7B" w:rsidP="00263DA5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10A59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Текущий контроль</w:t>
            </w:r>
          </w:p>
          <w:p w:rsidR="00700B7B" w:rsidRPr="00E10A59" w:rsidRDefault="00700B7B" w:rsidP="00263DA5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10A59">
              <w:rPr>
                <w:rFonts w:ascii="Times New Roman" w:hAnsi="Times New Roman"/>
                <w:b/>
                <w:i w:val="0"/>
                <w:sz w:val="24"/>
                <w:szCs w:val="24"/>
              </w:rPr>
              <w:t>при проведении:</w:t>
            </w:r>
          </w:p>
          <w:p w:rsidR="00700B7B" w:rsidRPr="00E10A59" w:rsidRDefault="00700B7B" w:rsidP="00263DA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10A59">
              <w:rPr>
                <w:rFonts w:ascii="Times New Roman" w:hAnsi="Times New Roman"/>
                <w:i w:val="0"/>
                <w:sz w:val="24"/>
                <w:szCs w:val="24"/>
              </w:rPr>
              <w:t>-письменного/устного опроса;</w:t>
            </w:r>
          </w:p>
          <w:p w:rsidR="00700B7B" w:rsidRPr="00E10A59" w:rsidRDefault="00700B7B" w:rsidP="00263DA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00B7B" w:rsidRPr="00E10A59" w:rsidRDefault="00700B7B" w:rsidP="00263DA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10A59">
              <w:rPr>
                <w:rFonts w:ascii="Times New Roman" w:hAnsi="Times New Roman"/>
                <w:i w:val="0"/>
                <w:sz w:val="24"/>
                <w:szCs w:val="24"/>
              </w:rPr>
              <w:t>-тестирования;</w:t>
            </w:r>
          </w:p>
          <w:p w:rsidR="00700B7B" w:rsidRPr="00E10A59" w:rsidRDefault="00700B7B" w:rsidP="00263DA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00B7B" w:rsidRPr="00E10A59" w:rsidRDefault="00700B7B" w:rsidP="00263DA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10A59">
              <w:rPr>
                <w:rFonts w:ascii="Times New Roman" w:hAnsi="Times New Roman"/>
                <w:i w:val="0"/>
                <w:sz w:val="24"/>
                <w:szCs w:val="24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700B7B" w:rsidRPr="00E10A59" w:rsidRDefault="00700B7B" w:rsidP="00263DA5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700B7B" w:rsidRPr="00E10A59" w:rsidRDefault="00700B7B" w:rsidP="00263DA5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700B7B" w:rsidRPr="00E10A59" w:rsidRDefault="00700B7B" w:rsidP="00263DA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10A59">
              <w:rPr>
                <w:rFonts w:ascii="Times New Roman" w:hAnsi="Times New Roman"/>
                <w:b/>
                <w:i w:val="0"/>
                <w:sz w:val="24"/>
                <w:szCs w:val="24"/>
              </w:rPr>
              <w:t>Промежуточная аттестация</w:t>
            </w:r>
          </w:p>
          <w:p w:rsidR="00700B7B" w:rsidRPr="00E10A59" w:rsidRDefault="00700B7B" w:rsidP="00263DA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10A59">
              <w:rPr>
                <w:rFonts w:ascii="Times New Roman" w:hAnsi="Times New Roman"/>
                <w:i w:val="0"/>
                <w:sz w:val="24"/>
                <w:szCs w:val="24"/>
              </w:rPr>
              <w:t xml:space="preserve">в форме дифференцированного зачета/ экзамена по МДК в виде: </w:t>
            </w:r>
          </w:p>
          <w:p w:rsidR="00700B7B" w:rsidRPr="00E10A59" w:rsidRDefault="00700B7B" w:rsidP="00263DA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10A59">
              <w:rPr>
                <w:rFonts w:ascii="Times New Roman" w:hAnsi="Times New Roman"/>
                <w:i w:val="0"/>
                <w:sz w:val="24"/>
                <w:szCs w:val="24"/>
              </w:rPr>
              <w:t xml:space="preserve">-письменных/ устных ответов, </w:t>
            </w:r>
          </w:p>
          <w:p w:rsidR="00700B7B" w:rsidRPr="00E10A59" w:rsidRDefault="00700B7B" w:rsidP="00263DA5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10A59">
              <w:rPr>
                <w:rFonts w:ascii="Times New Roman" w:hAnsi="Times New Roman"/>
                <w:i w:val="0"/>
                <w:sz w:val="24"/>
                <w:szCs w:val="24"/>
              </w:rPr>
              <w:t>-тестирования.</w:t>
            </w:r>
          </w:p>
        </w:tc>
      </w:tr>
      <w:tr w:rsidR="00700B7B" w:rsidRPr="00E10A59" w:rsidTr="00263DA5">
        <w:trPr>
          <w:trHeight w:val="698"/>
        </w:trPr>
        <w:tc>
          <w:tcPr>
            <w:tcW w:w="1831" w:type="pct"/>
          </w:tcPr>
          <w:p w:rsidR="00700B7B" w:rsidRPr="00E10A59" w:rsidRDefault="00700B7B" w:rsidP="00263DA5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E10A5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Умения:</w:t>
            </w:r>
          </w:p>
          <w:p w:rsidR="00700B7B" w:rsidRPr="00E10A59" w:rsidRDefault="00700B7B" w:rsidP="00263DA5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10A59">
              <w:rPr>
                <w:rFonts w:ascii="Times New Roman" w:hAnsi="Times New Roman"/>
                <w:i w:val="0"/>
                <w:sz w:val="24"/>
                <w:szCs w:val="24"/>
              </w:rPr>
              <w:t>оформлять конструкторскую и технологическую документацию с использованием специальных компьютерных программ</w:t>
            </w:r>
          </w:p>
        </w:tc>
        <w:tc>
          <w:tcPr>
            <w:tcW w:w="1617" w:type="pct"/>
          </w:tcPr>
          <w:p w:rsidR="00700B7B" w:rsidRPr="00E10A59" w:rsidRDefault="00700B7B" w:rsidP="00263DA5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10A59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700B7B" w:rsidRPr="00E10A59" w:rsidRDefault="00700B7B" w:rsidP="00263DA5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10A59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700B7B" w:rsidRPr="00E10A59" w:rsidRDefault="00700B7B" w:rsidP="00263DA5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10A59">
              <w:rPr>
                <w:rFonts w:ascii="Times New Roman" w:hAnsi="Times New Roman"/>
                <w:bCs/>
                <w:i w:val="0"/>
                <w:sz w:val="24"/>
                <w:szCs w:val="24"/>
              </w:rPr>
              <w:t>-Точность оценки</w:t>
            </w:r>
          </w:p>
          <w:p w:rsidR="00700B7B" w:rsidRPr="00E10A59" w:rsidRDefault="00700B7B" w:rsidP="00263DA5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10A59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-Соответствие требованиям инструкций, регламентов </w:t>
            </w:r>
          </w:p>
          <w:p w:rsidR="00700B7B" w:rsidRPr="00E10A59" w:rsidRDefault="00700B7B" w:rsidP="00263DA5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10A59">
              <w:rPr>
                <w:rFonts w:ascii="Times New Roman" w:hAnsi="Times New Roman"/>
                <w:bCs/>
                <w:i w:val="0"/>
                <w:sz w:val="24"/>
                <w:szCs w:val="24"/>
              </w:rPr>
              <w:t>-Рациональность действий  и т.д.</w:t>
            </w:r>
          </w:p>
          <w:p w:rsidR="00700B7B" w:rsidRPr="00E10A59" w:rsidRDefault="00700B7B" w:rsidP="00263DA5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10A59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700B7B" w:rsidRPr="00E10A59" w:rsidRDefault="00700B7B" w:rsidP="00263DA5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10A59">
              <w:rPr>
                <w:rFonts w:ascii="Times New Roman" w:hAnsi="Times New Roman"/>
                <w:bCs/>
                <w:i w:val="0"/>
                <w:sz w:val="24"/>
                <w:szCs w:val="24"/>
              </w:rPr>
              <w:t>-Точность оценки</w:t>
            </w:r>
          </w:p>
          <w:p w:rsidR="00700B7B" w:rsidRPr="00E10A59" w:rsidRDefault="00700B7B" w:rsidP="00263DA5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10A59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-Соответствие требованиям инструкций, регламентов </w:t>
            </w:r>
          </w:p>
          <w:p w:rsidR="00700B7B" w:rsidRPr="00E10A59" w:rsidRDefault="00700B7B" w:rsidP="00263DA5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10A59">
              <w:rPr>
                <w:rFonts w:ascii="Times New Roman" w:hAnsi="Times New Roman"/>
                <w:bCs/>
                <w:i w:val="0"/>
                <w:sz w:val="24"/>
                <w:szCs w:val="24"/>
              </w:rPr>
              <w:t>-Рациональность действий  и т.д.</w:t>
            </w:r>
          </w:p>
          <w:p w:rsidR="00700B7B" w:rsidRPr="00E10A59" w:rsidRDefault="00700B7B" w:rsidP="00263DA5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10A59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Правильное выполнение заданий в полном объеме</w:t>
            </w:r>
          </w:p>
        </w:tc>
        <w:tc>
          <w:tcPr>
            <w:tcW w:w="1552" w:type="pct"/>
          </w:tcPr>
          <w:p w:rsidR="00700B7B" w:rsidRPr="00E10A59" w:rsidRDefault="00700B7B" w:rsidP="00263DA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10A59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Текущий контроль:</w:t>
            </w:r>
          </w:p>
          <w:p w:rsidR="00700B7B" w:rsidRPr="00E10A59" w:rsidRDefault="00700B7B" w:rsidP="00263DA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10A59">
              <w:rPr>
                <w:rFonts w:ascii="Times New Roman" w:hAnsi="Times New Roman"/>
                <w:i w:val="0"/>
                <w:sz w:val="24"/>
                <w:szCs w:val="24"/>
              </w:rPr>
              <w:t>- защита отчетов по практическим/ лабораторным занятиям;</w:t>
            </w:r>
          </w:p>
          <w:p w:rsidR="00700B7B" w:rsidRPr="00E10A59" w:rsidRDefault="00700B7B" w:rsidP="00263DA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10A59">
              <w:rPr>
                <w:rFonts w:ascii="Times New Roman" w:hAnsi="Times New Roman"/>
                <w:i w:val="0"/>
                <w:sz w:val="24"/>
                <w:szCs w:val="24"/>
              </w:rPr>
              <w:t>- оценка заданий для внеаудиторной (самостоятельной)  работы:</w:t>
            </w:r>
          </w:p>
          <w:p w:rsidR="00700B7B" w:rsidRPr="00E10A59" w:rsidRDefault="00700B7B" w:rsidP="00263DA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00B7B" w:rsidRPr="00E10A59" w:rsidRDefault="00700B7B" w:rsidP="00263DA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00B7B" w:rsidRPr="00E10A59" w:rsidRDefault="00700B7B" w:rsidP="00263DA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10A59">
              <w:rPr>
                <w:rFonts w:ascii="Times New Roman" w:hAnsi="Times New Roman"/>
                <w:i w:val="0"/>
                <w:sz w:val="24"/>
                <w:szCs w:val="24"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700B7B" w:rsidRPr="00E10A59" w:rsidRDefault="00700B7B" w:rsidP="00263DA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00B7B" w:rsidRPr="00E10A59" w:rsidRDefault="00700B7B" w:rsidP="00263DA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10A59">
              <w:rPr>
                <w:rFonts w:ascii="Times New Roman" w:hAnsi="Times New Roman"/>
                <w:b/>
                <w:i w:val="0"/>
                <w:sz w:val="24"/>
                <w:szCs w:val="24"/>
              </w:rPr>
              <w:t>Промежуточная аттестация</w:t>
            </w:r>
            <w:r w:rsidRPr="00E10A59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  <w:p w:rsidR="00700B7B" w:rsidRPr="00E10A59" w:rsidRDefault="00700B7B" w:rsidP="00263DA5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10A59">
              <w:rPr>
                <w:rFonts w:ascii="Times New Roman" w:hAnsi="Times New Roman"/>
                <w:i w:val="0"/>
                <w:sz w:val="24"/>
                <w:szCs w:val="24"/>
              </w:rPr>
              <w:t xml:space="preserve">- экспертная оценка выполнения практических заданий на зачете/экзамене </w:t>
            </w:r>
          </w:p>
          <w:p w:rsidR="00700B7B" w:rsidRPr="00E10A59" w:rsidRDefault="00700B7B" w:rsidP="00263DA5">
            <w:pPr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</w:tbl>
    <w:p w:rsidR="00700B7B" w:rsidRPr="0088127F" w:rsidRDefault="00700B7B" w:rsidP="001E4CD2">
      <w:pPr>
        <w:spacing w:line="360" w:lineRule="auto"/>
        <w:rPr>
          <w:rFonts w:ascii="Times New Roman" w:hAnsi="Times New Roman" w:cs="Times New Roman"/>
          <w:i w:val="0"/>
        </w:rPr>
      </w:pPr>
    </w:p>
    <w:sectPr w:rsidR="00700B7B" w:rsidRPr="0088127F" w:rsidSect="00093697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B7B" w:rsidRDefault="00700B7B">
      <w:r>
        <w:separator/>
      </w:r>
    </w:p>
  </w:endnote>
  <w:endnote w:type="continuationSeparator" w:id="0">
    <w:p w:rsidR="00700B7B" w:rsidRDefault="0070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B7B" w:rsidRPr="00D56993" w:rsidRDefault="00700B7B">
    <w:pPr>
      <w:pStyle w:val="Footer"/>
      <w:jc w:val="center"/>
      <w:rPr>
        <w:rFonts w:ascii="Times New Roman" w:hAnsi="Times New Roman"/>
        <w:i w:val="0"/>
      </w:rPr>
    </w:pPr>
    <w:r w:rsidRPr="00D56993">
      <w:rPr>
        <w:rFonts w:ascii="Times New Roman" w:hAnsi="Times New Roman"/>
        <w:i w:val="0"/>
      </w:rPr>
      <w:fldChar w:fldCharType="begin"/>
    </w:r>
    <w:r w:rsidRPr="00D56993">
      <w:rPr>
        <w:rFonts w:ascii="Times New Roman" w:hAnsi="Times New Roman"/>
        <w:i w:val="0"/>
      </w:rPr>
      <w:instrText>PAGE   \* MERGEFORMAT</w:instrText>
    </w:r>
    <w:r w:rsidRPr="00D56993">
      <w:rPr>
        <w:rFonts w:ascii="Times New Roman" w:hAnsi="Times New Roman"/>
        <w:i w:val="0"/>
      </w:rPr>
      <w:fldChar w:fldCharType="separate"/>
    </w:r>
    <w:r>
      <w:rPr>
        <w:rFonts w:ascii="Times New Roman" w:hAnsi="Times New Roman"/>
        <w:i w:val="0"/>
        <w:noProof/>
      </w:rPr>
      <w:t>20</w:t>
    </w:r>
    <w:r w:rsidRPr="00D56993">
      <w:rPr>
        <w:rFonts w:ascii="Times New Roman" w:hAnsi="Times New Roman"/>
        <w:i w:val="0"/>
      </w:rPr>
      <w:fldChar w:fldCharType="end"/>
    </w:r>
  </w:p>
  <w:p w:rsidR="00700B7B" w:rsidRDefault="00700B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B7B" w:rsidRDefault="00700B7B">
      <w:r>
        <w:separator/>
      </w:r>
    </w:p>
  </w:footnote>
  <w:footnote w:type="continuationSeparator" w:id="0">
    <w:p w:rsidR="00700B7B" w:rsidRDefault="00700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B7B" w:rsidRDefault="00700B7B" w:rsidP="00A768EC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700B7B" w:rsidRDefault="00700B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B7B" w:rsidRPr="007901F5" w:rsidRDefault="00700B7B" w:rsidP="007901F5">
    <w:pPr>
      <w:pStyle w:val="Header"/>
      <w:tabs>
        <w:tab w:val="clear" w:pos="4677"/>
        <w:tab w:val="clear" w:pos="9355"/>
        <w:tab w:val="left" w:pos="42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5888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2BF0963"/>
    <w:multiLevelType w:val="hybridMultilevel"/>
    <w:tmpl w:val="A0263BE2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DA1E89"/>
    <w:multiLevelType w:val="hybridMultilevel"/>
    <w:tmpl w:val="4B3488E4"/>
    <w:lvl w:ilvl="0" w:tplc="06C4D070">
      <w:start w:val="1"/>
      <w:numFmt w:val="decimal"/>
      <w:lvlText w:val="%1."/>
      <w:lvlJc w:val="left"/>
      <w:pPr>
        <w:tabs>
          <w:tab w:val="num" w:pos="567"/>
        </w:tabs>
        <w:ind w:left="680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5B5864"/>
    <w:multiLevelType w:val="hybridMultilevel"/>
    <w:tmpl w:val="89F050E2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F502B8"/>
    <w:multiLevelType w:val="hybridMultilevel"/>
    <w:tmpl w:val="0B0879E8"/>
    <w:lvl w:ilvl="0" w:tplc="C660E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587A5D"/>
    <w:multiLevelType w:val="hybridMultilevel"/>
    <w:tmpl w:val="0C9E51DC"/>
    <w:lvl w:ilvl="0" w:tplc="1292A87E">
      <w:start w:val="1"/>
      <w:numFmt w:val="decimal"/>
      <w:lvlText w:val="%1."/>
      <w:lvlJc w:val="left"/>
      <w:pPr>
        <w:tabs>
          <w:tab w:val="num" w:pos="567"/>
        </w:tabs>
        <w:ind w:left="680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0F5D07"/>
    <w:multiLevelType w:val="multilevel"/>
    <w:tmpl w:val="5C68905E"/>
    <w:lvl w:ilvl="0">
      <w:start w:val="2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13AB2988"/>
    <w:multiLevelType w:val="hybridMultilevel"/>
    <w:tmpl w:val="1272EC6A"/>
    <w:lvl w:ilvl="0" w:tplc="25023EC4">
      <w:start w:val="1"/>
      <w:numFmt w:val="bullet"/>
      <w:lvlText w:val=""/>
      <w:lvlJc w:val="left"/>
      <w:pPr>
        <w:tabs>
          <w:tab w:val="num" w:pos="703"/>
        </w:tabs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3"/>
        </w:tabs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3"/>
        </w:tabs>
        <w:ind w:left="35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3"/>
        </w:tabs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3"/>
        </w:tabs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3"/>
        </w:tabs>
        <w:ind w:left="57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3"/>
        </w:tabs>
        <w:ind w:left="6463" w:hanging="360"/>
      </w:pPr>
      <w:rPr>
        <w:rFonts w:ascii="Wingdings" w:hAnsi="Wingdings" w:hint="default"/>
      </w:rPr>
    </w:lvl>
  </w:abstractNum>
  <w:abstractNum w:abstractNumId="10">
    <w:nsid w:val="13D50468"/>
    <w:multiLevelType w:val="hybridMultilevel"/>
    <w:tmpl w:val="8EEC802A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CDD01E1"/>
    <w:multiLevelType w:val="hybridMultilevel"/>
    <w:tmpl w:val="75828A4C"/>
    <w:lvl w:ilvl="0" w:tplc="E2A0D552">
      <w:start w:val="1"/>
      <w:numFmt w:val="bullet"/>
      <w:lvlText w:val=""/>
      <w:lvlJc w:val="left"/>
      <w:pPr>
        <w:tabs>
          <w:tab w:val="num" w:pos="1346"/>
        </w:tabs>
        <w:ind w:left="1922" w:hanging="2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B84685"/>
    <w:multiLevelType w:val="hybridMultilevel"/>
    <w:tmpl w:val="3A4E198C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665F24"/>
    <w:multiLevelType w:val="hybridMultilevel"/>
    <w:tmpl w:val="57AE3FBA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584BC5"/>
    <w:multiLevelType w:val="hybridMultilevel"/>
    <w:tmpl w:val="A80439A8"/>
    <w:lvl w:ilvl="0" w:tplc="C660E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063EB3"/>
    <w:multiLevelType w:val="hybridMultilevel"/>
    <w:tmpl w:val="181C6DFC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042915"/>
    <w:multiLevelType w:val="hybridMultilevel"/>
    <w:tmpl w:val="B00A09EA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1C3464"/>
    <w:multiLevelType w:val="hybridMultilevel"/>
    <w:tmpl w:val="39A4D782"/>
    <w:lvl w:ilvl="0" w:tplc="1292A87E">
      <w:start w:val="1"/>
      <w:numFmt w:val="decimal"/>
      <w:lvlText w:val="%1."/>
      <w:lvlJc w:val="left"/>
      <w:pPr>
        <w:tabs>
          <w:tab w:val="num" w:pos="567"/>
        </w:tabs>
        <w:ind w:left="680" w:hanging="39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0A7B49"/>
    <w:multiLevelType w:val="hybridMultilevel"/>
    <w:tmpl w:val="E932BF1A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5A4C1F"/>
    <w:multiLevelType w:val="hybridMultilevel"/>
    <w:tmpl w:val="08AE4D8E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1E0220"/>
    <w:multiLevelType w:val="hybridMultilevel"/>
    <w:tmpl w:val="6FCC86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EDA4DD7"/>
    <w:multiLevelType w:val="hybridMultilevel"/>
    <w:tmpl w:val="C82606D4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297C7B"/>
    <w:multiLevelType w:val="hybridMultilevel"/>
    <w:tmpl w:val="BC5A743E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3F6F4B"/>
    <w:multiLevelType w:val="hybridMultilevel"/>
    <w:tmpl w:val="C5A4B9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7A649B"/>
    <w:multiLevelType w:val="hybridMultilevel"/>
    <w:tmpl w:val="4EF212C4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03561C"/>
    <w:multiLevelType w:val="hybridMultilevel"/>
    <w:tmpl w:val="58E6EF48"/>
    <w:lvl w:ilvl="0" w:tplc="C660E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C6238B4"/>
    <w:multiLevelType w:val="hybridMultilevel"/>
    <w:tmpl w:val="CD140226"/>
    <w:lvl w:ilvl="0" w:tplc="D0D2A6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270DFD"/>
    <w:multiLevelType w:val="hybridMultilevel"/>
    <w:tmpl w:val="BEB01446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CE14F0"/>
    <w:multiLevelType w:val="hybridMultilevel"/>
    <w:tmpl w:val="FFB8BA60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60729F"/>
    <w:multiLevelType w:val="hybridMultilevel"/>
    <w:tmpl w:val="86781F06"/>
    <w:lvl w:ilvl="0" w:tplc="7116EC3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E454180E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2" w:tplc="40C65F80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3" w:tplc="2E12C6A4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4" w:tplc="03448C7E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5" w:tplc="2F8A1F78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6" w:tplc="A0E64028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7" w:tplc="ACACF84C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8" w:tplc="157A5ABA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</w:abstractNum>
  <w:abstractNum w:abstractNumId="32">
    <w:nsid w:val="7E7A568E"/>
    <w:multiLevelType w:val="hybridMultilevel"/>
    <w:tmpl w:val="B2EEDE78"/>
    <w:lvl w:ilvl="0" w:tplc="25023E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4"/>
  </w:num>
  <w:num w:numId="5">
    <w:abstractNumId w:val="18"/>
  </w:num>
  <w:num w:numId="6">
    <w:abstractNumId w:val="3"/>
  </w:num>
  <w:num w:numId="7">
    <w:abstractNumId w:val="5"/>
  </w:num>
  <w:num w:numId="8">
    <w:abstractNumId w:val="26"/>
  </w:num>
  <w:num w:numId="9">
    <w:abstractNumId w:val="15"/>
  </w:num>
  <w:num w:numId="10">
    <w:abstractNumId w:val="17"/>
  </w:num>
  <w:num w:numId="11">
    <w:abstractNumId w:val="19"/>
  </w:num>
  <w:num w:numId="12">
    <w:abstractNumId w:val="30"/>
  </w:num>
  <w:num w:numId="13">
    <w:abstractNumId w:val="23"/>
  </w:num>
  <w:num w:numId="14">
    <w:abstractNumId w:val="2"/>
  </w:num>
  <w:num w:numId="15">
    <w:abstractNumId w:val="32"/>
  </w:num>
  <w:num w:numId="16">
    <w:abstractNumId w:val="29"/>
  </w:num>
  <w:num w:numId="17">
    <w:abstractNumId w:val="4"/>
  </w:num>
  <w:num w:numId="18">
    <w:abstractNumId w:val="22"/>
  </w:num>
  <w:num w:numId="19">
    <w:abstractNumId w:val="14"/>
  </w:num>
  <w:num w:numId="20">
    <w:abstractNumId w:val="9"/>
  </w:num>
  <w:num w:numId="21">
    <w:abstractNumId w:val="13"/>
  </w:num>
  <w:num w:numId="22">
    <w:abstractNumId w:val="16"/>
  </w:num>
  <w:num w:numId="23">
    <w:abstractNumId w:val="20"/>
  </w:num>
  <w:num w:numId="24">
    <w:abstractNumId w:val="25"/>
  </w:num>
  <w:num w:numId="25">
    <w:abstractNumId w:val="10"/>
  </w:num>
  <w:num w:numId="26">
    <w:abstractNumId w:val="6"/>
  </w:num>
  <w:num w:numId="27">
    <w:abstractNumId w:val="12"/>
  </w:num>
  <w:num w:numId="28">
    <w:abstractNumId w:val="31"/>
  </w:num>
  <w:num w:numId="29">
    <w:abstractNumId w:val="28"/>
  </w:num>
  <w:num w:numId="30">
    <w:abstractNumId w:val="0"/>
  </w:num>
  <w:num w:numId="31">
    <w:abstractNumId w:val="8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7"/>
  </w:num>
  <w:num w:numId="35">
    <w:abstractNumId w:val="21"/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C73"/>
    <w:rsid w:val="00002B80"/>
    <w:rsid w:val="000166C1"/>
    <w:rsid w:val="000178F6"/>
    <w:rsid w:val="00051884"/>
    <w:rsid w:val="00064B7E"/>
    <w:rsid w:val="0007168F"/>
    <w:rsid w:val="00092E1D"/>
    <w:rsid w:val="00093697"/>
    <w:rsid w:val="000A4FEF"/>
    <w:rsid w:val="000A6456"/>
    <w:rsid w:val="000D159C"/>
    <w:rsid w:val="000D2873"/>
    <w:rsid w:val="000E6D7B"/>
    <w:rsid w:val="0010006A"/>
    <w:rsid w:val="00103BB2"/>
    <w:rsid w:val="00103E0D"/>
    <w:rsid w:val="001071DD"/>
    <w:rsid w:val="00113779"/>
    <w:rsid w:val="00115932"/>
    <w:rsid w:val="00133C15"/>
    <w:rsid w:val="001412BE"/>
    <w:rsid w:val="00141C47"/>
    <w:rsid w:val="00152BF6"/>
    <w:rsid w:val="00155B07"/>
    <w:rsid w:val="001621A9"/>
    <w:rsid w:val="00163B12"/>
    <w:rsid w:val="00164730"/>
    <w:rsid w:val="001662EA"/>
    <w:rsid w:val="0017250E"/>
    <w:rsid w:val="00177DEF"/>
    <w:rsid w:val="001828E0"/>
    <w:rsid w:val="00190DD9"/>
    <w:rsid w:val="00194A88"/>
    <w:rsid w:val="001B60AB"/>
    <w:rsid w:val="001C5ADC"/>
    <w:rsid w:val="001D71E9"/>
    <w:rsid w:val="001E4CD2"/>
    <w:rsid w:val="002008FE"/>
    <w:rsid w:val="002010DB"/>
    <w:rsid w:val="00207EDA"/>
    <w:rsid w:val="002231B3"/>
    <w:rsid w:val="002263D0"/>
    <w:rsid w:val="00247ADF"/>
    <w:rsid w:val="002513D9"/>
    <w:rsid w:val="0025270C"/>
    <w:rsid w:val="00263DA5"/>
    <w:rsid w:val="00265796"/>
    <w:rsid w:val="00266366"/>
    <w:rsid w:val="00271E01"/>
    <w:rsid w:val="0028229B"/>
    <w:rsid w:val="002B00A2"/>
    <w:rsid w:val="002B6DC0"/>
    <w:rsid w:val="002D2B09"/>
    <w:rsid w:val="002F5BEC"/>
    <w:rsid w:val="003126D4"/>
    <w:rsid w:val="003254F9"/>
    <w:rsid w:val="0033116F"/>
    <w:rsid w:val="00332766"/>
    <w:rsid w:val="00332922"/>
    <w:rsid w:val="003372EC"/>
    <w:rsid w:val="00342A80"/>
    <w:rsid w:val="003431CA"/>
    <w:rsid w:val="003568FF"/>
    <w:rsid w:val="00364647"/>
    <w:rsid w:val="00377DFA"/>
    <w:rsid w:val="003A64CE"/>
    <w:rsid w:val="003C032A"/>
    <w:rsid w:val="003C14EB"/>
    <w:rsid w:val="003D0EA5"/>
    <w:rsid w:val="003D3F09"/>
    <w:rsid w:val="003E1B49"/>
    <w:rsid w:val="003F3918"/>
    <w:rsid w:val="00413D78"/>
    <w:rsid w:val="00421393"/>
    <w:rsid w:val="00426758"/>
    <w:rsid w:val="004403E0"/>
    <w:rsid w:val="00444E59"/>
    <w:rsid w:val="0044515E"/>
    <w:rsid w:val="0044794E"/>
    <w:rsid w:val="0045787D"/>
    <w:rsid w:val="0046486C"/>
    <w:rsid w:val="0048137B"/>
    <w:rsid w:val="0049038B"/>
    <w:rsid w:val="00491E48"/>
    <w:rsid w:val="00496E5A"/>
    <w:rsid w:val="004B5443"/>
    <w:rsid w:val="004B6F67"/>
    <w:rsid w:val="004C2573"/>
    <w:rsid w:val="004D4BE5"/>
    <w:rsid w:val="004F0D36"/>
    <w:rsid w:val="004F56F6"/>
    <w:rsid w:val="00502C56"/>
    <w:rsid w:val="00512DDB"/>
    <w:rsid w:val="005144D1"/>
    <w:rsid w:val="00520F5A"/>
    <w:rsid w:val="005515EE"/>
    <w:rsid w:val="00554B01"/>
    <w:rsid w:val="00561BE4"/>
    <w:rsid w:val="00562F07"/>
    <w:rsid w:val="00564A9F"/>
    <w:rsid w:val="00574C8B"/>
    <w:rsid w:val="005A088A"/>
    <w:rsid w:val="005A50FA"/>
    <w:rsid w:val="005B5A2C"/>
    <w:rsid w:val="005D1EBC"/>
    <w:rsid w:val="005D53C5"/>
    <w:rsid w:val="005E0C88"/>
    <w:rsid w:val="005F66AE"/>
    <w:rsid w:val="006220A5"/>
    <w:rsid w:val="00626315"/>
    <w:rsid w:val="00627AA2"/>
    <w:rsid w:val="006304C7"/>
    <w:rsid w:val="00637306"/>
    <w:rsid w:val="00660C95"/>
    <w:rsid w:val="006708BF"/>
    <w:rsid w:val="006763A1"/>
    <w:rsid w:val="00693E27"/>
    <w:rsid w:val="006A754C"/>
    <w:rsid w:val="006B3BDD"/>
    <w:rsid w:val="006C1752"/>
    <w:rsid w:val="006C38DE"/>
    <w:rsid w:val="006C5302"/>
    <w:rsid w:val="00700B7B"/>
    <w:rsid w:val="00712B4C"/>
    <w:rsid w:val="00712CDA"/>
    <w:rsid w:val="00716577"/>
    <w:rsid w:val="00745D33"/>
    <w:rsid w:val="00772C5E"/>
    <w:rsid w:val="00783BA1"/>
    <w:rsid w:val="007901F5"/>
    <w:rsid w:val="00792F0F"/>
    <w:rsid w:val="007D1907"/>
    <w:rsid w:val="007D25ED"/>
    <w:rsid w:val="007D52B3"/>
    <w:rsid w:val="007E427F"/>
    <w:rsid w:val="0080116E"/>
    <w:rsid w:val="00801CB6"/>
    <w:rsid w:val="00804C5A"/>
    <w:rsid w:val="00811BC3"/>
    <w:rsid w:val="00817759"/>
    <w:rsid w:val="00821892"/>
    <w:rsid w:val="00823379"/>
    <w:rsid w:val="00823DF8"/>
    <w:rsid w:val="0082714D"/>
    <w:rsid w:val="008277B4"/>
    <w:rsid w:val="00827B98"/>
    <w:rsid w:val="00833D4C"/>
    <w:rsid w:val="0084315D"/>
    <w:rsid w:val="0085130C"/>
    <w:rsid w:val="00856A74"/>
    <w:rsid w:val="00871253"/>
    <w:rsid w:val="0087393B"/>
    <w:rsid w:val="0088127F"/>
    <w:rsid w:val="00891074"/>
    <w:rsid w:val="00896BC3"/>
    <w:rsid w:val="0089778E"/>
    <w:rsid w:val="008A5986"/>
    <w:rsid w:val="008B4BD6"/>
    <w:rsid w:val="008D7D06"/>
    <w:rsid w:val="00912B7A"/>
    <w:rsid w:val="00912D49"/>
    <w:rsid w:val="009132B4"/>
    <w:rsid w:val="00917B02"/>
    <w:rsid w:val="009213FF"/>
    <w:rsid w:val="00935822"/>
    <w:rsid w:val="009428BF"/>
    <w:rsid w:val="00974F5B"/>
    <w:rsid w:val="0097706C"/>
    <w:rsid w:val="009B016F"/>
    <w:rsid w:val="009B1D47"/>
    <w:rsid w:val="009B590A"/>
    <w:rsid w:val="009B6F35"/>
    <w:rsid w:val="009E0059"/>
    <w:rsid w:val="009E097F"/>
    <w:rsid w:val="00A21335"/>
    <w:rsid w:val="00A21A3E"/>
    <w:rsid w:val="00A26445"/>
    <w:rsid w:val="00A41CDC"/>
    <w:rsid w:val="00A42955"/>
    <w:rsid w:val="00A4486A"/>
    <w:rsid w:val="00A46A69"/>
    <w:rsid w:val="00A54504"/>
    <w:rsid w:val="00A620D5"/>
    <w:rsid w:val="00A73489"/>
    <w:rsid w:val="00A75BB3"/>
    <w:rsid w:val="00A768EC"/>
    <w:rsid w:val="00A77D10"/>
    <w:rsid w:val="00A801DD"/>
    <w:rsid w:val="00A87F50"/>
    <w:rsid w:val="00AA26A3"/>
    <w:rsid w:val="00AB7625"/>
    <w:rsid w:val="00AC43D9"/>
    <w:rsid w:val="00AD7AAD"/>
    <w:rsid w:val="00AE2D1A"/>
    <w:rsid w:val="00AE2DE6"/>
    <w:rsid w:val="00AE3E66"/>
    <w:rsid w:val="00AE3EC7"/>
    <w:rsid w:val="00AE5E1F"/>
    <w:rsid w:val="00AE7484"/>
    <w:rsid w:val="00AF3603"/>
    <w:rsid w:val="00AF4691"/>
    <w:rsid w:val="00B00FEF"/>
    <w:rsid w:val="00B202D0"/>
    <w:rsid w:val="00B278AF"/>
    <w:rsid w:val="00B3090C"/>
    <w:rsid w:val="00B33B96"/>
    <w:rsid w:val="00B52B7B"/>
    <w:rsid w:val="00B60E80"/>
    <w:rsid w:val="00B67697"/>
    <w:rsid w:val="00B72707"/>
    <w:rsid w:val="00B86073"/>
    <w:rsid w:val="00B941B4"/>
    <w:rsid w:val="00BB28E9"/>
    <w:rsid w:val="00BC3C94"/>
    <w:rsid w:val="00BE33FF"/>
    <w:rsid w:val="00BE41AD"/>
    <w:rsid w:val="00C02A5B"/>
    <w:rsid w:val="00C034B5"/>
    <w:rsid w:val="00C074F0"/>
    <w:rsid w:val="00C14EFA"/>
    <w:rsid w:val="00C241EB"/>
    <w:rsid w:val="00C24392"/>
    <w:rsid w:val="00C35146"/>
    <w:rsid w:val="00C5760C"/>
    <w:rsid w:val="00C65448"/>
    <w:rsid w:val="00C65631"/>
    <w:rsid w:val="00C75F60"/>
    <w:rsid w:val="00C81E12"/>
    <w:rsid w:val="00CA7020"/>
    <w:rsid w:val="00CC664C"/>
    <w:rsid w:val="00CC7B38"/>
    <w:rsid w:val="00CD46A7"/>
    <w:rsid w:val="00CE2560"/>
    <w:rsid w:val="00CE54FF"/>
    <w:rsid w:val="00CF4AFC"/>
    <w:rsid w:val="00D212D1"/>
    <w:rsid w:val="00D377EF"/>
    <w:rsid w:val="00D5415B"/>
    <w:rsid w:val="00D55ED3"/>
    <w:rsid w:val="00D56993"/>
    <w:rsid w:val="00D7170F"/>
    <w:rsid w:val="00D81B60"/>
    <w:rsid w:val="00D92A3A"/>
    <w:rsid w:val="00D953CB"/>
    <w:rsid w:val="00DA545E"/>
    <w:rsid w:val="00DA7ECC"/>
    <w:rsid w:val="00DB5C7C"/>
    <w:rsid w:val="00DE08EB"/>
    <w:rsid w:val="00DF0EDD"/>
    <w:rsid w:val="00E05991"/>
    <w:rsid w:val="00E10A59"/>
    <w:rsid w:val="00E123FF"/>
    <w:rsid w:val="00E24579"/>
    <w:rsid w:val="00E42BD0"/>
    <w:rsid w:val="00E50DB8"/>
    <w:rsid w:val="00E54008"/>
    <w:rsid w:val="00E55B84"/>
    <w:rsid w:val="00E56222"/>
    <w:rsid w:val="00E569B5"/>
    <w:rsid w:val="00E8098F"/>
    <w:rsid w:val="00E81C47"/>
    <w:rsid w:val="00E84F7A"/>
    <w:rsid w:val="00E9019A"/>
    <w:rsid w:val="00E911DB"/>
    <w:rsid w:val="00E93C73"/>
    <w:rsid w:val="00E94843"/>
    <w:rsid w:val="00EA6949"/>
    <w:rsid w:val="00EB786F"/>
    <w:rsid w:val="00EC7DA2"/>
    <w:rsid w:val="00ED3EE8"/>
    <w:rsid w:val="00ED6B6B"/>
    <w:rsid w:val="00EE71A6"/>
    <w:rsid w:val="00EF70AF"/>
    <w:rsid w:val="00F07944"/>
    <w:rsid w:val="00F135FC"/>
    <w:rsid w:val="00F37D73"/>
    <w:rsid w:val="00F4212F"/>
    <w:rsid w:val="00F545FB"/>
    <w:rsid w:val="00F56570"/>
    <w:rsid w:val="00F7115D"/>
    <w:rsid w:val="00F73D26"/>
    <w:rsid w:val="00F75624"/>
    <w:rsid w:val="00F817B3"/>
    <w:rsid w:val="00FA45C0"/>
    <w:rsid w:val="00FA5A97"/>
    <w:rsid w:val="00FB13FF"/>
    <w:rsid w:val="00FB31EA"/>
    <w:rsid w:val="00FB44F8"/>
    <w:rsid w:val="00FC2D0D"/>
    <w:rsid w:val="00FC741C"/>
    <w:rsid w:val="00FD16A5"/>
    <w:rsid w:val="00FD418E"/>
    <w:rsid w:val="00FD567E"/>
    <w:rsid w:val="00FE1ADB"/>
    <w:rsid w:val="00FF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1F5"/>
    <w:rPr>
      <w:rFonts w:ascii="Arial" w:hAnsi="Arial" w:cs="Arial"/>
      <w:i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14EB"/>
    <w:pPr>
      <w:keepNext/>
      <w:spacing w:before="240" w:after="60"/>
      <w:outlineLvl w:val="0"/>
    </w:pPr>
    <w:rPr>
      <w:b/>
      <w:bCs/>
      <w:i w:val="0"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i/>
      <w:kern w:val="32"/>
      <w:sz w:val="32"/>
      <w:szCs w:val="32"/>
    </w:rPr>
  </w:style>
  <w:style w:type="table" w:styleId="TableGrid">
    <w:name w:val="Table Grid"/>
    <w:basedOn w:val="TableNormal"/>
    <w:uiPriority w:val="99"/>
    <w:rsid w:val="00155B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E3E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i/>
      <w:sz w:val="28"/>
      <w:szCs w:val="28"/>
    </w:rPr>
  </w:style>
  <w:style w:type="character" w:styleId="PageNumber">
    <w:name w:val="page number"/>
    <w:basedOn w:val="DefaultParagraphFont"/>
    <w:uiPriority w:val="99"/>
    <w:rsid w:val="00AE3E66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7901F5"/>
    <w:pPr>
      <w:tabs>
        <w:tab w:val="center" w:pos="4677"/>
        <w:tab w:val="right" w:pos="9355"/>
      </w:tabs>
    </w:pPr>
    <w:rPr>
      <w:rFonts w:cs="Times New Roman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i/>
      <w:sz w:val="28"/>
      <w:szCs w:val="28"/>
    </w:rPr>
  </w:style>
  <w:style w:type="character" w:styleId="LineNumber">
    <w:name w:val="line number"/>
    <w:basedOn w:val="DefaultParagraphFont"/>
    <w:uiPriority w:val="99"/>
    <w:rsid w:val="00A41CDC"/>
    <w:rPr>
      <w:rFonts w:cs="Times New Roman"/>
    </w:rPr>
  </w:style>
  <w:style w:type="table" w:customStyle="1" w:styleId="1">
    <w:name w:val="Сетка таблицы1"/>
    <w:uiPriority w:val="99"/>
    <w:rsid w:val="00891074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1828E0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10006A"/>
    <w:pPr>
      <w:numPr>
        <w:numId w:val="28"/>
      </w:numPr>
      <w:tabs>
        <w:tab w:val="clear" w:pos="1353"/>
        <w:tab w:val="num" w:pos="360"/>
      </w:tabs>
      <w:ind w:left="360"/>
      <w:contextualSpacing/>
    </w:pPr>
  </w:style>
  <w:style w:type="paragraph" w:styleId="BalloonText">
    <w:name w:val="Balloon Text"/>
    <w:basedOn w:val="Normal"/>
    <w:link w:val="BalloonTextChar1"/>
    <w:uiPriority w:val="99"/>
    <w:rsid w:val="0010006A"/>
    <w:rPr>
      <w:rFonts w:ascii="Tahoma" w:hAnsi="Tahoma" w:cs="Times New Roman"/>
      <w:sz w:val="16"/>
      <w:szCs w:val="20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Arial"/>
      <w:i/>
      <w:sz w:val="2"/>
    </w:rPr>
  </w:style>
  <w:style w:type="character" w:customStyle="1" w:styleId="BalloonTextChar1">
    <w:name w:val="Balloon Text Char1"/>
    <w:link w:val="BalloonText"/>
    <w:uiPriority w:val="99"/>
    <w:locked/>
    <w:rsid w:val="0010006A"/>
    <w:rPr>
      <w:rFonts w:ascii="Tahoma" w:hAnsi="Tahoma"/>
      <w:i/>
      <w:sz w:val="16"/>
    </w:rPr>
  </w:style>
  <w:style w:type="paragraph" w:customStyle="1" w:styleId="10">
    <w:name w:val="Абзац списка1"/>
    <w:basedOn w:val="Normal"/>
    <w:uiPriority w:val="99"/>
    <w:rsid w:val="00574C8B"/>
    <w:pPr>
      <w:ind w:left="720"/>
      <w:contextualSpacing/>
    </w:pPr>
    <w:rPr>
      <w:rFonts w:ascii="Times New Roman" w:hAnsi="Times New Roman" w:cs="Times New Roman"/>
      <w:i w:val="0"/>
      <w:sz w:val="24"/>
      <w:szCs w:val="24"/>
    </w:rPr>
  </w:style>
  <w:style w:type="paragraph" w:customStyle="1" w:styleId="a">
    <w:name w:val="Прижатый влево"/>
    <w:basedOn w:val="Normal"/>
    <w:next w:val="Normal"/>
    <w:uiPriority w:val="99"/>
    <w:rsid w:val="00A26445"/>
    <w:pPr>
      <w:widowControl w:val="0"/>
      <w:autoSpaceDE w:val="0"/>
      <w:autoSpaceDN w:val="0"/>
      <w:adjustRightInd w:val="0"/>
    </w:pPr>
    <w:rPr>
      <w:i w:val="0"/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1E4CD2"/>
    <w:rPr>
      <w:rFonts w:ascii="Arial" w:hAnsi="Arial"/>
      <w:i/>
      <w:sz w:val="28"/>
    </w:rPr>
  </w:style>
  <w:style w:type="paragraph" w:customStyle="1" w:styleId="11">
    <w:name w:val="Заголовок оглавления1"/>
    <w:basedOn w:val="Heading1"/>
    <w:next w:val="Normal"/>
    <w:uiPriority w:val="99"/>
    <w:rsid w:val="00CC7B3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99"/>
    <w:rsid w:val="00CC7B38"/>
  </w:style>
  <w:style w:type="character" w:styleId="Hyperlink">
    <w:name w:val="Hyperlink"/>
    <w:basedOn w:val="DefaultParagraphFont"/>
    <w:uiPriority w:val="99"/>
    <w:rsid w:val="00CC7B38"/>
    <w:rPr>
      <w:rFonts w:cs="Times New Roman"/>
      <w:color w:val="0000FF"/>
      <w:u w:val="single"/>
    </w:rPr>
  </w:style>
  <w:style w:type="character" w:customStyle="1" w:styleId="a0">
    <w:name w:val="Основной текст_"/>
    <w:basedOn w:val="DefaultParagraphFont"/>
    <w:link w:val="12"/>
    <w:uiPriority w:val="99"/>
    <w:locked/>
    <w:rsid w:val="00FB13FF"/>
    <w:rPr>
      <w:rFonts w:cs="Times New Roman"/>
      <w:spacing w:val="3"/>
      <w:sz w:val="25"/>
      <w:szCs w:val="25"/>
      <w:lang w:bidi="ar-SA"/>
    </w:rPr>
  </w:style>
  <w:style w:type="paragraph" w:customStyle="1" w:styleId="12">
    <w:name w:val="Основной текст1"/>
    <w:basedOn w:val="Normal"/>
    <w:link w:val="a0"/>
    <w:uiPriority w:val="99"/>
    <w:rsid w:val="00FB13FF"/>
    <w:pPr>
      <w:widowControl w:val="0"/>
      <w:shd w:val="clear" w:color="auto" w:fill="FFFFFF"/>
      <w:spacing w:line="240" w:lineRule="atLeast"/>
    </w:pPr>
    <w:rPr>
      <w:rFonts w:ascii="Times New Roman" w:hAnsi="Times New Roman" w:cs="Times New Roman"/>
      <w:i w:val="0"/>
      <w:noProof/>
      <w:spacing w:val="3"/>
      <w:sz w:val="25"/>
      <w:szCs w:val="25"/>
    </w:rPr>
  </w:style>
  <w:style w:type="character" w:customStyle="1" w:styleId="90pt">
    <w:name w:val="Основной текст (9) + Интервал 0 pt"/>
    <w:basedOn w:val="DefaultParagraphFont"/>
    <w:uiPriority w:val="99"/>
    <w:rsid w:val="00FB13FF"/>
    <w:rPr>
      <w:rFonts w:ascii="Tahoma" w:hAnsi="Tahoma" w:cs="Tahoma"/>
      <w:color w:val="000000"/>
      <w:spacing w:val="-6"/>
      <w:w w:val="100"/>
      <w:position w:val="0"/>
      <w:sz w:val="14"/>
      <w:szCs w:val="14"/>
      <w:u w:val="none"/>
      <w:lang w:val="ru-RU"/>
    </w:rPr>
  </w:style>
  <w:style w:type="paragraph" w:customStyle="1" w:styleId="Standard">
    <w:name w:val="Standard"/>
    <w:uiPriority w:val="99"/>
    <w:rsid w:val="00FA45C0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2010DB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277B4"/>
    <w:pPr>
      <w:spacing w:before="120" w:after="120"/>
      <w:ind w:left="708"/>
    </w:pPr>
    <w:rPr>
      <w:rFonts w:ascii="Times New Roman" w:hAnsi="Times New Roman" w:cs="Times New Roman"/>
      <w:i w:val="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8277B4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79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9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osp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intu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it.metodist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vlad-ezhov.narod.ru/zor/p6aa1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21</Pages>
  <Words>5207</Words>
  <Characters>29682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рабочей программе</dc:title>
  <dc:subject/>
  <dc:creator>User</dc:creator>
  <cp:keywords/>
  <dc:description/>
  <cp:lastModifiedBy>Сервер</cp:lastModifiedBy>
  <cp:revision>4</cp:revision>
  <cp:lastPrinted>2017-02-19T13:27:00Z</cp:lastPrinted>
  <dcterms:created xsi:type="dcterms:W3CDTF">2019-08-28T04:36:00Z</dcterms:created>
  <dcterms:modified xsi:type="dcterms:W3CDTF">2019-09-06T07:32:00Z</dcterms:modified>
</cp:coreProperties>
</file>