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ED" w:rsidRDefault="008820ED" w:rsidP="00B43132">
      <w:pPr>
        <w:jc w:val="center"/>
      </w:pPr>
    </w:p>
    <w:p w:rsidR="008820ED" w:rsidRDefault="008820ED" w:rsidP="00B43132">
      <w:pPr>
        <w:jc w:val="center"/>
      </w:pPr>
      <w:r>
        <w:t>Министерство образования Оренбургской области</w:t>
      </w:r>
    </w:p>
    <w:p w:rsidR="008820ED" w:rsidRDefault="008820ED" w:rsidP="00B43132">
      <w:pPr>
        <w:jc w:val="center"/>
      </w:pPr>
      <w:r>
        <w:t>Государственное автономное профессиональное образовательное учреждение</w:t>
      </w:r>
    </w:p>
    <w:p w:rsidR="008820ED" w:rsidRDefault="008820ED" w:rsidP="00B43132">
      <w:pPr>
        <w:jc w:val="center"/>
      </w:pPr>
      <w:r>
        <w:t>Медногорский индустриальный колледж</w:t>
      </w:r>
    </w:p>
    <w:p w:rsidR="008820ED" w:rsidRPr="00780B79" w:rsidRDefault="008820ED" w:rsidP="00B43132">
      <w:pPr>
        <w:jc w:val="center"/>
        <w:rPr>
          <w:sz w:val="28"/>
          <w:szCs w:val="28"/>
        </w:rPr>
      </w:pPr>
      <w:r w:rsidRPr="00F81CE8">
        <w:br/>
      </w:r>
    </w:p>
    <w:p w:rsidR="008820ED" w:rsidRPr="00780B79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820ED" w:rsidRPr="00D557AF" w:rsidTr="003B6A4F">
        <w:trPr>
          <w:trHeight w:val="1373"/>
        </w:trPr>
        <w:tc>
          <w:tcPr>
            <w:tcW w:w="4785" w:type="dxa"/>
          </w:tcPr>
          <w:p w:rsidR="008820ED" w:rsidRDefault="008820ED" w:rsidP="00D557AF"/>
          <w:p w:rsidR="008820ED" w:rsidRDefault="008820ED" w:rsidP="00D557AF"/>
          <w:p w:rsidR="008820ED" w:rsidRDefault="008820ED" w:rsidP="00D557AF"/>
          <w:p w:rsidR="008820ED" w:rsidRPr="00D557AF" w:rsidRDefault="008820ED" w:rsidP="0039389A">
            <w:r w:rsidRPr="00D557AF">
              <w:br/>
            </w:r>
          </w:p>
        </w:tc>
        <w:tc>
          <w:tcPr>
            <w:tcW w:w="4786" w:type="dxa"/>
          </w:tcPr>
          <w:p w:rsidR="008820ED" w:rsidRDefault="008820ED" w:rsidP="00A20555">
            <w:r>
              <w:t xml:space="preserve">                            </w:t>
            </w:r>
            <w:r w:rsidRPr="00D557AF">
              <w:t>УТВЕРЖДАЮ</w:t>
            </w:r>
            <w:r w:rsidRPr="00D557AF">
              <w:br/>
            </w:r>
            <w:r>
              <w:t xml:space="preserve">                            </w:t>
            </w:r>
            <w:r w:rsidRPr="00D557AF">
              <w:t>Директор</w:t>
            </w:r>
            <w:r>
              <w:t xml:space="preserve"> ГАПОУ  МИК</w:t>
            </w:r>
          </w:p>
          <w:p w:rsidR="008820ED" w:rsidRPr="00D557AF" w:rsidRDefault="008820ED" w:rsidP="004E08CE">
            <w:r>
              <w:t xml:space="preserve">                            Горшкова И.В___</w:t>
            </w:r>
            <w:r w:rsidRPr="00D557AF">
              <w:t>_____</w:t>
            </w:r>
            <w:r w:rsidRPr="00D557AF">
              <w:br/>
            </w:r>
            <w:r>
              <w:t xml:space="preserve">                            </w:t>
            </w:r>
            <w:r w:rsidRPr="00D557AF">
              <w:t>«___» ______ 20</w:t>
            </w:r>
            <w:r>
              <w:t xml:space="preserve">  </w:t>
            </w:r>
            <w:r w:rsidRPr="00D557AF">
              <w:t xml:space="preserve"> г.</w:t>
            </w:r>
          </w:p>
        </w:tc>
      </w:tr>
    </w:tbl>
    <w:p w:rsidR="008820ED" w:rsidRPr="00F81CE8" w:rsidRDefault="008820ED" w:rsidP="00C36916">
      <w:pPr>
        <w:jc w:val="both"/>
      </w:pPr>
      <w:r w:rsidRPr="00F81CE8">
        <w:t xml:space="preserve">            </w:t>
      </w: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Pr="00780B79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center"/>
        <w:rPr>
          <w:b/>
          <w:bCs/>
          <w:sz w:val="28"/>
          <w:szCs w:val="28"/>
        </w:rPr>
      </w:pPr>
    </w:p>
    <w:p w:rsidR="008820ED" w:rsidRDefault="008820ED" w:rsidP="00C36916">
      <w:pPr>
        <w:jc w:val="center"/>
        <w:rPr>
          <w:sz w:val="28"/>
          <w:szCs w:val="28"/>
        </w:rPr>
      </w:pPr>
      <w:r w:rsidRPr="00780B79">
        <w:rPr>
          <w:b/>
          <w:bCs/>
          <w:sz w:val="28"/>
          <w:szCs w:val="28"/>
        </w:rPr>
        <w:t xml:space="preserve">ПРОГРАММА </w:t>
      </w:r>
      <w:r w:rsidRPr="00780B7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ПРОИЗВОДСТВЕННОЙ</w:t>
      </w:r>
      <w:r w:rsidRPr="00780B79">
        <w:rPr>
          <w:b/>
          <w:bCs/>
          <w:sz w:val="28"/>
          <w:szCs w:val="28"/>
        </w:rPr>
        <w:t xml:space="preserve"> ПРАКТИК</w:t>
      </w:r>
      <w:r>
        <w:rPr>
          <w:b/>
          <w:bCs/>
          <w:sz w:val="28"/>
          <w:szCs w:val="28"/>
        </w:rPr>
        <w:t>И</w:t>
      </w:r>
      <w:r w:rsidRPr="00780B79">
        <w:rPr>
          <w:sz w:val="28"/>
          <w:szCs w:val="28"/>
        </w:rPr>
        <w:br/>
      </w:r>
    </w:p>
    <w:p w:rsidR="008820ED" w:rsidRDefault="008820ED" w:rsidP="00C369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ПМ1  Организация технического обслуживания и ремонта электрического и электромеханического оборудования</w:t>
      </w:r>
    </w:p>
    <w:p w:rsidR="008820ED" w:rsidRDefault="008820ED" w:rsidP="00C369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13.02.11</w:t>
      </w:r>
    </w:p>
    <w:p w:rsidR="008820ED" w:rsidRPr="00364A21" w:rsidRDefault="008820ED" w:rsidP="00C3691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«Техническая эксплуатация и обслуживание электрического и электромеханического оборудования»                                      </w:t>
      </w: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jc w:val="both"/>
        <w:rPr>
          <w:sz w:val="28"/>
          <w:szCs w:val="28"/>
        </w:rPr>
      </w:pPr>
    </w:p>
    <w:p w:rsidR="008820ED" w:rsidRDefault="008820ED" w:rsidP="00C36916">
      <w:pPr>
        <w:rPr>
          <w:sz w:val="28"/>
          <w:szCs w:val="28"/>
        </w:rPr>
      </w:pPr>
    </w:p>
    <w:p w:rsidR="008820ED" w:rsidRDefault="008820ED" w:rsidP="00C36916">
      <w:pPr>
        <w:rPr>
          <w:sz w:val="28"/>
          <w:szCs w:val="28"/>
        </w:rPr>
      </w:pPr>
    </w:p>
    <w:p w:rsidR="008820ED" w:rsidRDefault="008820ED" w:rsidP="00C36916">
      <w:pPr>
        <w:rPr>
          <w:sz w:val="28"/>
          <w:szCs w:val="28"/>
        </w:rPr>
      </w:pPr>
    </w:p>
    <w:p w:rsidR="008820ED" w:rsidRDefault="008820ED" w:rsidP="00C36916">
      <w:pPr>
        <w:rPr>
          <w:sz w:val="28"/>
          <w:szCs w:val="28"/>
        </w:rPr>
      </w:pPr>
    </w:p>
    <w:p w:rsidR="008820ED" w:rsidRDefault="008820ED" w:rsidP="00C36916">
      <w:pPr>
        <w:rPr>
          <w:sz w:val="28"/>
          <w:szCs w:val="28"/>
        </w:rPr>
      </w:pPr>
    </w:p>
    <w:p w:rsidR="008820ED" w:rsidRDefault="008820ED" w:rsidP="00C36916">
      <w:pPr>
        <w:rPr>
          <w:sz w:val="28"/>
          <w:szCs w:val="28"/>
        </w:rPr>
      </w:pPr>
    </w:p>
    <w:p w:rsidR="008820ED" w:rsidRDefault="008820ED" w:rsidP="00C36916">
      <w:pPr>
        <w:rPr>
          <w:sz w:val="28"/>
          <w:szCs w:val="28"/>
        </w:rPr>
      </w:pPr>
    </w:p>
    <w:p w:rsidR="008820ED" w:rsidRDefault="008820ED" w:rsidP="00B93585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br w:type="page"/>
      </w:r>
      <w:r w:rsidRPr="007D054F">
        <w:rPr>
          <w:sz w:val="28"/>
          <w:szCs w:val="28"/>
        </w:rPr>
        <w:t>П</w:t>
      </w:r>
      <w:r w:rsidRPr="00780B79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производственной</w:t>
      </w:r>
      <w:r w:rsidRPr="00780B7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780B79">
        <w:rPr>
          <w:sz w:val="28"/>
          <w:szCs w:val="28"/>
        </w:rPr>
        <w:t xml:space="preserve"> разработана на основе</w:t>
      </w:r>
      <w:r>
        <w:rPr>
          <w:sz w:val="28"/>
          <w:szCs w:val="28"/>
        </w:rPr>
        <w:t>:</w:t>
      </w:r>
      <w:r w:rsidRPr="00780B79">
        <w:rPr>
          <w:sz w:val="28"/>
          <w:szCs w:val="28"/>
        </w:rPr>
        <w:t xml:space="preserve"> Ф</w:t>
      </w:r>
      <w:r>
        <w:rPr>
          <w:sz w:val="28"/>
          <w:szCs w:val="28"/>
        </w:rPr>
        <w:t>ГОС</w:t>
      </w:r>
      <w:r w:rsidRPr="00780B79">
        <w:rPr>
          <w:sz w:val="28"/>
          <w:szCs w:val="28"/>
        </w:rPr>
        <w:t xml:space="preserve"> </w:t>
      </w:r>
    </w:p>
    <w:p w:rsidR="008820ED" w:rsidRDefault="008820ED" w:rsidP="004E08CE">
      <w:pPr>
        <w:rPr>
          <w:sz w:val="28"/>
          <w:szCs w:val="28"/>
        </w:rPr>
      </w:pPr>
      <w:r w:rsidRPr="00780B7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ПМ.01 Организация технического обслуживания и ремонта электрического и электромеханического оборудования                                      </w:t>
      </w:r>
      <w:r w:rsidRPr="00780B79">
        <w:rPr>
          <w:sz w:val="28"/>
          <w:szCs w:val="28"/>
        </w:rPr>
        <w:br/>
      </w:r>
      <w:r>
        <w:rPr>
          <w:sz w:val="28"/>
          <w:szCs w:val="28"/>
        </w:rPr>
        <w:t>для специальности 13.02.11</w:t>
      </w:r>
    </w:p>
    <w:p w:rsidR="008820ED" w:rsidRDefault="008820ED" w:rsidP="004E08CE">
      <w:pPr>
        <w:rPr>
          <w:sz w:val="28"/>
          <w:szCs w:val="28"/>
        </w:rPr>
      </w:pPr>
      <w:r>
        <w:rPr>
          <w:sz w:val="28"/>
          <w:szCs w:val="28"/>
        </w:rPr>
        <w:t xml:space="preserve">«Техническая эксплуатация и обслуживание электрического и электромеханического оборудования»                                      </w:t>
      </w:r>
      <w:r w:rsidRPr="00780B79">
        <w:rPr>
          <w:sz w:val="28"/>
          <w:szCs w:val="28"/>
        </w:rPr>
        <w:t>                           </w:t>
      </w:r>
      <w:r>
        <w:rPr>
          <w:sz w:val="28"/>
          <w:szCs w:val="28"/>
        </w:rPr>
        <w:t>                                      </w:t>
      </w:r>
      <w:r w:rsidRPr="00A877CA">
        <w:rPr>
          <w:sz w:val="20"/>
          <w:szCs w:val="20"/>
        </w:rPr>
        <w:br/>
      </w:r>
      <w:r w:rsidRPr="00780B79">
        <w:rPr>
          <w:sz w:val="28"/>
          <w:szCs w:val="28"/>
        </w:rPr>
        <w:br/>
      </w:r>
      <w:r w:rsidRPr="00780B79">
        <w:rPr>
          <w:sz w:val="28"/>
          <w:szCs w:val="28"/>
        </w:rPr>
        <w:br/>
        <w:t xml:space="preserve">Разработчик: </w:t>
      </w:r>
      <w:r w:rsidRPr="00780B79">
        <w:rPr>
          <w:sz w:val="28"/>
          <w:szCs w:val="28"/>
        </w:rPr>
        <w:br/>
      </w:r>
    </w:p>
    <w:p w:rsidR="008820ED" w:rsidRDefault="008820ED" w:rsidP="00392728">
      <w:pPr>
        <w:rPr>
          <w:sz w:val="28"/>
          <w:szCs w:val="28"/>
        </w:rPr>
      </w:pPr>
      <w:r>
        <w:rPr>
          <w:sz w:val="28"/>
          <w:szCs w:val="28"/>
        </w:rPr>
        <w:t>Такаджи  С.Г. Мастер производственного обучения_________________</w:t>
      </w:r>
    </w:p>
    <w:p w:rsidR="008820ED" w:rsidRDefault="008820ED" w:rsidP="00392728">
      <w:pPr>
        <w:rPr>
          <w:sz w:val="28"/>
          <w:szCs w:val="28"/>
        </w:rPr>
      </w:pPr>
    </w:p>
    <w:p w:rsidR="008820ED" w:rsidRDefault="008820ED" w:rsidP="00392728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8820ED" w:rsidRDefault="008820ED" w:rsidP="00392728">
      <w:pPr>
        <w:rPr>
          <w:sz w:val="28"/>
          <w:szCs w:val="28"/>
        </w:rPr>
      </w:pPr>
    </w:p>
    <w:p w:rsidR="008820ED" w:rsidRDefault="008820ED" w:rsidP="00392728">
      <w:pPr>
        <w:rPr>
          <w:sz w:val="28"/>
          <w:szCs w:val="28"/>
        </w:rPr>
      </w:pPr>
      <w:r>
        <w:rPr>
          <w:sz w:val="28"/>
          <w:szCs w:val="28"/>
        </w:rPr>
        <w:t>Ефимов  А.А  Зам. нач. КИПиА ООО «ММСК»____________________</w:t>
      </w:r>
    </w:p>
    <w:p w:rsidR="008820ED" w:rsidRDefault="008820ED" w:rsidP="00392728">
      <w:pPr>
        <w:rPr>
          <w:sz w:val="28"/>
          <w:szCs w:val="28"/>
        </w:rPr>
      </w:pPr>
    </w:p>
    <w:p w:rsidR="008820ED" w:rsidRDefault="008820ED" w:rsidP="00392728">
      <w:pPr>
        <w:rPr>
          <w:sz w:val="28"/>
          <w:szCs w:val="28"/>
        </w:rPr>
      </w:pPr>
      <w:r>
        <w:rPr>
          <w:sz w:val="28"/>
          <w:szCs w:val="28"/>
        </w:rPr>
        <w:t xml:space="preserve">Фролова В.Н. преподаватель спец. дисциплин ______________________                    </w:t>
      </w:r>
      <w:r w:rsidRPr="00A877CA">
        <w:rPr>
          <w:sz w:val="20"/>
          <w:szCs w:val="20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РАССМОТРЕНА</w:t>
      </w:r>
    </w:p>
    <w:p w:rsidR="008820ED" w:rsidRDefault="008820ED" w:rsidP="004C7FB0">
      <w:pPr>
        <w:rPr>
          <w:sz w:val="28"/>
          <w:szCs w:val="28"/>
        </w:rPr>
      </w:pPr>
      <w:r w:rsidRPr="00780B79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ПЦК……………</w:t>
      </w:r>
    </w:p>
    <w:p w:rsidR="008820ED" w:rsidRDefault="008820ED" w:rsidP="004C7FB0">
      <w:pPr>
        <w:rPr>
          <w:sz w:val="28"/>
          <w:szCs w:val="28"/>
        </w:rPr>
      </w:pPr>
      <w:r w:rsidRPr="00780B79">
        <w:rPr>
          <w:sz w:val="28"/>
          <w:szCs w:val="28"/>
        </w:rPr>
        <w:t xml:space="preserve">Протокол № __ от </w:t>
      </w:r>
      <w:r>
        <w:rPr>
          <w:sz w:val="28"/>
          <w:szCs w:val="28"/>
        </w:rPr>
        <w:t>«</w:t>
      </w:r>
      <w:r w:rsidRPr="00780B7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80B79">
        <w:rPr>
          <w:sz w:val="28"/>
          <w:szCs w:val="28"/>
        </w:rPr>
        <w:t xml:space="preserve"> __________ 20</w:t>
      </w:r>
      <w:r>
        <w:rPr>
          <w:sz w:val="28"/>
          <w:szCs w:val="28"/>
        </w:rPr>
        <w:t xml:space="preserve">   г.</w:t>
      </w:r>
    </w:p>
    <w:p w:rsidR="008820ED" w:rsidRDefault="008820ED" w:rsidP="004C7FB0">
      <w:pPr>
        <w:rPr>
          <w:sz w:val="28"/>
          <w:szCs w:val="28"/>
        </w:rPr>
      </w:pPr>
      <w:r>
        <w:rPr>
          <w:sz w:val="28"/>
          <w:szCs w:val="28"/>
        </w:rPr>
        <w:br/>
        <w:t>Председатель ПЦК</w:t>
      </w:r>
      <w:r w:rsidRPr="00780B79">
        <w:rPr>
          <w:sz w:val="28"/>
          <w:szCs w:val="28"/>
        </w:rPr>
        <w:t xml:space="preserve"> ______________________/___________________/ </w:t>
      </w: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Default="008820ED" w:rsidP="004C7FB0">
      <w:pPr>
        <w:rPr>
          <w:sz w:val="28"/>
          <w:szCs w:val="28"/>
        </w:rPr>
      </w:pPr>
    </w:p>
    <w:p w:rsidR="008820ED" w:rsidRPr="00780B79" w:rsidRDefault="008820ED" w:rsidP="004C7FB0">
      <w:pPr>
        <w:rPr>
          <w:sz w:val="28"/>
          <w:szCs w:val="28"/>
        </w:rPr>
      </w:pPr>
    </w:p>
    <w:p w:rsidR="008820ED" w:rsidRPr="00780B79" w:rsidRDefault="008820ED" w:rsidP="004C7FB0">
      <w:pPr>
        <w:jc w:val="both"/>
        <w:rPr>
          <w:sz w:val="28"/>
          <w:szCs w:val="28"/>
        </w:rPr>
      </w:pPr>
    </w:p>
    <w:p w:rsidR="008820ED" w:rsidRPr="00092246" w:rsidRDefault="008820ED" w:rsidP="004C7FB0">
      <w:pPr>
        <w:jc w:val="center"/>
        <w:rPr>
          <w:b/>
          <w:bCs/>
          <w:sz w:val="28"/>
          <w:szCs w:val="28"/>
        </w:rPr>
      </w:pPr>
    </w:p>
    <w:p w:rsidR="008820ED" w:rsidRDefault="008820ED" w:rsidP="004C7FB0">
      <w:pPr>
        <w:jc w:val="center"/>
        <w:rPr>
          <w:b/>
          <w:bCs/>
          <w:sz w:val="28"/>
          <w:szCs w:val="28"/>
        </w:rPr>
      </w:pPr>
    </w:p>
    <w:p w:rsidR="008820ED" w:rsidRPr="00780B79" w:rsidRDefault="008820ED" w:rsidP="000922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80B79">
        <w:rPr>
          <w:b/>
          <w:bCs/>
          <w:sz w:val="28"/>
          <w:szCs w:val="28"/>
        </w:rPr>
        <w:t>Содержание</w:t>
      </w:r>
    </w:p>
    <w:p w:rsidR="008820ED" w:rsidRDefault="008820ED" w:rsidP="00A242C5">
      <w:pPr>
        <w:rPr>
          <w:sz w:val="28"/>
          <w:szCs w:val="28"/>
        </w:rPr>
      </w:pPr>
      <w:r w:rsidRPr="00780B79">
        <w:rPr>
          <w:sz w:val="28"/>
          <w:szCs w:val="28"/>
        </w:rPr>
        <w:br/>
      </w:r>
    </w:p>
    <w:p w:rsidR="008820ED" w:rsidRDefault="008820ED" w:rsidP="004E08C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7020"/>
        <w:gridCol w:w="1903"/>
      </w:tblGrid>
      <w:tr w:rsidR="008820ED" w:rsidRPr="003B6A4F" w:rsidTr="00F91FF2">
        <w:tc>
          <w:tcPr>
            <w:tcW w:w="648" w:type="dxa"/>
          </w:tcPr>
          <w:p w:rsidR="008820ED" w:rsidRPr="003B6A4F" w:rsidRDefault="008820ED" w:rsidP="00F91FF2">
            <w:pPr>
              <w:rPr>
                <w:sz w:val="28"/>
                <w:szCs w:val="28"/>
              </w:rPr>
            </w:pPr>
            <w:r w:rsidRPr="003B6A4F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8820ED" w:rsidRPr="003B6A4F" w:rsidRDefault="008820ED" w:rsidP="00F91FF2">
            <w:pPr>
              <w:rPr>
                <w:sz w:val="28"/>
                <w:szCs w:val="28"/>
              </w:rPr>
            </w:pPr>
            <w:r w:rsidRPr="003B6A4F">
              <w:rPr>
                <w:sz w:val="28"/>
                <w:szCs w:val="28"/>
              </w:rPr>
              <w:t>Паспорт программы   производственной практик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03" w:type="dxa"/>
          </w:tcPr>
          <w:p w:rsidR="008820ED" w:rsidRPr="003B6A4F" w:rsidRDefault="008820ED" w:rsidP="001B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6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8820ED" w:rsidRPr="003B6A4F" w:rsidTr="00F91FF2">
        <w:tc>
          <w:tcPr>
            <w:tcW w:w="648" w:type="dxa"/>
          </w:tcPr>
          <w:p w:rsidR="008820ED" w:rsidRPr="003B6A4F" w:rsidRDefault="008820ED" w:rsidP="00F91FF2">
            <w:pPr>
              <w:rPr>
                <w:sz w:val="28"/>
                <w:szCs w:val="28"/>
              </w:rPr>
            </w:pPr>
            <w:r w:rsidRPr="003B6A4F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8820ED" w:rsidRPr="003B6A4F" w:rsidRDefault="008820ED" w:rsidP="00F9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программы производственной практики</w:t>
            </w:r>
          </w:p>
        </w:tc>
        <w:tc>
          <w:tcPr>
            <w:tcW w:w="1903" w:type="dxa"/>
          </w:tcPr>
          <w:p w:rsidR="008820ED" w:rsidRPr="003B6A4F" w:rsidRDefault="008820ED" w:rsidP="001B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B6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8820ED" w:rsidRPr="003B6A4F" w:rsidTr="00F91FF2">
        <w:tc>
          <w:tcPr>
            <w:tcW w:w="648" w:type="dxa"/>
          </w:tcPr>
          <w:p w:rsidR="008820ED" w:rsidRDefault="008820ED" w:rsidP="00F91FF2">
            <w:pPr>
              <w:rPr>
                <w:sz w:val="28"/>
                <w:szCs w:val="28"/>
              </w:rPr>
            </w:pPr>
            <w:r w:rsidRPr="003B6A4F">
              <w:rPr>
                <w:sz w:val="28"/>
                <w:szCs w:val="28"/>
              </w:rPr>
              <w:t>3</w:t>
            </w:r>
          </w:p>
          <w:p w:rsidR="008820ED" w:rsidRDefault="008820ED" w:rsidP="00F91FF2">
            <w:pPr>
              <w:rPr>
                <w:sz w:val="28"/>
                <w:szCs w:val="28"/>
              </w:rPr>
            </w:pPr>
          </w:p>
          <w:p w:rsidR="008820ED" w:rsidRDefault="008820ED" w:rsidP="00F9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20ED" w:rsidRPr="003B6A4F" w:rsidRDefault="008820ED" w:rsidP="00F9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</w:tcPr>
          <w:p w:rsidR="008820ED" w:rsidRDefault="008820ED" w:rsidP="00F9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Структура, содержание программы производственной практики</w:t>
            </w:r>
          </w:p>
          <w:p w:rsidR="008820ED" w:rsidRDefault="008820ED" w:rsidP="00F9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освоения ПП </w:t>
            </w:r>
          </w:p>
          <w:p w:rsidR="008820ED" w:rsidRDefault="008820ED" w:rsidP="004248E7">
            <w:pPr>
              <w:ind w:right="-4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реализации программы ПП                                     14                                                                                                                                                                           </w:t>
            </w:r>
          </w:p>
          <w:p w:rsidR="008820ED" w:rsidRPr="003B6A4F" w:rsidRDefault="008820ED" w:rsidP="00F91FF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8820ED" w:rsidRDefault="008820ED" w:rsidP="00F91FF2">
            <w:pPr>
              <w:rPr>
                <w:sz w:val="28"/>
                <w:szCs w:val="28"/>
              </w:rPr>
            </w:pPr>
          </w:p>
          <w:p w:rsidR="008820ED" w:rsidRDefault="008820ED" w:rsidP="00F91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</w:p>
          <w:p w:rsidR="008820ED" w:rsidRPr="003B6A4F" w:rsidRDefault="008820ED" w:rsidP="0042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</w:tr>
    </w:tbl>
    <w:p w:rsidR="008820ED" w:rsidRDefault="008820ED" w:rsidP="00A242C5">
      <w:pPr>
        <w:rPr>
          <w:sz w:val="28"/>
          <w:szCs w:val="28"/>
        </w:rPr>
      </w:pPr>
    </w:p>
    <w:p w:rsidR="008820ED" w:rsidRDefault="008820ED" w:rsidP="00A242C5">
      <w:pPr>
        <w:rPr>
          <w:sz w:val="28"/>
          <w:szCs w:val="28"/>
        </w:rPr>
      </w:pPr>
    </w:p>
    <w:p w:rsidR="008820ED" w:rsidRDefault="008820ED" w:rsidP="00A242C5">
      <w:pPr>
        <w:rPr>
          <w:sz w:val="28"/>
          <w:szCs w:val="28"/>
        </w:rPr>
      </w:pPr>
    </w:p>
    <w:p w:rsidR="008820ED" w:rsidRDefault="008820ED" w:rsidP="00A242C5">
      <w:pPr>
        <w:rPr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</w:p>
    <w:p w:rsidR="008820ED" w:rsidRDefault="008820ED" w:rsidP="00A242C5">
      <w:pPr>
        <w:rPr>
          <w:b/>
          <w:bCs/>
          <w:sz w:val="28"/>
          <w:szCs w:val="28"/>
        </w:rPr>
      </w:pPr>
      <w:r w:rsidRPr="00780B79">
        <w:rPr>
          <w:b/>
          <w:bCs/>
          <w:sz w:val="28"/>
          <w:szCs w:val="28"/>
        </w:rPr>
        <w:br/>
      </w: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Default="008820ED" w:rsidP="00092246">
      <w:pPr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b/>
          <w:bCs/>
          <w:sz w:val="28"/>
          <w:szCs w:val="28"/>
          <w:lang w:val="en-US"/>
        </w:rPr>
        <w:t>I</w:t>
      </w:r>
      <w:r w:rsidRPr="00D5247E">
        <w:rPr>
          <w:b/>
          <w:bCs/>
          <w:sz w:val="28"/>
          <w:szCs w:val="28"/>
        </w:rPr>
        <w:t xml:space="preserve">. ПАСПОРТ ПРОГРАММЫ </w:t>
      </w:r>
      <w:r w:rsidRPr="00D5247E">
        <w:rPr>
          <w:b/>
          <w:bCs/>
          <w:sz w:val="28"/>
          <w:szCs w:val="28"/>
        </w:rPr>
        <w:br/>
        <w:t xml:space="preserve"> ПРОИЗВОДСТВЕННОЙ ПРАКТИКИ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br/>
      </w:r>
      <w:r w:rsidRPr="00D5247E">
        <w:rPr>
          <w:b/>
          <w:bCs/>
          <w:sz w:val="28"/>
          <w:szCs w:val="28"/>
        </w:rPr>
        <w:t>1. Область применения программы.</w:t>
      </w:r>
      <w:r w:rsidRPr="00D5247E">
        <w:rPr>
          <w:sz w:val="28"/>
          <w:szCs w:val="28"/>
        </w:rPr>
        <w:br/>
        <w:t xml:space="preserve">Программа  производственной практики  является частью основной профессиональной образовательной программы в соответствии с ФГОС СПО по специальности 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13.02.11  «Техническая эксплуатация и  обслуживание  электрического и электромеханического оборудования</w:t>
      </w:r>
      <w:r w:rsidRPr="00D5247E">
        <w:rPr>
          <w:sz w:val="28"/>
          <w:szCs w:val="28"/>
        </w:rPr>
        <w:br/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в части освоения квалификаций: ПК 1.1-1.4</w:t>
      </w:r>
      <w:r w:rsidRPr="00D5247E">
        <w:rPr>
          <w:sz w:val="28"/>
          <w:szCs w:val="28"/>
        </w:rPr>
        <w:br/>
      </w:r>
      <w:r w:rsidRPr="00D5247E">
        <w:rPr>
          <w:sz w:val="28"/>
          <w:szCs w:val="28"/>
        </w:rPr>
        <w:br/>
        <w:t>и основных  видов профессиональной деятельности (ВПД):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 xml:space="preserve"> </w:t>
      </w:r>
      <w:r w:rsidRPr="00D5247E">
        <w:rPr>
          <w:sz w:val="28"/>
          <w:szCs w:val="28"/>
        </w:rPr>
        <w:br/>
        <w:t>- Определять электрические параметры электрических машин и аппаратов. электротехнических устройств и систем.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-Проводить анализ неисправностей и ремонт электрооборудования.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 Заполнять маршрутно-технологическую документацию на обслуживание и эксплуатацию отраслевого электрического и электромеханического оборудования.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-Прогнозировать отказы и определять ресурсы электрооборудования.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-Использовать информационно-коммуникационные технологии в профессиональной деятельности.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 xml:space="preserve"> 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br/>
      </w: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b/>
          <w:bCs/>
          <w:sz w:val="28"/>
          <w:szCs w:val="28"/>
        </w:rPr>
        <w:t>Цель производственной практики: </w:t>
      </w:r>
      <w:r w:rsidRPr="00D5247E">
        <w:rPr>
          <w:sz w:val="28"/>
          <w:szCs w:val="28"/>
        </w:rPr>
        <w:t xml:space="preserve"> </w:t>
      </w:r>
      <w:r w:rsidRPr="00D5247E">
        <w:rPr>
          <w:sz w:val="28"/>
          <w:szCs w:val="28"/>
        </w:rPr>
        <w:br/>
        <w:t>формирование у обучающихся  профессиональных компетенций в условиях реального производства.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b/>
          <w:bCs/>
          <w:sz w:val="28"/>
          <w:szCs w:val="28"/>
        </w:rPr>
        <w:t>3. Требования к результатам  производственной пра</w:t>
      </w:r>
      <w:r w:rsidRPr="00D5247E">
        <w:rPr>
          <w:b/>
          <w:bCs/>
          <w:sz w:val="28"/>
          <w:szCs w:val="28"/>
        </w:rPr>
        <w:t>к</w:t>
      </w:r>
      <w:r w:rsidRPr="00D5247E">
        <w:rPr>
          <w:b/>
          <w:bCs/>
          <w:sz w:val="28"/>
          <w:szCs w:val="28"/>
        </w:rPr>
        <w:t>тики.</w:t>
      </w:r>
      <w:r w:rsidRPr="00D5247E">
        <w:rPr>
          <w:sz w:val="28"/>
          <w:szCs w:val="28"/>
        </w:rPr>
        <w:br/>
        <w:t>В результате прохождения  производственной практики по ВПД обучающийся должен освоить:</w:t>
      </w:r>
      <w:r w:rsidRPr="00D5247E">
        <w:rPr>
          <w:sz w:val="28"/>
          <w:szCs w:val="28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"/>
        <w:gridCol w:w="3071"/>
        <w:gridCol w:w="5618"/>
      </w:tblGrid>
      <w:tr w:rsidR="008820ED" w:rsidRPr="00D5247E" w:rsidTr="00861FFA">
        <w:trPr>
          <w:tblCellSpacing w:w="7" w:type="dxa"/>
        </w:trPr>
        <w:tc>
          <w:tcPr>
            <w:tcW w:w="3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ВПД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8820ED" w:rsidRPr="00D5247E" w:rsidTr="00861FFA">
        <w:trPr>
          <w:tblCellSpacing w:w="7" w:type="dxa"/>
        </w:trPr>
        <w:tc>
          <w:tcPr>
            <w:tcW w:w="3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1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 xml:space="preserve"> Определять электрические параметры электрических машин и аппаратов. электротехнических устройств и систем.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ПК. 1.3 Осуществлять диагностику и технический контроль при эксплуатации электрического и электромеханического оборудования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861FFA">
        <w:trPr>
          <w:trHeight w:val="1688"/>
          <w:tblCellSpacing w:w="7" w:type="dxa"/>
        </w:trPr>
        <w:tc>
          <w:tcPr>
            <w:tcW w:w="3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2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 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</w:t>
            </w:r>
            <w:r w:rsidRPr="00D5247E">
              <w:rPr>
                <w:sz w:val="28"/>
                <w:szCs w:val="28"/>
              </w:rPr>
              <w:br/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 1.1 Выполнять наладку, регулировку и проверку электрического и электромеханического оборудования</w:t>
            </w:r>
          </w:p>
        </w:tc>
      </w:tr>
      <w:tr w:rsidR="008820ED" w:rsidRPr="00D5247E" w:rsidTr="00861FFA">
        <w:trPr>
          <w:trHeight w:val="1688"/>
          <w:tblCellSpacing w:w="7" w:type="dxa"/>
        </w:trPr>
        <w:tc>
          <w:tcPr>
            <w:tcW w:w="3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3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Проводить анализ неисправностей и ремонт электрооборудования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 1.1 Выполнять наладку, регулировку и проверку электрического и электромеханического оборудования</w:t>
            </w:r>
          </w:p>
        </w:tc>
      </w:tr>
      <w:tr w:rsidR="008820ED" w:rsidRPr="00D5247E" w:rsidTr="00861FFA">
        <w:trPr>
          <w:trHeight w:val="1688"/>
          <w:tblCellSpacing w:w="7" w:type="dxa"/>
        </w:trPr>
        <w:tc>
          <w:tcPr>
            <w:tcW w:w="3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4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Заполнять маршрутно-технологическую документацию на обслуживание и эксплуатацию отраслевого электрического и электромеханического оборудования.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 1.4.Составлять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8820ED" w:rsidRPr="00D5247E" w:rsidTr="00861FFA">
        <w:trPr>
          <w:trHeight w:val="1688"/>
          <w:tblCellSpacing w:w="7" w:type="dxa"/>
        </w:trPr>
        <w:tc>
          <w:tcPr>
            <w:tcW w:w="3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5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Прогнозировать отказы и определять ресурсы электрооборудования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ПК. 1.3 Осуществлять диагностику и технический контроль при эксплуатации электрического и электромеханического оборудования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861FFA">
        <w:trPr>
          <w:trHeight w:val="1688"/>
          <w:tblCellSpacing w:w="7" w:type="dxa"/>
        </w:trPr>
        <w:tc>
          <w:tcPr>
            <w:tcW w:w="3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6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ПК.1.2 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8820ED" w:rsidRPr="00D5247E" w:rsidTr="00861FFA">
        <w:trPr>
          <w:trHeight w:val="1688"/>
          <w:tblCellSpacing w:w="7" w:type="dxa"/>
        </w:trPr>
        <w:tc>
          <w:tcPr>
            <w:tcW w:w="3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7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ПК. 1.3 Осуществлять диагностику и технический контроль при эксплуатации электрического и электромеханического оборудования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  <w:r w:rsidRPr="00D5247E">
        <w:rPr>
          <w:b/>
          <w:bCs/>
          <w:sz w:val="28"/>
          <w:szCs w:val="28"/>
        </w:rPr>
        <w:t>4. Формы контроля:</w:t>
      </w:r>
    </w:p>
    <w:p w:rsidR="008820ED" w:rsidRPr="00D5247E" w:rsidRDefault="008820ED" w:rsidP="00D5247E">
      <w:pPr>
        <w:spacing w:line="276" w:lineRule="auto"/>
        <w:jc w:val="both"/>
        <w:rPr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производственной практики</w:t>
      </w:r>
      <w:r w:rsidRPr="00D5247E">
        <w:rPr>
          <w:b/>
          <w:bCs/>
          <w:sz w:val="28"/>
          <w:szCs w:val="28"/>
        </w:rPr>
        <w:t xml:space="preserve"> - З</w:t>
      </w:r>
      <w:r w:rsidRPr="00D5247E">
        <w:rPr>
          <w:bCs/>
          <w:sz w:val="28"/>
          <w:szCs w:val="28"/>
        </w:rPr>
        <w:t>ачет.</w:t>
      </w: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  <w:r w:rsidRPr="00D5247E">
        <w:rPr>
          <w:b/>
          <w:bCs/>
          <w:sz w:val="28"/>
          <w:szCs w:val="28"/>
        </w:rPr>
        <w:t xml:space="preserve">5. Количество часов на освоение программы 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b/>
          <w:bCs/>
          <w:sz w:val="28"/>
          <w:szCs w:val="28"/>
        </w:rPr>
        <w:t>производстве</w:t>
      </w:r>
      <w:r w:rsidRPr="00D5247E">
        <w:rPr>
          <w:b/>
          <w:bCs/>
          <w:sz w:val="28"/>
          <w:szCs w:val="28"/>
        </w:rPr>
        <w:t>н</w:t>
      </w:r>
      <w:r w:rsidRPr="00D5247E">
        <w:rPr>
          <w:b/>
          <w:bCs/>
          <w:sz w:val="28"/>
          <w:szCs w:val="28"/>
        </w:rPr>
        <w:t xml:space="preserve">ной практики:  </w:t>
      </w:r>
      <w:r w:rsidRPr="00D5247E">
        <w:rPr>
          <w:b/>
          <w:bCs/>
          <w:sz w:val="28"/>
          <w:szCs w:val="28"/>
          <w:lang w:val="en-US"/>
        </w:rPr>
        <w:t>90</w:t>
      </w:r>
      <w:r w:rsidRPr="00D5247E">
        <w:rPr>
          <w:b/>
          <w:bCs/>
          <w:sz w:val="28"/>
          <w:szCs w:val="28"/>
        </w:rPr>
        <w:t xml:space="preserve"> часов</w:t>
      </w:r>
      <w:r w:rsidRPr="00D5247E">
        <w:rPr>
          <w:sz w:val="28"/>
          <w:szCs w:val="28"/>
        </w:rPr>
        <w:br/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 xml:space="preserve">в рамках освоения 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ПМ.01 «Организация технического обслуживания и ремонта электрического и электромеханического оборудования»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 xml:space="preserve">                                                  </w:t>
      </w:r>
    </w:p>
    <w:p w:rsidR="008820ED" w:rsidRPr="00D5247E" w:rsidRDefault="008820ED" w:rsidP="00D5247E">
      <w:pPr>
        <w:pStyle w:val="a"/>
        <w:widowControl w:val="0"/>
        <w:overflowPunct w:val="0"/>
        <w:autoSpaceDE w:val="0"/>
        <w:autoSpaceDN w:val="0"/>
        <w:adjustRightInd w:val="0"/>
        <w:spacing w:after="0"/>
        <w:ind w:left="1328"/>
        <w:jc w:val="both"/>
        <w:rPr>
          <w:rFonts w:ascii="Times New Roman" w:hAnsi="Times New Roman"/>
          <w:b/>
          <w:bCs/>
          <w:sz w:val="28"/>
          <w:szCs w:val="28"/>
        </w:rPr>
      </w:pPr>
      <w:r w:rsidRPr="00D5247E">
        <w:rPr>
          <w:rFonts w:ascii="Times New Roman" w:hAnsi="Times New Roman"/>
          <w:b/>
          <w:bCs/>
          <w:sz w:val="28"/>
          <w:szCs w:val="28"/>
        </w:rPr>
        <w:t xml:space="preserve">2. РЕЗУЛЬТАТЫ ОСВОЕНИЯ ПРОГРАММЫ ПРОИЗВОДСТВЕННОЙ  ПРАКТИКИ </w:t>
      </w:r>
    </w:p>
    <w:p w:rsidR="008820ED" w:rsidRPr="00D5247E" w:rsidRDefault="008820ED" w:rsidP="00D524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 xml:space="preserve">Результатом освоения программы практики является овладение обучающимися видам профессиональной деятельности по профессиональному модулю 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 xml:space="preserve">ПМ.01  «Организация технического обслуживания и ремонта электрического и электромеханического оборудования»,                                                   </w:t>
      </w:r>
    </w:p>
    <w:p w:rsidR="008820ED" w:rsidRPr="00D5247E" w:rsidRDefault="008820ED" w:rsidP="00D5247E">
      <w:pPr>
        <w:widowControl w:val="0"/>
        <w:overflowPunct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D5247E">
        <w:rPr>
          <w:sz w:val="28"/>
          <w:szCs w:val="28"/>
        </w:rPr>
        <w:t xml:space="preserve">  соответствующим профессиональным компетенциями (ПК) и  общим  компетенциям(ОК):</w:t>
      </w:r>
    </w:p>
    <w:p w:rsidR="008820ED" w:rsidRPr="00D5247E" w:rsidRDefault="008820ED" w:rsidP="00D5247E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443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3859"/>
        <w:gridCol w:w="2179"/>
        <w:gridCol w:w="3148"/>
        <w:gridCol w:w="95"/>
      </w:tblGrid>
      <w:tr w:rsidR="008820ED" w:rsidRPr="00D5247E" w:rsidTr="00793891">
        <w:trPr>
          <w:trHeight w:val="30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D5247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2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b/>
                <w:bCs/>
                <w:sz w:val="28"/>
                <w:szCs w:val="28"/>
              </w:rPr>
              <w:t xml:space="preserve">     Наименование   результата   обучения</w:t>
            </w:r>
          </w:p>
        </w:tc>
      </w:tr>
      <w:tr w:rsidR="008820ED" w:rsidRPr="00D5247E" w:rsidTr="00793891">
        <w:trPr>
          <w:trHeight w:val="269"/>
        </w:trPr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ПК.1</w:t>
            </w:r>
          </w:p>
        </w:tc>
        <w:tc>
          <w:tcPr>
            <w:tcW w:w="9281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Выполнять разборку, ремонт и сборку простых узлов, аппаратов и арматуры электроосвещения с применением простых ручных приспособлений и инструментов.</w:t>
            </w:r>
          </w:p>
        </w:tc>
      </w:tr>
      <w:tr w:rsidR="008820ED" w:rsidRPr="00D5247E" w:rsidTr="00793891">
        <w:trPr>
          <w:trHeight w:val="72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264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ПК.2</w:t>
            </w:r>
          </w:p>
        </w:tc>
        <w:tc>
          <w:tcPr>
            <w:tcW w:w="928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" w:firstLine="567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Выполнять очистку, промывку. протирку и продувку сжатым воздухом деталей и узлов ЭО.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31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259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ПК.3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Выполнять изготовление несложных деталей и узлов из сортового материала.</w:t>
            </w:r>
          </w:p>
        </w:tc>
      </w:tr>
      <w:tr w:rsidR="008820ED" w:rsidRPr="00D5247E" w:rsidTr="00793891">
        <w:trPr>
          <w:trHeight w:val="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481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ПК.4</w:t>
            </w:r>
          </w:p>
        </w:tc>
        <w:tc>
          <w:tcPr>
            <w:tcW w:w="9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20ED" w:rsidRPr="00D5247E" w:rsidRDefault="008820ED" w:rsidP="00D5247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Выполнять соединение деталей и узлов механизмов по простым электромонтажным схемам.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tabs>
                <w:tab w:val="left" w:pos="3148"/>
              </w:tabs>
              <w:autoSpaceDE w:val="0"/>
              <w:autoSpaceDN w:val="0"/>
              <w:adjustRightInd w:val="0"/>
              <w:spacing w:line="276" w:lineRule="auto"/>
              <w:ind w:left="2423" w:hanging="1856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264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1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Понимать    сущность    и    социальную    значимость своей будущей профессии,</w:t>
            </w:r>
          </w:p>
        </w:tc>
      </w:tr>
      <w:tr w:rsidR="008820ED" w:rsidRPr="00D5247E" w:rsidTr="00793891">
        <w:trPr>
          <w:trHeight w:val="2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firstLine="567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проявлять   к   ней   устойчивый   интерес</w:t>
            </w:r>
          </w:p>
        </w:tc>
      </w:tr>
      <w:tr w:rsidR="008820ED" w:rsidRPr="00D5247E" w:rsidTr="00793891">
        <w:trPr>
          <w:trHeight w:val="266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  2</w:t>
            </w:r>
          </w:p>
        </w:tc>
        <w:tc>
          <w:tcPr>
            <w:tcW w:w="928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Организовывать   собственную по  деятельность,  выбирать типовые методы и способы  выполнения   профессиональных   задач,   оценивать их эффективность и качество</w:t>
            </w:r>
          </w:p>
        </w:tc>
      </w:tr>
      <w:tr w:rsidR="008820ED" w:rsidRPr="00D5247E" w:rsidTr="00793891">
        <w:trPr>
          <w:trHeight w:val="24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264"/>
        </w:trPr>
        <w:tc>
          <w:tcPr>
            <w:tcW w:w="11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  3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Принимать   решения   в   стандартных   и   нестандартных ситуациях и нести за них</w:t>
            </w:r>
          </w:p>
        </w:tc>
      </w:tr>
      <w:tr w:rsidR="008820ED" w:rsidRPr="00D5247E" w:rsidTr="00793891">
        <w:trPr>
          <w:trHeight w:val="280"/>
        </w:trPr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firstLine="567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264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  4</w:t>
            </w:r>
          </w:p>
        </w:tc>
        <w:tc>
          <w:tcPr>
            <w:tcW w:w="928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Осуществлять поиск     и  использование  информации, необходимой для  эффективного выполнения профессиональных задач, профессионального и личностного   развития</w:t>
            </w:r>
          </w:p>
        </w:tc>
      </w:tr>
      <w:tr w:rsidR="008820ED" w:rsidRPr="00D5247E" w:rsidTr="00793891">
        <w:trPr>
          <w:trHeight w:val="275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vMerge/>
            <w:tcBorders>
              <w:left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72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264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  5</w:t>
            </w:r>
          </w:p>
        </w:tc>
        <w:tc>
          <w:tcPr>
            <w:tcW w:w="928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  деятельности</w:t>
            </w:r>
          </w:p>
        </w:tc>
      </w:tr>
      <w:tr w:rsidR="008820ED" w:rsidRPr="00D5247E" w:rsidTr="00793891">
        <w:trPr>
          <w:trHeight w:val="2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264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  6</w:t>
            </w:r>
          </w:p>
        </w:tc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 xml:space="preserve">Работать    в    коллективе    и    в    команде, эффективно общаться с коллегами,  </w:t>
            </w:r>
          </w:p>
        </w:tc>
      </w:tr>
      <w:tr w:rsidR="008820ED" w:rsidRPr="00D5247E" w:rsidTr="00793891">
        <w:trPr>
          <w:trHeight w:val="2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руководством,   потребителями</w:t>
            </w:r>
          </w:p>
        </w:tc>
      </w:tr>
      <w:tr w:rsidR="008820ED" w:rsidRPr="00D5247E" w:rsidTr="00793891">
        <w:trPr>
          <w:trHeight w:val="264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  7</w:t>
            </w:r>
          </w:p>
        </w:tc>
        <w:tc>
          <w:tcPr>
            <w:tcW w:w="928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Брать    на    себя    ответственность    за    работу членов команды( подчиненных)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результат   выполнения   заданий</w:t>
            </w:r>
          </w:p>
        </w:tc>
      </w:tr>
      <w:tr w:rsidR="008820ED" w:rsidRPr="00D5247E" w:rsidTr="00793891">
        <w:trPr>
          <w:trHeight w:val="2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264"/>
        </w:trPr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  8</w:t>
            </w:r>
          </w:p>
        </w:tc>
        <w:tc>
          <w:tcPr>
            <w:tcW w:w="928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Самостоятельно определять   задачи   профессионального и личностного развития,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заниматься   самообразованием, осознанно  планировать повышение квалификации</w:t>
            </w:r>
          </w:p>
        </w:tc>
      </w:tr>
      <w:tr w:rsidR="008820ED" w:rsidRPr="00D5247E" w:rsidTr="00793891">
        <w:trPr>
          <w:trHeight w:val="28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8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firstLine="567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793891">
        <w:trPr>
          <w:trHeight w:val="567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ОК   9</w:t>
            </w:r>
          </w:p>
        </w:tc>
        <w:tc>
          <w:tcPr>
            <w:tcW w:w="92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Ориентироваться в    условиях    частой смены технологий в профессиональной деятельности</w:t>
            </w:r>
          </w:p>
        </w:tc>
      </w:tr>
    </w:tbl>
    <w:p w:rsidR="008820ED" w:rsidRPr="00D5247E" w:rsidRDefault="008820ED" w:rsidP="00D5247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D5247E">
        <w:rPr>
          <w:b/>
          <w:bCs/>
          <w:sz w:val="28"/>
          <w:szCs w:val="28"/>
        </w:rPr>
        <w:t>2.1  Информационное обеспечение обучения</w:t>
      </w:r>
    </w:p>
    <w:p w:rsidR="008820ED" w:rsidRPr="00D5247E" w:rsidRDefault="008820ED" w:rsidP="00D5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D5247E">
        <w:rPr>
          <w:b/>
          <w:bCs/>
          <w:sz w:val="28"/>
          <w:szCs w:val="28"/>
        </w:rPr>
        <w:t xml:space="preserve">           Перечень рекомендуемых учебных изданий </w:t>
      </w:r>
    </w:p>
    <w:p w:rsidR="008820ED" w:rsidRPr="00D5247E" w:rsidRDefault="008820ED" w:rsidP="00D5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Основные источники:</w:t>
      </w:r>
    </w:p>
    <w:p w:rsidR="008820ED" w:rsidRPr="00D5247E" w:rsidRDefault="008820ED" w:rsidP="00D5247E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Щербаков Е.Ф. Электроснабжение и электропотребление на предприятиях М.:Форум, 2010-496с.</w:t>
      </w:r>
    </w:p>
    <w:p w:rsidR="008820ED" w:rsidRPr="00D5247E" w:rsidRDefault="008820ED" w:rsidP="00D5247E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Сибикин Ю.Д. «Техническое обслуживание электрооборудования»М.; Академия, 2007</w:t>
      </w:r>
    </w:p>
    <w:p w:rsidR="008820ED" w:rsidRPr="00D5247E" w:rsidRDefault="008820ED" w:rsidP="00D5247E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Кужеков И.И. Практическое пособие по техническому обслуживанию электрооборудования и сетей  М.;«Академия» 2007…</w:t>
      </w:r>
    </w:p>
    <w:p w:rsidR="008820ED" w:rsidRPr="00D5247E" w:rsidRDefault="008820ED" w:rsidP="00D5247E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ПУЭ; ПТЭ; ПТБ; СНиП</w:t>
      </w:r>
    </w:p>
    <w:p w:rsidR="008820ED" w:rsidRPr="00D5247E" w:rsidRDefault="008820ED" w:rsidP="00D5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8820ED" w:rsidRPr="00D5247E" w:rsidRDefault="008820ED" w:rsidP="00D5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Дополнительные источники:</w:t>
      </w:r>
    </w:p>
    <w:p w:rsidR="008820ED" w:rsidRPr="00D5247E" w:rsidRDefault="008820ED" w:rsidP="00D5247E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 xml:space="preserve">Селивахин А.И. Эксплуатация электрических распределительных сетей М.; Высшая школа, 1990,239с. </w:t>
      </w:r>
    </w:p>
    <w:p w:rsidR="008820ED" w:rsidRPr="00D5247E" w:rsidRDefault="008820ED" w:rsidP="00D5247E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Макаров Е.Ф. «Техническое обслуживание и ремонт электрооборудования электростанций и сетей» М.; «Академия» 2003</w:t>
      </w:r>
    </w:p>
    <w:p w:rsidR="008820ED" w:rsidRPr="00D5247E" w:rsidRDefault="008820ED" w:rsidP="00D5247E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Справочник электромонтера по эксплуатации и ремонту КЛ</w:t>
      </w:r>
    </w:p>
    <w:p w:rsidR="008820ED" w:rsidRPr="00D5247E" w:rsidRDefault="008820ED" w:rsidP="00D5247E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>Кацман М.М «Электрические машины»-М.: Высш.шк., 1990</w:t>
      </w:r>
    </w:p>
    <w:p w:rsidR="008820ED" w:rsidRPr="00D5247E" w:rsidRDefault="008820ED" w:rsidP="00D5247E">
      <w:pPr>
        <w:widowControl w:val="0"/>
        <w:autoSpaceDE w:val="0"/>
        <w:autoSpaceDN w:val="0"/>
        <w:adjustRightInd w:val="0"/>
        <w:spacing w:line="276" w:lineRule="auto"/>
        <w:ind w:left="566" w:right="6125"/>
        <w:jc w:val="both"/>
        <w:rPr>
          <w:sz w:val="28"/>
          <w:szCs w:val="28"/>
        </w:rPr>
      </w:pPr>
    </w:p>
    <w:p w:rsidR="008820ED" w:rsidRPr="00D5247E" w:rsidRDefault="008820ED" w:rsidP="00D5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8820ED" w:rsidRPr="00D5247E" w:rsidRDefault="008820ED" w:rsidP="00D5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</w:rPr>
        <w:t xml:space="preserve">Интернет-ресурсы </w:t>
      </w:r>
    </w:p>
    <w:p w:rsidR="008820ED" w:rsidRPr="00D5247E" w:rsidRDefault="008820ED" w:rsidP="00D524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http://electrolibrary/info</w:t>
      </w:r>
    </w:p>
    <w:p w:rsidR="008820ED" w:rsidRPr="00D5247E" w:rsidRDefault="008820ED" w:rsidP="00D524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http://povny.blogspot.com</w:t>
      </w:r>
    </w:p>
    <w:p w:rsidR="008820ED" w:rsidRPr="00D5247E" w:rsidRDefault="008820ED" w:rsidP="00D5247E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www</w:t>
      </w:r>
      <w:r w:rsidRPr="00D5247E">
        <w:rPr>
          <w:bCs/>
          <w:sz w:val="28"/>
          <w:szCs w:val="28"/>
        </w:rPr>
        <w:t>.</w:t>
      </w:r>
      <w:r w:rsidRPr="00D5247E">
        <w:rPr>
          <w:bCs/>
          <w:sz w:val="28"/>
          <w:szCs w:val="28"/>
          <w:lang w:val="en-US"/>
        </w:rPr>
        <w:t>sdelaemsami</w:t>
      </w:r>
      <w:r w:rsidRPr="00D5247E">
        <w:rPr>
          <w:bCs/>
          <w:sz w:val="28"/>
          <w:szCs w:val="28"/>
        </w:rPr>
        <w:t>.</w:t>
      </w:r>
      <w:r w:rsidRPr="00D5247E">
        <w:rPr>
          <w:bCs/>
          <w:sz w:val="28"/>
          <w:szCs w:val="28"/>
          <w:lang w:val="en-US"/>
        </w:rPr>
        <w:t>ru</w:t>
      </w:r>
    </w:p>
    <w:p w:rsidR="008820ED" w:rsidRPr="00D5247E" w:rsidRDefault="008820ED" w:rsidP="00D5247E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http;//eleczon.ru</w:t>
      </w:r>
    </w:p>
    <w:p w:rsidR="008820ED" w:rsidRPr="00D5247E" w:rsidRDefault="008820ED" w:rsidP="00D5247E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http;//anam.ru</w:t>
      </w:r>
    </w:p>
    <w:p w:rsidR="008820ED" w:rsidRPr="00D5247E" w:rsidRDefault="008820ED" w:rsidP="00D5247E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http;//volt-nadzor.ru</w:t>
      </w:r>
    </w:p>
    <w:p w:rsidR="008820ED" w:rsidRPr="00D5247E" w:rsidRDefault="008820ED" w:rsidP="00D5247E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http;//energame.su</w:t>
      </w:r>
    </w:p>
    <w:p w:rsidR="008820ED" w:rsidRPr="00D5247E" w:rsidRDefault="008820ED" w:rsidP="00D524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http://megometr.ru</w:t>
      </w:r>
    </w:p>
    <w:p w:rsidR="008820ED" w:rsidRPr="00D5247E" w:rsidRDefault="008820ED" w:rsidP="00D524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http://pspribor.ru</w:t>
      </w:r>
    </w:p>
    <w:p w:rsidR="008820ED" w:rsidRPr="00D5247E" w:rsidRDefault="008820ED" w:rsidP="00D524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5247E">
        <w:rPr>
          <w:bCs/>
          <w:sz w:val="28"/>
          <w:szCs w:val="28"/>
          <w:lang w:val="en-US"/>
        </w:rPr>
        <w:t>http://energosila.ru</w:t>
      </w:r>
    </w:p>
    <w:p w:rsidR="008820ED" w:rsidRPr="00D5247E" w:rsidRDefault="008820ED" w:rsidP="00D5247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  <w:r w:rsidRPr="00D5247E">
        <w:rPr>
          <w:b/>
          <w:bCs/>
          <w:sz w:val="28"/>
          <w:szCs w:val="28"/>
        </w:rPr>
        <w:t>3. СТРУКТУРА И СОДЕРЖАНИЕ ПРОГРАММЫ ПРОИЗВОДСТВЕННОЙ ПРАКТИКИ</w:t>
      </w: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tabs>
          <w:tab w:val="left" w:pos="142"/>
        </w:tabs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4252"/>
        <w:gridCol w:w="709"/>
        <w:gridCol w:w="2126"/>
        <w:gridCol w:w="2695"/>
      </w:tblGrid>
      <w:tr w:rsidR="008820ED" w:rsidRPr="00D5247E" w:rsidTr="00D5247E">
        <w:trPr>
          <w:trHeight w:val="2308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5247E">
              <w:rPr>
                <w:b/>
                <w:bCs/>
                <w:sz w:val="28"/>
                <w:szCs w:val="28"/>
              </w:rPr>
              <w:t>Виды работ, обеспечивающих формирование 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5247E">
              <w:rPr>
                <w:b/>
                <w:bCs/>
                <w:sz w:val="28"/>
                <w:szCs w:val="28"/>
              </w:rPr>
              <w:t>Объем ч</w:t>
            </w:r>
            <w:r w:rsidRPr="00D5247E">
              <w:rPr>
                <w:b/>
                <w:bCs/>
                <w:sz w:val="28"/>
                <w:szCs w:val="28"/>
              </w:rPr>
              <w:t>а</w:t>
            </w:r>
            <w:r w:rsidRPr="00D5247E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5247E">
              <w:rPr>
                <w:b/>
                <w:bCs/>
                <w:sz w:val="28"/>
                <w:szCs w:val="28"/>
              </w:rPr>
              <w:t xml:space="preserve">Профессиональные 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5247E">
              <w:rPr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5247E">
              <w:rPr>
                <w:b/>
                <w:bCs/>
                <w:sz w:val="28"/>
                <w:szCs w:val="28"/>
              </w:rPr>
              <w:t>Пок</w:t>
            </w:r>
            <w:r w:rsidRPr="00D5247E">
              <w:rPr>
                <w:b/>
                <w:bCs/>
                <w:sz w:val="28"/>
                <w:szCs w:val="28"/>
              </w:rPr>
              <w:t>а</w:t>
            </w:r>
            <w:r w:rsidRPr="00D5247E">
              <w:rPr>
                <w:b/>
                <w:bCs/>
                <w:sz w:val="28"/>
                <w:szCs w:val="28"/>
              </w:rPr>
              <w:t>затели освоения ПК</w:t>
            </w:r>
          </w:p>
        </w:tc>
      </w:tr>
      <w:tr w:rsidR="008820ED" w:rsidRPr="00D5247E" w:rsidTr="00D5247E">
        <w:trPr>
          <w:trHeight w:val="364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12</w:t>
            </w:r>
          </w:p>
        </w:tc>
      </w:tr>
      <w:tr w:rsidR="008820ED" w:rsidRPr="00D5247E" w:rsidTr="00D5247E">
        <w:trPr>
          <w:trHeight w:val="2258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widowControl w:val="0"/>
              <w:tabs>
                <w:tab w:val="left" w:pos="4003"/>
                <w:tab w:val="left" w:pos="4036"/>
              </w:tabs>
              <w:autoSpaceDE w:val="0"/>
              <w:autoSpaceDN w:val="0"/>
              <w:adjustRightInd w:val="0"/>
              <w:spacing w:before="6" w:line="276" w:lineRule="auto"/>
              <w:ind w:left="112"/>
              <w:jc w:val="both"/>
              <w:rPr>
                <w:spacing w:val="-1"/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 xml:space="preserve">1. Подготовка к монтажу и ремонту элементов ЭО  КЛ и ВЛ </w:t>
            </w:r>
            <w:r w:rsidRPr="00D5247E">
              <w:rPr>
                <w:spacing w:val="-1"/>
                <w:sz w:val="28"/>
                <w:szCs w:val="28"/>
                <w:lang w:val="en-US"/>
              </w:rPr>
              <w:t>U</w:t>
            </w:r>
            <w:r w:rsidRPr="00D5247E">
              <w:rPr>
                <w:spacing w:val="-1"/>
                <w:sz w:val="28"/>
                <w:szCs w:val="28"/>
              </w:rPr>
              <w:t xml:space="preserve"> до 1 кВ</w:t>
            </w:r>
          </w:p>
          <w:p w:rsidR="008820ED" w:rsidRPr="00D5247E" w:rsidRDefault="008820ED" w:rsidP="00D5247E">
            <w:pPr>
              <w:widowControl w:val="0"/>
              <w:tabs>
                <w:tab w:val="left" w:pos="4003"/>
                <w:tab w:val="left" w:pos="4036"/>
              </w:tabs>
              <w:autoSpaceDE w:val="0"/>
              <w:autoSpaceDN w:val="0"/>
              <w:adjustRightInd w:val="0"/>
              <w:spacing w:before="6" w:line="276" w:lineRule="auto"/>
              <w:ind w:left="112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-</w:t>
            </w:r>
            <w:r w:rsidRPr="00D5247E">
              <w:rPr>
                <w:sz w:val="28"/>
                <w:szCs w:val="28"/>
              </w:rPr>
              <w:t xml:space="preserve"> О</w:t>
            </w:r>
            <w:r w:rsidRPr="00D5247E">
              <w:rPr>
                <w:spacing w:val="3"/>
                <w:sz w:val="28"/>
                <w:szCs w:val="28"/>
              </w:rPr>
              <w:t>с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1"/>
                <w:sz w:val="28"/>
                <w:szCs w:val="28"/>
              </w:rPr>
              <w:t>щ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лять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п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5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троте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еск</w:t>
            </w:r>
            <w:r w:rsidRPr="00D5247E">
              <w:rPr>
                <w:spacing w:val="5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тери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 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1"/>
                <w:sz w:val="28"/>
                <w:szCs w:val="28"/>
              </w:rPr>
              <w:t xml:space="preserve"> п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4"/>
                <w:sz w:val="28"/>
                <w:szCs w:val="28"/>
              </w:rPr>
              <w:t>т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-4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ю раз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ет</w:t>
            </w:r>
            <w:r w:rsidRPr="00D5247E">
              <w:rPr>
                <w:spacing w:val="3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-3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та</w:t>
            </w:r>
            <w:r w:rsidRPr="00D5247E">
              <w:rPr>
                <w:spacing w:val="3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>й</w:t>
            </w:r>
            <w:r w:rsidRPr="00D5247E">
              <w:rPr>
                <w:sz w:val="28"/>
                <w:szCs w:val="28"/>
              </w:rPr>
              <w:t>. 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1"/>
                <w:sz w:val="28"/>
                <w:szCs w:val="28"/>
              </w:rPr>
              <w:t xml:space="preserve"> п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странст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ю раз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ет</w:t>
            </w:r>
            <w:r w:rsidRPr="00D5247E">
              <w:rPr>
                <w:spacing w:val="3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-3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4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ле</w:t>
            </w:r>
            <w:r w:rsidRPr="00D5247E">
              <w:rPr>
                <w:spacing w:val="1"/>
                <w:sz w:val="28"/>
                <w:szCs w:val="28"/>
              </w:rPr>
              <w:t>й</w:t>
            </w:r>
            <w:r w:rsidRPr="00D5247E">
              <w:rPr>
                <w:sz w:val="28"/>
                <w:szCs w:val="28"/>
              </w:rPr>
              <w:t xml:space="preserve">.    </w:t>
            </w:r>
          </w:p>
          <w:p w:rsidR="008820ED" w:rsidRPr="00D5247E" w:rsidRDefault="008820ED" w:rsidP="00D5247E">
            <w:pPr>
              <w:widowControl w:val="0"/>
              <w:tabs>
                <w:tab w:val="left" w:pos="4003"/>
                <w:tab w:val="left" w:pos="4036"/>
              </w:tabs>
              <w:autoSpaceDE w:val="0"/>
              <w:autoSpaceDN w:val="0"/>
              <w:adjustRightInd w:val="0"/>
              <w:spacing w:before="6" w:line="276" w:lineRule="auto"/>
              <w:ind w:left="112"/>
              <w:jc w:val="both"/>
              <w:rPr>
                <w:sz w:val="28"/>
                <w:szCs w:val="28"/>
              </w:rPr>
            </w:pP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175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 xml:space="preserve">ить 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-5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зь</w:t>
            </w:r>
            <w:r w:rsidRPr="00D5247E">
              <w:rPr>
                <w:spacing w:val="-1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pacing w:val="-6"/>
                <w:sz w:val="28"/>
                <w:szCs w:val="28"/>
              </w:rPr>
              <w:t>с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е</w:t>
            </w:r>
            <w:r w:rsidRPr="00D5247E">
              <w:rPr>
                <w:spacing w:val="-3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ий</w:t>
            </w:r>
            <w:r w:rsidRPr="00D5247E">
              <w:rPr>
                <w:sz w:val="28"/>
                <w:szCs w:val="28"/>
              </w:rPr>
              <w:t>. 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 xml:space="preserve">ить 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-5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шп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чн</w:t>
            </w:r>
            <w:r w:rsidRPr="00D5247E">
              <w:rPr>
                <w:spacing w:val="2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ин</w:t>
            </w:r>
            <w:r w:rsidRPr="00D5247E">
              <w:rPr>
                <w:spacing w:val="1"/>
                <w:sz w:val="28"/>
                <w:szCs w:val="28"/>
              </w:rPr>
              <w:t>е</w:t>
            </w:r>
            <w:r w:rsidRPr="00D5247E">
              <w:rPr>
                <w:spacing w:val="-4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1"/>
                <w:sz w:val="28"/>
                <w:szCs w:val="28"/>
              </w:rPr>
              <w:t>й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175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 xml:space="preserve">ить 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-5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й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г</w:t>
            </w:r>
            <w:r w:rsidRPr="00D5247E">
              <w:rPr>
                <w:sz w:val="28"/>
                <w:szCs w:val="28"/>
              </w:rPr>
              <w:t>ар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нт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3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ован</w:t>
            </w:r>
            <w:r w:rsidRPr="00D5247E">
              <w:rPr>
                <w:spacing w:val="-2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ым натя</w:t>
            </w:r>
            <w:r w:rsidRPr="00D5247E">
              <w:rPr>
                <w:spacing w:val="-1"/>
                <w:sz w:val="28"/>
                <w:szCs w:val="28"/>
              </w:rPr>
              <w:t>г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 xml:space="preserve">. 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б</w:t>
            </w:r>
            <w:r w:rsidRPr="00D5247E">
              <w:rPr>
                <w:sz w:val="28"/>
                <w:szCs w:val="28"/>
              </w:rPr>
              <w:t>ирать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5"/>
                <w:sz w:val="28"/>
                <w:szCs w:val="28"/>
              </w:rPr>
              <w:t>к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стр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ц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рте</w:t>
            </w:r>
            <w:r w:rsidRPr="00D5247E">
              <w:rPr>
                <w:spacing w:val="1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ам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4"/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ма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spacing w:line="276" w:lineRule="auto"/>
              <w:ind w:left="112" w:right="33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ра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-3"/>
                <w:sz w:val="28"/>
                <w:szCs w:val="28"/>
              </w:rPr>
              <w:t>п</w:t>
            </w:r>
            <w:r w:rsidRPr="00D5247E">
              <w:rPr>
                <w:spacing w:val="-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з</w:t>
            </w:r>
            <w:r w:rsidRPr="00D5247E">
              <w:rPr>
                <w:spacing w:val="-5"/>
                <w:sz w:val="28"/>
                <w:szCs w:val="28"/>
              </w:rPr>
              <w:t>а</w:t>
            </w:r>
            <w:r w:rsidRPr="00D5247E">
              <w:rPr>
                <w:spacing w:val="-2"/>
                <w:sz w:val="28"/>
                <w:szCs w:val="28"/>
              </w:rPr>
              <w:t>г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3"/>
                <w:sz w:val="28"/>
                <w:szCs w:val="28"/>
              </w:rPr>
              <w:t>т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к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н</w:t>
            </w:r>
            <w:r w:rsidRPr="00D5247E">
              <w:rPr>
                <w:spacing w:val="-8"/>
                <w:sz w:val="28"/>
                <w:szCs w:val="28"/>
              </w:rPr>
              <w:t>у</w:t>
            </w:r>
            <w:r w:rsidRPr="00D5247E">
              <w:rPr>
                <w:spacing w:val="1"/>
                <w:sz w:val="28"/>
                <w:szCs w:val="28"/>
              </w:rPr>
              <w:t>жн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г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5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з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ера</w:t>
            </w:r>
            <w:r w:rsidRPr="00D5247E">
              <w:rPr>
                <w:spacing w:val="-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ф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-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 xml:space="preserve">. 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-3"/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ать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к</w:t>
            </w:r>
            <w:r w:rsidRPr="00D5247E">
              <w:rPr>
                <w:spacing w:val="-1"/>
                <w:sz w:val="28"/>
                <w:szCs w:val="28"/>
              </w:rPr>
              <w:t>аче</w:t>
            </w:r>
            <w:r w:rsidRPr="00D5247E">
              <w:rPr>
                <w:sz w:val="28"/>
                <w:szCs w:val="28"/>
              </w:rPr>
              <w:t>ст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сл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4"/>
                <w:sz w:val="28"/>
                <w:szCs w:val="28"/>
              </w:rPr>
              <w:t>н</w:t>
            </w:r>
            <w:r w:rsidRPr="00D5247E">
              <w:rPr>
                <w:spacing w:val="7"/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>-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7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чн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т.</w:t>
            </w:r>
          </w:p>
          <w:p w:rsidR="008820ED" w:rsidRPr="00D5247E" w:rsidRDefault="008820ED" w:rsidP="00D5247E">
            <w:pPr>
              <w:widowControl w:val="0"/>
              <w:pBdr>
                <w:bottom w:val="single" w:sz="4" w:space="1" w:color="auto"/>
              </w:pBdr>
              <w:tabs>
                <w:tab w:val="left" w:pos="4003"/>
                <w:tab w:val="left" w:pos="4036"/>
              </w:tabs>
              <w:autoSpaceDE w:val="0"/>
              <w:autoSpaceDN w:val="0"/>
              <w:adjustRightInd w:val="0"/>
              <w:spacing w:before="6" w:line="276" w:lineRule="auto"/>
              <w:ind w:left="11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ПК1-ПК4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D5247E">
        <w:trPr>
          <w:trHeight w:val="248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2.Прокладка установочных проводов и кабелей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12" w:right="-20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-В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 xml:space="preserve">нять </w:t>
            </w:r>
            <w:r w:rsidRPr="00D5247E">
              <w:rPr>
                <w:spacing w:val="-3"/>
                <w:sz w:val="28"/>
                <w:szCs w:val="28"/>
              </w:rPr>
              <w:t>п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pacing w:val="-2"/>
                <w:sz w:val="28"/>
                <w:szCs w:val="28"/>
              </w:rPr>
              <w:t>г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3"/>
                <w:sz w:val="28"/>
                <w:szCs w:val="28"/>
              </w:rPr>
              <w:t>т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ку</w:t>
            </w:r>
            <w:r w:rsidRPr="00D5247E">
              <w:rPr>
                <w:spacing w:val="-7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бс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1"/>
                <w:sz w:val="28"/>
                <w:szCs w:val="28"/>
              </w:rPr>
              <w:t>жив</w:t>
            </w:r>
            <w:r w:rsidRPr="00D5247E">
              <w:rPr>
                <w:sz w:val="28"/>
                <w:szCs w:val="28"/>
              </w:rPr>
              <w:t>ан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ра</w:t>
            </w:r>
            <w:r w:rsidRPr="00D5247E">
              <w:rPr>
                <w:spacing w:val="-3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5"/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>г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ес</w:t>
            </w:r>
            <w:r w:rsidRPr="00D5247E">
              <w:rPr>
                <w:spacing w:val="7"/>
                <w:sz w:val="28"/>
                <w:szCs w:val="28"/>
              </w:rPr>
              <w:t>т</w:t>
            </w:r>
            <w:r w:rsidRPr="00D5247E">
              <w:rPr>
                <w:sz w:val="28"/>
                <w:szCs w:val="28"/>
              </w:rPr>
              <w:t>а.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47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-Пр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105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разл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ые</w:t>
            </w:r>
            <w:r w:rsidRPr="00D5247E">
              <w:rPr>
                <w:spacing w:val="102"/>
                <w:sz w:val="28"/>
                <w:szCs w:val="28"/>
              </w:rPr>
              <w:t xml:space="preserve"> 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ы</w:t>
            </w:r>
            <w:r w:rsidRPr="00D5247E">
              <w:rPr>
                <w:spacing w:val="10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ра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104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ри</w:t>
            </w:r>
            <w:r w:rsidRPr="00D5247E">
              <w:rPr>
                <w:spacing w:val="103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кл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06"/>
                <w:sz w:val="28"/>
                <w:szCs w:val="28"/>
              </w:rPr>
              <w:t xml:space="preserve"> </w:t>
            </w:r>
            <w:r w:rsidRPr="00D5247E">
              <w:rPr>
                <w:spacing w:val="-4"/>
                <w:sz w:val="28"/>
                <w:szCs w:val="28"/>
              </w:rPr>
              <w:t>у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тан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чн</w:t>
            </w:r>
            <w:r w:rsidRPr="00D5247E">
              <w:rPr>
                <w:spacing w:val="2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 про</w:t>
            </w: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ов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1"/>
                <w:sz w:val="28"/>
                <w:szCs w:val="28"/>
              </w:rPr>
              <w:t xml:space="preserve"> ка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й.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-20"/>
              <w:jc w:val="both"/>
              <w:rPr>
                <w:spacing w:val="-1"/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-К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-3"/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ать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к</w:t>
            </w:r>
            <w:r w:rsidRPr="00D5247E">
              <w:rPr>
                <w:spacing w:val="-1"/>
                <w:sz w:val="28"/>
                <w:szCs w:val="28"/>
              </w:rPr>
              <w:t>аче</w:t>
            </w:r>
            <w:r w:rsidRPr="00D5247E">
              <w:rPr>
                <w:sz w:val="28"/>
                <w:szCs w:val="28"/>
              </w:rPr>
              <w:t>ст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pacing w:val="-2"/>
                <w:sz w:val="28"/>
                <w:szCs w:val="28"/>
              </w:rPr>
              <w:t>ы</w:t>
            </w:r>
            <w:r w:rsidRPr="00D5247E">
              <w:rPr>
                <w:spacing w:val="-3"/>
                <w:sz w:val="28"/>
                <w:szCs w:val="28"/>
              </w:rPr>
              <w:t>п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-2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ых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ПК1-ПК4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D5247E">
        <w:trPr>
          <w:trHeight w:val="248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3.Ре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лемен</w:t>
            </w:r>
            <w:r w:rsidRPr="00D5247E">
              <w:rPr>
                <w:spacing w:val="-3"/>
                <w:sz w:val="28"/>
                <w:szCs w:val="28"/>
              </w:rPr>
              <w:t>т</w:t>
            </w:r>
            <w:r w:rsidRPr="00D5247E">
              <w:rPr>
                <w:sz w:val="28"/>
                <w:szCs w:val="28"/>
              </w:rPr>
              <w:t>ов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триче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их аппарат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в напр</w:t>
            </w:r>
            <w:r w:rsidRPr="00D5247E">
              <w:rPr>
                <w:spacing w:val="-4"/>
                <w:sz w:val="28"/>
                <w:szCs w:val="28"/>
              </w:rPr>
              <w:t>я</w:t>
            </w:r>
            <w:r w:rsidRPr="00D5247E">
              <w:rPr>
                <w:spacing w:val="1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ем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1000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В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-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-О</w:t>
            </w:r>
            <w:r w:rsidRPr="00D5247E">
              <w:rPr>
                <w:spacing w:val="3"/>
                <w:sz w:val="28"/>
                <w:szCs w:val="28"/>
              </w:rPr>
              <w:t>с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1"/>
                <w:sz w:val="28"/>
                <w:szCs w:val="28"/>
              </w:rPr>
              <w:t>щ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лять</w:t>
            </w:r>
            <w:r w:rsidRPr="00D5247E">
              <w:rPr>
                <w:spacing w:val="5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п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тро</w:t>
            </w:r>
            <w:r w:rsidRPr="00D5247E">
              <w:rPr>
                <w:spacing w:val="1"/>
                <w:sz w:val="28"/>
                <w:szCs w:val="28"/>
              </w:rPr>
              <w:t>т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еск</w:t>
            </w:r>
            <w:r w:rsidRPr="00D5247E">
              <w:rPr>
                <w:spacing w:val="5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материал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45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-Пр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10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чист</w:t>
            </w:r>
            <w:r w:rsidRPr="00D5247E">
              <w:rPr>
                <w:spacing w:val="3"/>
                <w:sz w:val="28"/>
                <w:szCs w:val="28"/>
              </w:rPr>
              <w:t>к</w:t>
            </w:r>
            <w:r w:rsidRPr="00D5247E">
              <w:rPr>
                <w:spacing w:val="-8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99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м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9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99"/>
                <w:sz w:val="28"/>
                <w:szCs w:val="28"/>
              </w:rPr>
              <w:t xml:space="preserve"> </w:t>
            </w:r>
            <w:r w:rsidRPr="00D5247E">
              <w:rPr>
                <w:spacing w:val="3"/>
                <w:sz w:val="28"/>
                <w:szCs w:val="28"/>
              </w:rPr>
              <w:t>с</w:t>
            </w:r>
            <w:r w:rsidRPr="00D5247E">
              <w:rPr>
                <w:spacing w:val="-8"/>
                <w:sz w:val="28"/>
                <w:szCs w:val="28"/>
              </w:rPr>
              <w:t>у</w:t>
            </w:r>
            <w:r w:rsidRPr="00D5247E">
              <w:rPr>
                <w:spacing w:val="6"/>
                <w:sz w:val="28"/>
                <w:szCs w:val="28"/>
              </w:rPr>
              <w:t>ш</w:t>
            </w:r>
            <w:r w:rsidRPr="00D5247E">
              <w:rPr>
                <w:spacing w:val="3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93"/>
                <w:sz w:val="28"/>
                <w:szCs w:val="28"/>
              </w:rPr>
              <w:t xml:space="preserve"> </w:t>
            </w:r>
            <w:r w:rsidRPr="00D5247E">
              <w:rPr>
                <w:spacing w:val="2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тр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еск</w:t>
            </w:r>
            <w:r w:rsidRPr="00D5247E">
              <w:rPr>
                <w:spacing w:val="5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9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ап</w:t>
            </w:r>
            <w:r w:rsidRPr="00D5247E">
              <w:rPr>
                <w:spacing w:val="8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ар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в напря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ем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1000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-20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-В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 затя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ку</w:t>
            </w:r>
            <w:r w:rsidRPr="00D5247E">
              <w:rPr>
                <w:spacing w:val="-8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ре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пе</w:t>
            </w:r>
            <w:r w:rsidRPr="00D5247E">
              <w:rPr>
                <w:spacing w:val="1"/>
                <w:sz w:val="28"/>
                <w:szCs w:val="28"/>
              </w:rPr>
              <w:t>ж</w:t>
            </w:r>
            <w:r w:rsidRPr="00D5247E">
              <w:rPr>
                <w:spacing w:val="-2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ых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тал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й.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55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-В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</w:t>
            </w:r>
            <w:r w:rsidRPr="00D5247E">
              <w:rPr>
                <w:spacing w:val="153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ер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145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спра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сти</w:t>
            </w:r>
            <w:r w:rsidRPr="00D5247E">
              <w:rPr>
                <w:spacing w:val="15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15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ре</w:t>
            </w:r>
            <w:r w:rsidRPr="00D5247E">
              <w:rPr>
                <w:spacing w:val="-3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онт</w:t>
            </w:r>
            <w:r w:rsidRPr="00D5247E">
              <w:rPr>
                <w:spacing w:val="151"/>
                <w:sz w:val="28"/>
                <w:szCs w:val="28"/>
              </w:rPr>
              <w:t xml:space="preserve"> </w:t>
            </w:r>
            <w:r w:rsidRPr="00D5247E">
              <w:rPr>
                <w:spacing w:val="2"/>
                <w:sz w:val="28"/>
                <w:szCs w:val="28"/>
              </w:rPr>
              <w:t>(</w:t>
            </w:r>
            <w:r w:rsidRPr="00D5247E">
              <w:rPr>
                <w:spacing w:val="1"/>
                <w:sz w:val="28"/>
                <w:szCs w:val="28"/>
              </w:rPr>
              <w:t>з</w:t>
            </w:r>
            <w:r w:rsidRPr="00D5247E">
              <w:rPr>
                <w:sz w:val="28"/>
                <w:szCs w:val="28"/>
              </w:rPr>
              <w:t>амен</w:t>
            </w:r>
            <w:r w:rsidRPr="00D5247E">
              <w:rPr>
                <w:spacing w:val="-8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)</w:t>
            </w:r>
            <w:r w:rsidRPr="00D5247E">
              <w:rPr>
                <w:spacing w:val="156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 xml:space="preserve">, 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та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pacing w:val="-4"/>
                <w:sz w:val="28"/>
                <w:szCs w:val="28"/>
              </w:rPr>
              <w:t>т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pacing w:val="-10"/>
                <w:sz w:val="28"/>
                <w:szCs w:val="28"/>
              </w:rPr>
              <w:t>у</w:t>
            </w:r>
            <w:r w:rsidRPr="00D5247E">
              <w:rPr>
                <w:spacing w:val="1"/>
                <w:sz w:val="28"/>
                <w:szCs w:val="28"/>
              </w:rPr>
              <w:t>г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>г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ител</w:t>
            </w:r>
            <w:r w:rsidRPr="00D5247E">
              <w:rPr>
                <w:spacing w:val="1"/>
                <w:sz w:val="28"/>
                <w:szCs w:val="28"/>
              </w:rPr>
              <w:t>ь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ка</w:t>
            </w:r>
            <w:r w:rsidRPr="00D5247E">
              <w:rPr>
                <w:sz w:val="28"/>
                <w:szCs w:val="28"/>
              </w:rPr>
              <w:t>ме</w:t>
            </w:r>
            <w:r w:rsidRPr="00D5247E">
              <w:rPr>
                <w:spacing w:val="4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56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-Пр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ерять</w:t>
            </w:r>
            <w:r w:rsidRPr="00D5247E">
              <w:rPr>
                <w:spacing w:val="38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-5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ич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3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со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3"/>
                <w:sz w:val="28"/>
                <w:szCs w:val="28"/>
              </w:rPr>
              <w:t>т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етст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pacing w:val="-8"/>
                <w:sz w:val="28"/>
                <w:szCs w:val="28"/>
              </w:rPr>
              <w:t>у</w:t>
            </w:r>
            <w:r w:rsidRPr="00D5247E">
              <w:rPr>
                <w:spacing w:val="-2"/>
                <w:sz w:val="28"/>
                <w:szCs w:val="28"/>
              </w:rPr>
              <w:t>ю</w:t>
            </w:r>
            <w:r w:rsidRPr="00D5247E">
              <w:rPr>
                <w:spacing w:val="1"/>
                <w:sz w:val="28"/>
                <w:szCs w:val="28"/>
              </w:rPr>
              <w:t>щ</w:t>
            </w:r>
            <w:r w:rsidRPr="00D5247E">
              <w:rPr>
                <w:spacing w:val="6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31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пи</w:t>
            </w:r>
            <w:r w:rsidRPr="00D5247E">
              <w:rPr>
                <w:spacing w:val="1"/>
                <w:sz w:val="28"/>
                <w:szCs w:val="28"/>
              </w:rPr>
              <w:t>с</w:t>
            </w:r>
            <w:r w:rsidRPr="00D5247E">
              <w:rPr>
                <w:spacing w:val="2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й</w:t>
            </w:r>
            <w:r w:rsidRPr="00D5247E">
              <w:rPr>
                <w:spacing w:val="37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35"/>
                <w:sz w:val="28"/>
                <w:szCs w:val="28"/>
              </w:rPr>
              <w:t xml:space="preserve"> </w:t>
            </w:r>
            <w:r w:rsidRPr="00D5247E">
              <w:rPr>
                <w:spacing w:val="2"/>
                <w:sz w:val="28"/>
                <w:szCs w:val="28"/>
              </w:rPr>
              <w:t>щ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тк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37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анелях</w:t>
            </w:r>
            <w:r w:rsidRPr="00D5247E">
              <w:rPr>
                <w:spacing w:val="35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 аппарата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175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-В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 з</w:t>
            </w:r>
            <w:r w:rsidRPr="00D5247E">
              <w:rPr>
                <w:spacing w:val="1"/>
                <w:sz w:val="28"/>
                <w:szCs w:val="28"/>
              </w:rPr>
              <w:t>а</w:t>
            </w:r>
            <w:r w:rsidRPr="00D5247E">
              <w:rPr>
                <w:spacing w:val="2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ену</w:t>
            </w:r>
            <w:r w:rsidRPr="00D5247E">
              <w:rPr>
                <w:spacing w:val="-6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ре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х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телей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ла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ких</w:t>
            </w:r>
            <w:r w:rsidRPr="00D5247E">
              <w:rPr>
                <w:spacing w:val="-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вста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. -</w:t>
            </w: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 за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ену</w:t>
            </w:r>
            <w:r w:rsidRPr="00D5247E">
              <w:rPr>
                <w:spacing w:val="-7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си</w:t>
            </w:r>
            <w:r w:rsidRPr="00D5247E">
              <w:rPr>
                <w:spacing w:val="2"/>
                <w:sz w:val="28"/>
                <w:szCs w:val="28"/>
              </w:rPr>
              <w:t>г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альн</w:t>
            </w:r>
            <w:r w:rsidRPr="00D5247E">
              <w:rPr>
                <w:spacing w:val="2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мп 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ре</w:t>
            </w:r>
            <w:r w:rsidRPr="00D5247E">
              <w:rPr>
                <w:spacing w:val="-3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онт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pacing w:val="-3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3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рм</w:t>
            </w:r>
            <w:r w:rsidRPr="00D5247E">
              <w:rPr>
                <w:spacing w:val="1"/>
                <w:sz w:val="28"/>
                <w:szCs w:val="28"/>
              </w:rPr>
              <w:t>а</w:t>
            </w:r>
            <w:r w:rsidRPr="00D5247E">
              <w:rPr>
                <w:spacing w:val="4"/>
                <w:sz w:val="28"/>
                <w:szCs w:val="28"/>
              </w:rPr>
              <w:t>т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. --Пр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5"/>
                <w:sz w:val="28"/>
                <w:szCs w:val="28"/>
              </w:rPr>
              <w:t>е</w:t>
            </w:r>
            <w:r w:rsidRPr="00D5247E">
              <w:rPr>
                <w:spacing w:val="-3"/>
                <w:sz w:val="28"/>
                <w:szCs w:val="28"/>
              </w:rPr>
              <w:t>м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в</w:t>
            </w:r>
            <w:r w:rsidRPr="00D5247E">
              <w:rPr>
                <w:spacing w:val="-2"/>
                <w:sz w:val="28"/>
                <w:szCs w:val="28"/>
              </w:rPr>
              <w:t>ы</w:t>
            </w:r>
            <w:r w:rsidRPr="00D5247E">
              <w:rPr>
                <w:spacing w:val="2"/>
                <w:sz w:val="28"/>
                <w:szCs w:val="28"/>
              </w:rPr>
              <w:t>ш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1"/>
                <w:sz w:val="28"/>
                <w:szCs w:val="28"/>
              </w:rPr>
              <w:t>ши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из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ст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я</w:t>
            </w:r>
            <w:r w:rsidRPr="00D5247E">
              <w:rPr>
                <w:spacing w:val="-2"/>
                <w:sz w:val="28"/>
                <w:szCs w:val="28"/>
              </w:rPr>
              <w:t xml:space="preserve"> д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тал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й.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ПК1-ПК4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D5247E">
        <w:trPr>
          <w:trHeight w:val="6585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10" w:right="33"/>
              <w:jc w:val="both"/>
              <w:rPr>
                <w:spacing w:val="2"/>
                <w:sz w:val="28"/>
                <w:szCs w:val="28"/>
              </w:rPr>
            </w:pPr>
            <w:r w:rsidRPr="00D5247E">
              <w:rPr>
                <w:spacing w:val="2"/>
                <w:sz w:val="28"/>
                <w:szCs w:val="28"/>
              </w:rPr>
              <w:t>4.Ремонт элементов осветительной ЭУ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10" w:right="33"/>
              <w:jc w:val="both"/>
              <w:rPr>
                <w:sz w:val="28"/>
                <w:szCs w:val="28"/>
              </w:rPr>
            </w:pPr>
            <w:r w:rsidRPr="00D5247E">
              <w:rPr>
                <w:spacing w:val="2"/>
                <w:sz w:val="28"/>
                <w:szCs w:val="28"/>
              </w:rPr>
              <w:t>Ч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тать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пр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ци</w:t>
            </w:r>
            <w:r w:rsidRPr="00D5247E">
              <w:rPr>
                <w:spacing w:val="1"/>
                <w:sz w:val="28"/>
                <w:szCs w:val="28"/>
              </w:rPr>
              <w:t>пи</w:t>
            </w:r>
            <w:r w:rsidRPr="00D5247E">
              <w:rPr>
                <w:sz w:val="28"/>
                <w:szCs w:val="28"/>
              </w:rPr>
              <w:t>ал</w:t>
            </w:r>
            <w:r w:rsidRPr="00D5247E">
              <w:rPr>
                <w:spacing w:val="-3"/>
                <w:sz w:val="28"/>
                <w:szCs w:val="28"/>
              </w:rPr>
              <w:t>ь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онта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pacing w:val="8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. О</w:t>
            </w:r>
            <w:r w:rsidRPr="00D5247E">
              <w:rPr>
                <w:spacing w:val="3"/>
                <w:sz w:val="28"/>
                <w:szCs w:val="28"/>
              </w:rPr>
              <w:t>с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1"/>
                <w:sz w:val="28"/>
                <w:szCs w:val="28"/>
              </w:rPr>
              <w:t>щ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лять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п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5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троте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еск</w:t>
            </w:r>
            <w:r w:rsidRPr="00D5247E">
              <w:rPr>
                <w:spacing w:val="5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тер</w:t>
            </w:r>
            <w:r w:rsidRPr="00D5247E">
              <w:rPr>
                <w:spacing w:val="2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ал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 xml:space="preserve">. 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0" w:right="53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З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енять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кр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пе</w:t>
            </w:r>
            <w:r w:rsidRPr="00D5247E">
              <w:rPr>
                <w:spacing w:val="1"/>
                <w:sz w:val="28"/>
                <w:szCs w:val="28"/>
              </w:rPr>
              <w:t>ж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енты</w:t>
            </w:r>
            <w:r w:rsidRPr="00D5247E">
              <w:rPr>
                <w:spacing w:val="-4"/>
                <w:sz w:val="28"/>
                <w:szCs w:val="28"/>
              </w:rPr>
              <w:t xml:space="preserve"> 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ет</w:t>
            </w:r>
            <w:r w:rsidRPr="00D5247E">
              <w:rPr>
                <w:spacing w:val="-3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тельн</w:t>
            </w:r>
            <w:r w:rsidRPr="00D5247E">
              <w:rPr>
                <w:spacing w:val="2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6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</w:t>
            </w:r>
            <w:r w:rsidRPr="00D5247E">
              <w:rPr>
                <w:spacing w:val="9"/>
                <w:sz w:val="28"/>
                <w:szCs w:val="28"/>
              </w:rPr>
              <w:t>о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тан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к. Раз</w:t>
            </w:r>
            <w:r w:rsidRPr="00D5247E">
              <w:rPr>
                <w:spacing w:val="-1"/>
                <w:sz w:val="28"/>
                <w:szCs w:val="28"/>
              </w:rPr>
              <w:t>де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ать,</w:t>
            </w:r>
            <w:r w:rsidRPr="00D5247E">
              <w:rPr>
                <w:spacing w:val="14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-2"/>
                <w:sz w:val="28"/>
                <w:szCs w:val="28"/>
              </w:rPr>
              <w:t>щ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1"/>
                <w:sz w:val="28"/>
                <w:szCs w:val="28"/>
              </w:rPr>
              <w:t>ва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-4"/>
                <w:sz w:val="28"/>
                <w:szCs w:val="28"/>
              </w:rPr>
              <w:t>ь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13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3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овать</w:t>
            </w:r>
            <w:r w:rsidRPr="00D5247E">
              <w:rPr>
                <w:spacing w:val="1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13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аять</w:t>
            </w:r>
            <w:r w:rsidRPr="00D5247E">
              <w:rPr>
                <w:spacing w:val="8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про</w:t>
            </w: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10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апря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ем</w:t>
            </w:r>
            <w:r w:rsidRPr="00D5247E">
              <w:rPr>
                <w:spacing w:val="12"/>
                <w:sz w:val="28"/>
                <w:szCs w:val="28"/>
              </w:rPr>
              <w:t xml:space="preserve"> 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 1000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0" w:right="71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ерять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pacing w:val="-5"/>
                <w:sz w:val="28"/>
                <w:szCs w:val="28"/>
              </w:rPr>
              <w:t>с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4"/>
                <w:sz w:val="28"/>
                <w:szCs w:val="28"/>
              </w:rPr>
              <w:t>т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я</w:t>
            </w:r>
            <w:r w:rsidRPr="00D5247E">
              <w:rPr>
                <w:spacing w:val="1"/>
                <w:sz w:val="28"/>
                <w:szCs w:val="28"/>
              </w:rPr>
              <w:t>ни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3"/>
                <w:sz w:val="28"/>
                <w:szCs w:val="28"/>
              </w:rPr>
              <w:t>з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ля</w:t>
            </w:r>
            <w:r w:rsidRPr="00D5247E">
              <w:rPr>
                <w:spacing w:val="-3"/>
                <w:sz w:val="28"/>
                <w:szCs w:val="28"/>
              </w:rPr>
              <w:t>ц</w:t>
            </w:r>
            <w:r w:rsidRPr="00D5247E">
              <w:rPr>
                <w:sz w:val="28"/>
                <w:szCs w:val="28"/>
              </w:rPr>
              <w:t xml:space="preserve">ии 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вет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тел</w:t>
            </w:r>
            <w:r w:rsidRPr="00D5247E">
              <w:rPr>
                <w:spacing w:val="1"/>
                <w:sz w:val="28"/>
                <w:szCs w:val="28"/>
              </w:rPr>
              <w:t>ь</w:t>
            </w:r>
            <w:r w:rsidRPr="00D5247E">
              <w:rPr>
                <w:spacing w:val="2"/>
                <w:sz w:val="28"/>
                <w:szCs w:val="28"/>
              </w:rPr>
              <w:t>ны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</w:t>
            </w:r>
            <w:r w:rsidRPr="00D5247E">
              <w:rPr>
                <w:spacing w:val="9"/>
                <w:sz w:val="28"/>
                <w:szCs w:val="28"/>
              </w:rPr>
              <w:t>о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тан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к. 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pacing w:val="-5"/>
                <w:sz w:val="28"/>
                <w:szCs w:val="28"/>
              </w:rPr>
              <w:t>ч</w:t>
            </w:r>
            <w:r w:rsidRPr="00D5247E">
              <w:rPr>
                <w:sz w:val="28"/>
                <w:szCs w:val="28"/>
              </w:rPr>
              <w:t>ист</w:t>
            </w:r>
            <w:r w:rsidRPr="00D5247E">
              <w:rPr>
                <w:spacing w:val="3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-6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та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pacing w:val="2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-6"/>
                <w:sz w:val="28"/>
                <w:szCs w:val="28"/>
              </w:rPr>
              <w:t>с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ий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0" w:right="-20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 за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ену</w:t>
            </w:r>
            <w:r w:rsidRPr="00D5247E">
              <w:rPr>
                <w:spacing w:val="-7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лемент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в</w:t>
            </w:r>
            <w:r w:rsidRPr="00D5247E">
              <w:rPr>
                <w:spacing w:val="4"/>
                <w:sz w:val="28"/>
                <w:szCs w:val="28"/>
              </w:rPr>
              <w:t xml:space="preserve"> </w:t>
            </w:r>
            <w:r w:rsidRPr="00D5247E">
              <w:rPr>
                <w:spacing w:val="-5"/>
                <w:sz w:val="28"/>
                <w:szCs w:val="28"/>
              </w:rPr>
              <w:t>к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нтакт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инен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й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tabs>
                <w:tab w:val="left" w:pos="2674"/>
                <w:tab w:val="left" w:pos="4883"/>
                <w:tab w:val="left" w:pos="6578"/>
              </w:tabs>
              <w:autoSpaceDE w:val="0"/>
              <w:autoSpaceDN w:val="0"/>
              <w:adjustRightInd w:val="0"/>
              <w:spacing w:line="276" w:lineRule="auto"/>
              <w:ind w:left="110" w:right="8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З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енять</w:t>
            </w:r>
            <w:r w:rsidRPr="00D5247E">
              <w:rPr>
                <w:spacing w:val="138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ер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pacing w:val="-3"/>
                <w:sz w:val="28"/>
                <w:szCs w:val="28"/>
              </w:rPr>
              <w:t>г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ре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ши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3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ла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pacing w:val="-3"/>
                <w:sz w:val="28"/>
                <w:szCs w:val="28"/>
              </w:rPr>
              <w:t>п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134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трес</w:t>
            </w:r>
            <w:r w:rsidRPr="00D5247E">
              <w:rPr>
                <w:spacing w:val="4"/>
                <w:sz w:val="28"/>
                <w:szCs w:val="28"/>
              </w:rPr>
              <w:t>н</w:t>
            </w:r>
            <w:r w:rsidRPr="00D5247E">
              <w:rPr>
                <w:spacing w:val="-8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в</w:t>
            </w:r>
            <w:r w:rsidRPr="00D5247E">
              <w:rPr>
                <w:spacing w:val="2"/>
                <w:sz w:val="28"/>
                <w:szCs w:val="28"/>
              </w:rPr>
              <w:t>ш</w:t>
            </w:r>
            <w:r w:rsidRPr="00D5247E">
              <w:rPr>
                <w:spacing w:val="-2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34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те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лян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pacing w:val="2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35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к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pacing w:val="-3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 xml:space="preserve">, 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pacing w:val="2"/>
                <w:sz w:val="28"/>
                <w:szCs w:val="28"/>
              </w:rPr>
              <w:t>ыш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1"/>
                <w:sz w:val="28"/>
                <w:szCs w:val="28"/>
              </w:rPr>
              <w:t>ши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73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з</w:t>
            </w:r>
            <w:r w:rsidRPr="00D5247E">
              <w:rPr>
                <w:spacing w:val="7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ст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я</w:t>
            </w:r>
            <w:r w:rsidRPr="00D5247E">
              <w:rPr>
                <w:spacing w:val="79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ат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он</w:t>
            </w:r>
            <w:r w:rsidRPr="00D5247E">
              <w:rPr>
                <w:spacing w:val="-2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85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z w:val="28"/>
                <w:szCs w:val="28"/>
              </w:rPr>
              <w:t>ил</w:t>
            </w:r>
            <w:r w:rsidRPr="00D5247E">
              <w:rPr>
                <w:spacing w:val="1"/>
                <w:sz w:val="28"/>
                <w:szCs w:val="28"/>
              </w:rPr>
              <w:t>ьни</w:t>
            </w:r>
            <w:r w:rsidRPr="00D5247E">
              <w:rPr>
                <w:sz w:val="28"/>
                <w:szCs w:val="28"/>
              </w:rPr>
              <w:t>к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81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кл</w:t>
            </w:r>
            <w:r w:rsidRPr="00D5247E">
              <w:rPr>
                <w:spacing w:val="-2"/>
                <w:sz w:val="28"/>
                <w:szCs w:val="28"/>
              </w:rPr>
              <w:t>ю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тел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8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pacing w:val="-3"/>
                <w:sz w:val="28"/>
                <w:szCs w:val="28"/>
              </w:rPr>
              <w:t>т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-2"/>
                <w:sz w:val="28"/>
                <w:szCs w:val="28"/>
              </w:rPr>
              <w:t>т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, пре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х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те</w:t>
            </w:r>
            <w:r w:rsidRPr="00D5247E">
              <w:rPr>
                <w:spacing w:val="2"/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и.</w:t>
            </w:r>
            <w:r w:rsidRPr="00D5247E">
              <w:rPr>
                <w:sz w:val="28"/>
                <w:szCs w:val="28"/>
              </w:rPr>
              <w:tab/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з</w:t>
            </w:r>
            <w:r w:rsidRPr="00D5247E">
              <w:rPr>
                <w:sz w:val="28"/>
                <w:szCs w:val="28"/>
              </w:rPr>
              <w:t>етк</w:t>
            </w:r>
            <w:r w:rsidRPr="00D5247E">
              <w:rPr>
                <w:spacing w:val="-4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z w:val="28"/>
                <w:szCs w:val="28"/>
              </w:rPr>
              <w:tab/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1"/>
                <w:sz w:val="28"/>
                <w:szCs w:val="28"/>
              </w:rPr>
              <w:t>се</w:t>
            </w:r>
            <w:r w:rsidRPr="00D5247E">
              <w:rPr>
                <w:sz w:val="28"/>
                <w:szCs w:val="28"/>
              </w:rPr>
              <w:t xml:space="preserve">ли </w:t>
            </w:r>
            <w:r w:rsidRPr="00D5247E">
              <w:rPr>
                <w:spacing w:val="5"/>
                <w:sz w:val="28"/>
                <w:szCs w:val="28"/>
              </w:rPr>
              <w:t>п</w:t>
            </w:r>
            <w:r w:rsidRPr="00D5247E">
              <w:rPr>
                <w:spacing w:val="-8"/>
                <w:sz w:val="28"/>
                <w:szCs w:val="28"/>
              </w:rPr>
              <w:t>у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ре</w:t>
            </w:r>
            <w:r w:rsidRPr="00D5247E">
              <w:rPr>
                <w:spacing w:val="6"/>
                <w:sz w:val="28"/>
                <w:szCs w:val="28"/>
              </w:rPr>
              <w:t>г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лир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чн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ю ап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ар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4"/>
                <w:sz w:val="28"/>
                <w:szCs w:val="28"/>
              </w:rPr>
              <w:t>т</w:t>
            </w:r>
            <w:r w:rsidRPr="00D5247E">
              <w:rPr>
                <w:spacing w:val="-4"/>
                <w:sz w:val="28"/>
                <w:szCs w:val="28"/>
              </w:rPr>
              <w:t>у</w:t>
            </w:r>
            <w:r w:rsidRPr="00D5247E">
              <w:rPr>
                <w:spacing w:val="4"/>
                <w:sz w:val="28"/>
                <w:szCs w:val="28"/>
              </w:rPr>
              <w:t>р</w:t>
            </w:r>
            <w:r w:rsidRPr="00D5247E">
              <w:rPr>
                <w:spacing w:val="-5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 xml:space="preserve">    5.ТО и ремонт электропроводок </w:t>
            </w:r>
            <w:r w:rsidRPr="00D5247E">
              <w:rPr>
                <w:sz w:val="28"/>
                <w:szCs w:val="28"/>
                <w:lang w:val="en-US"/>
              </w:rPr>
              <w:t>U</w:t>
            </w:r>
            <w:r w:rsidRPr="00D5247E">
              <w:rPr>
                <w:sz w:val="28"/>
                <w:szCs w:val="28"/>
              </w:rPr>
              <w:t xml:space="preserve"> до1кВ</w:t>
            </w:r>
          </w:p>
          <w:p w:rsidR="008820ED" w:rsidRPr="00D5247E" w:rsidRDefault="008820ED" w:rsidP="00D5247E">
            <w:pPr>
              <w:widowControl w:val="0"/>
              <w:tabs>
                <w:tab w:val="left" w:pos="1747"/>
                <w:tab w:val="left" w:pos="3004"/>
                <w:tab w:val="left" w:pos="3983"/>
                <w:tab w:val="left" w:pos="5767"/>
                <w:tab w:val="left" w:pos="6870"/>
              </w:tabs>
              <w:autoSpaceDE w:val="0"/>
              <w:autoSpaceDN w:val="0"/>
              <w:adjustRightInd w:val="0"/>
              <w:spacing w:before="16" w:line="276" w:lineRule="auto"/>
              <w:ind w:left="112" w:right="43"/>
              <w:jc w:val="both"/>
              <w:rPr>
                <w:sz w:val="28"/>
                <w:szCs w:val="28"/>
              </w:rPr>
            </w:pPr>
            <w:r w:rsidRPr="00D5247E">
              <w:rPr>
                <w:spacing w:val="2"/>
                <w:sz w:val="28"/>
                <w:szCs w:val="28"/>
              </w:rPr>
              <w:t>Ч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 xml:space="preserve">тать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ц</w:t>
            </w:r>
            <w:r w:rsidRPr="00D5247E">
              <w:rPr>
                <w:spacing w:val="1"/>
                <w:sz w:val="28"/>
                <w:szCs w:val="28"/>
              </w:rPr>
              <w:t>ипи</w:t>
            </w:r>
            <w:r w:rsidRPr="00D5247E">
              <w:rPr>
                <w:sz w:val="28"/>
                <w:szCs w:val="28"/>
              </w:rPr>
              <w:t>ал</w:t>
            </w:r>
            <w:r w:rsidRPr="00D5247E">
              <w:rPr>
                <w:spacing w:val="-4"/>
                <w:sz w:val="28"/>
                <w:szCs w:val="28"/>
              </w:rPr>
              <w:t>ь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2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онта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-4"/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7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-20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3"/>
                <w:sz w:val="28"/>
                <w:szCs w:val="28"/>
              </w:rPr>
              <w:t>с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1"/>
                <w:sz w:val="28"/>
                <w:szCs w:val="28"/>
              </w:rPr>
              <w:t>щ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лять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п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5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троте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еск</w:t>
            </w:r>
            <w:r w:rsidRPr="00D5247E">
              <w:rPr>
                <w:spacing w:val="5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тери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48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44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раз</w:t>
            </w:r>
            <w:r w:rsidRPr="00D5247E">
              <w:rPr>
                <w:spacing w:val="2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ет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31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д</w:t>
            </w:r>
            <w:r w:rsidRPr="00D5247E">
              <w:rPr>
                <w:spacing w:val="39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таж</w:t>
            </w:r>
            <w:r w:rsidRPr="00D5247E">
              <w:rPr>
                <w:spacing w:val="4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тро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к</w:t>
            </w:r>
            <w:r w:rsidRPr="00D5247E">
              <w:rPr>
                <w:spacing w:val="39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41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еск</w:t>
            </w:r>
            <w:r w:rsidRPr="00D5247E">
              <w:rPr>
                <w:spacing w:val="4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х с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апря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ем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1000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820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</w:t>
            </w:r>
            <w:r w:rsidRPr="00D5247E">
              <w:rPr>
                <w:spacing w:val="4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-5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з</w:t>
            </w:r>
            <w:r w:rsidRPr="00D5247E">
              <w:rPr>
                <w:spacing w:val="-1"/>
                <w:sz w:val="28"/>
                <w:szCs w:val="28"/>
              </w:rPr>
              <w:t>де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3"/>
                <w:sz w:val="28"/>
                <w:szCs w:val="28"/>
              </w:rPr>
              <w:t>к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</w:t>
            </w:r>
            <w:r w:rsidRPr="00D5247E">
              <w:rPr>
                <w:spacing w:val="3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а</w:t>
            </w:r>
            <w:r w:rsidRPr="00D5247E">
              <w:rPr>
                <w:spacing w:val="1"/>
                <w:sz w:val="28"/>
                <w:szCs w:val="28"/>
              </w:rPr>
              <w:t>щи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ани</w:t>
            </w:r>
            <w:r w:rsidRPr="00D5247E">
              <w:rPr>
                <w:spacing w:val="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,</w:t>
            </w:r>
            <w:r w:rsidRPr="00D5247E">
              <w:rPr>
                <w:spacing w:val="-1"/>
                <w:sz w:val="28"/>
                <w:szCs w:val="28"/>
              </w:rPr>
              <w:t xml:space="preserve"> с</w:t>
            </w:r>
            <w:r w:rsidRPr="00D5247E">
              <w:rPr>
                <w:sz w:val="28"/>
                <w:szCs w:val="28"/>
              </w:rPr>
              <w:t>пай</w:t>
            </w:r>
            <w:r w:rsidRPr="00D5247E">
              <w:rPr>
                <w:spacing w:val="3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-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3"/>
                <w:sz w:val="28"/>
                <w:szCs w:val="28"/>
              </w:rPr>
              <w:t>з</w:t>
            </w:r>
            <w:r w:rsidRPr="00D5247E">
              <w:rPr>
                <w:sz w:val="28"/>
                <w:szCs w:val="28"/>
              </w:rPr>
              <w:t>оля</w:t>
            </w:r>
            <w:r w:rsidRPr="00D5247E">
              <w:rPr>
                <w:spacing w:val="1"/>
                <w:sz w:val="28"/>
                <w:szCs w:val="28"/>
              </w:rPr>
              <w:t>ци</w:t>
            </w:r>
            <w:r w:rsidRPr="00D5247E">
              <w:rPr>
                <w:sz w:val="28"/>
                <w:szCs w:val="28"/>
              </w:rPr>
              <w:t xml:space="preserve">ю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 xml:space="preserve">. </w:t>
            </w: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</w:t>
            </w:r>
            <w:r w:rsidRPr="00D5247E">
              <w:rPr>
                <w:spacing w:val="4"/>
                <w:sz w:val="28"/>
                <w:szCs w:val="28"/>
              </w:rPr>
              <w:t xml:space="preserve"> 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pacing w:val="2"/>
                <w:sz w:val="28"/>
                <w:szCs w:val="28"/>
              </w:rPr>
              <w:t>д</w:t>
            </w:r>
            <w:r w:rsidRPr="00D5247E">
              <w:rPr>
                <w:spacing w:val="3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у</w:t>
            </w:r>
            <w:r w:rsidRPr="00D5247E">
              <w:rPr>
                <w:spacing w:val="-7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пр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2"/>
                <w:sz w:val="28"/>
                <w:szCs w:val="28"/>
              </w:rPr>
              <w:t>в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48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pacing w:val="1"/>
                <w:sz w:val="28"/>
                <w:szCs w:val="28"/>
              </w:rPr>
              <w:t>ы</w:t>
            </w:r>
            <w:r w:rsidRPr="00D5247E">
              <w:rPr>
                <w:sz w:val="28"/>
                <w:szCs w:val="28"/>
              </w:rPr>
              <w:t>п</w:t>
            </w:r>
            <w:r w:rsidRPr="00D5247E">
              <w:rPr>
                <w:spacing w:val="5"/>
                <w:sz w:val="28"/>
                <w:szCs w:val="28"/>
              </w:rPr>
              <w:t>о</w:t>
            </w:r>
            <w:r w:rsidRPr="00D5247E">
              <w:rPr>
                <w:spacing w:val="-4"/>
                <w:sz w:val="28"/>
                <w:szCs w:val="28"/>
              </w:rPr>
              <w:t>л</w:t>
            </w:r>
            <w:r w:rsidRPr="00D5247E">
              <w:rPr>
                <w:sz w:val="28"/>
                <w:szCs w:val="28"/>
              </w:rPr>
              <w:t>нять</w:t>
            </w:r>
            <w:r w:rsidRPr="00D5247E">
              <w:rPr>
                <w:spacing w:val="86"/>
                <w:sz w:val="28"/>
                <w:szCs w:val="28"/>
              </w:rPr>
              <w:t xml:space="preserve"> </w:t>
            </w:r>
            <w:r w:rsidRPr="00D5247E">
              <w:rPr>
                <w:spacing w:val="-3"/>
                <w:sz w:val="28"/>
                <w:szCs w:val="28"/>
              </w:rPr>
              <w:t>п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ск</w:t>
            </w:r>
            <w:r w:rsidRPr="00D5247E">
              <w:rPr>
                <w:spacing w:val="87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85"/>
                <w:sz w:val="28"/>
                <w:szCs w:val="28"/>
              </w:rPr>
              <w:t xml:space="preserve"> </w:t>
            </w:r>
            <w:r w:rsidRPr="00D5247E">
              <w:rPr>
                <w:spacing w:val="-4"/>
                <w:sz w:val="28"/>
                <w:szCs w:val="28"/>
              </w:rPr>
              <w:t>у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транени</w:t>
            </w:r>
            <w:r w:rsidRPr="00D5247E">
              <w:rPr>
                <w:spacing w:val="1"/>
                <w:sz w:val="28"/>
                <w:szCs w:val="28"/>
              </w:rPr>
              <w:t>е</w:t>
            </w:r>
            <w:r w:rsidRPr="00D5247E">
              <w:rPr>
                <w:spacing w:val="87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еиспра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5"/>
                <w:sz w:val="28"/>
                <w:szCs w:val="28"/>
              </w:rPr>
              <w:t>с</w:t>
            </w:r>
            <w:r w:rsidRPr="00D5247E">
              <w:rPr>
                <w:sz w:val="28"/>
                <w:szCs w:val="28"/>
              </w:rPr>
              <w:t>тей</w:t>
            </w:r>
            <w:r w:rsidRPr="00D5247E">
              <w:rPr>
                <w:spacing w:val="88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в</w:t>
            </w:r>
            <w:r w:rsidRPr="00D5247E">
              <w:rPr>
                <w:spacing w:val="90"/>
                <w:sz w:val="28"/>
                <w:szCs w:val="28"/>
              </w:rPr>
              <w:t xml:space="preserve"> </w:t>
            </w:r>
            <w:r w:rsidRPr="00D5247E">
              <w:rPr>
                <w:spacing w:val="-4"/>
                <w:sz w:val="28"/>
                <w:szCs w:val="28"/>
              </w:rPr>
              <w:t>с</w:t>
            </w:r>
            <w:r w:rsidRPr="00D5247E">
              <w:rPr>
                <w:spacing w:val="-3"/>
                <w:sz w:val="28"/>
                <w:szCs w:val="28"/>
              </w:rPr>
              <w:t>м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2"/>
                <w:sz w:val="28"/>
                <w:szCs w:val="28"/>
              </w:rPr>
              <w:t>и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ан</w:t>
            </w:r>
            <w:r w:rsidRPr="00D5247E">
              <w:rPr>
                <w:spacing w:val="1"/>
                <w:sz w:val="28"/>
                <w:szCs w:val="28"/>
              </w:rPr>
              <w:t>ны</w:t>
            </w:r>
            <w:r w:rsidRPr="00D5247E">
              <w:rPr>
                <w:sz w:val="28"/>
                <w:szCs w:val="28"/>
              </w:rPr>
              <w:t xml:space="preserve">х </w:t>
            </w:r>
            <w:r w:rsidRPr="00D5247E">
              <w:rPr>
                <w:spacing w:val="-2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ле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тр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pacing w:val="-3"/>
                <w:sz w:val="28"/>
                <w:szCs w:val="28"/>
              </w:rPr>
              <w:t>р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х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напря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ем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1000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52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4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з</w:t>
            </w:r>
            <w:r w:rsidRPr="00D5247E">
              <w:rPr>
                <w:spacing w:val="-5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зе</w:t>
            </w:r>
            <w:r w:rsidRPr="00D5247E">
              <w:rPr>
                <w:spacing w:val="1"/>
                <w:sz w:val="28"/>
                <w:szCs w:val="28"/>
              </w:rPr>
              <w:t>м</w:t>
            </w:r>
            <w:r w:rsidRPr="00D5247E">
              <w:rPr>
                <w:sz w:val="28"/>
                <w:szCs w:val="28"/>
              </w:rPr>
              <w:t>лен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 зан</w:t>
            </w:r>
            <w:r w:rsidRPr="00D5247E">
              <w:rPr>
                <w:spacing w:val="-9"/>
                <w:sz w:val="28"/>
                <w:szCs w:val="28"/>
              </w:rPr>
              <w:t>у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1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3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ктр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3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к</w:t>
            </w:r>
            <w:r w:rsidRPr="00D5247E">
              <w:rPr>
                <w:spacing w:val="1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триче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их с</w:t>
            </w:r>
            <w:r w:rsidRPr="00D5247E">
              <w:rPr>
                <w:spacing w:val="-5"/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апря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ем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1</w:t>
            </w:r>
            <w:r w:rsidRPr="00D5247E">
              <w:rPr>
                <w:spacing w:val="3"/>
                <w:sz w:val="28"/>
                <w:szCs w:val="28"/>
              </w:rPr>
              <w:t>0</w:t>
            </w:r>
            <w:r w:rsidRPr="00D5247E">
              <w:rPr>
                <w:sz w:val="28"/>
                <w:szCs w:val="28"/>
              </w:rPr>
              <w:t>00</w:t>
            </w:r>
            <w:r w:rsidRPr="00D5247E">
              <w:rPr>
                <w:spacing w:val="-1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54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и</w:t>
            </w:r>
            <w:r w:rsidRPr="00D5247E">
              <w:rPr>
                <w:spacing w:val="-2"/>
                <w:sz w:val="28"/>
                <w:szCs w:val="28"/>
              </w:rPr>
              <w:t>з</w:t>
            </w:r>
            <w:r w:rsidRPr="00D5247E">
              <w:rPr>
                <w:spacing w:val="-3"/>
                <w:sz w:val="28"/>
                <w:szCs w:val="28"/>
              </w:rPr>
              <w:t>в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ить</w:t>
            </w:r>
            <w:r w:rsidRPr="00D5247E">
              <w:rPr>
                <w:spacing w:val="59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м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2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таж</w:t>
            </w:r>
            <w:r w:rsidRPr="00D5247E">
              <w:rPr>
                <w:spacing w:val="55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ч</w:t>
            </w:r>
            <w:r w:rsidRPr="00D5247E">
              <w:rPr>
                <w:spacing w:val="-1"/>
                <w:sz w:val="28"/>
                <w:szCs w:val="28"/>
              </w:rPr>
              <w:t>еск</w:t>
            </w:r>
            <w:r w:rsidRPr="00D5247E">
              <w:rPr>
                <w:sz w:val="28"/>
                <w:szCs w:val="28"/>
              </w:rPr>
              <w:t>их</w:t>
            </w:r>
            <w:r w:rsidRPr="00D5247E">
              <w:rPr>
                <w:spacing w:val="55"/>
                <w:sz w:val="28"/>
                <w:szCs w:val="28"/>
              </w:rPr>
              <w:t xml:space="preserve"> </w:t>
            </w:r>
            <w:r w:rsidRPr="00D5247E">
              <w:rPr>
                <w:spacing w:val="3"/>
                <w:sz w:val="28"/>
                <w:szCs w:val="28"/>
              </w:rPr>
              <w:t>с</w:t>
            </w:r>
            <w:r w:rsidRPr="00D5247E">
              <w:rPr>
                <w:spacing w:val="-4"/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56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апря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ем</w:t>
            </w:r>
            <w:r w:rsidRPr="00D5247E">
              <w:rPr>
                <w:spacing w:val="55"/>
                <w:sz w:val="28"/>
                <w:szCs w:val="28"/>
              </w:rPr>
              <w:t xml:space="preserve"> </w:t>
            </w:r>
            <w:r w:rsidRPr="00D5247E">
              <w:rPr>
                <w:spacing w:val="-6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59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1000</w:t>
            </w:r>
            <w:r w:rsidRPr="00D5247E">
              <w:rPr>
                <w:spacing w:val="55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В</w:t>
            </w:r>
            <w:r w:rsidRPr="00D5247E">
              <w:rPr>
                <w:spacing w:val="53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с с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-1"/>
                <w:sz w:val="28"/>
                <w:szCs w:val="28"/>
              </w:rPr>
              <w:t>б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ю</w:t>
            </w:r>
            <w:r w:rsidRPr="00D5247E">
              <w:rPr>
                <w:spacing w:val="-3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е</w:t>
            </w:r>
            <w:r w:rsidRPr="00D5247E">
              <w:rPr>
                <w:spacing w:val="-1"/>
                <w:sz w:val="28"/>
                <w:szCs w:val="28"/>
              </w:rPr>
              <w:t>н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>ем</w:t>
            </w:r>
            <w:r w:rsidRPr="00D5247E">
              <w:rPr>
                <w:spacing w:val="3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эс</w:t>
            </w:r>
            <w:r w:rsidRPr="00D5247E">
              <w:rPr>
                <w:sz w:val="28"/>
                <w:szCs w:val="28"/>
              </w:rPr>
              <w:t>тетики</w:t>
            </w:r>
            <w:r w:rsidRPr="00D5247E">
              <w:rPr>
                <w:spacing w:val="2"/>
                <w:sz w:val="28"/>
                <w:szCs w:val="28"/>
              </w:rPr>
              <w:t xml:space="preserve"> </w:t>
            </w:r>
            <w:r w:rsidRPr="00D5247E">
              <w:rPr>
                <w:spacing w:val="-2"/>
                <w:sz w:val="28"/>
                <w:szCs w:val="28"/>
              </w:rPr>
              <w:t>м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pacing w:val="-3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та</w:t>
            </w:r>
            <w:r w:rsidRPr="00D5247E">
              <w:rPr>
                <w:spacing w:val="1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а.</w:t>
            </w:r>
          </w:p>
          <w:p w:rsidR="008820ED" w:rsidRPr="00D5247E" w:rsidRDefault="008820ED" w:rsidP="00D524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2" w:right="44"/>
              <w:jc w:val="both"/>
              <w:rPr>
                <w:sz w:val="28"/>
                <w:szCs w:val="28"/>
              </w:rPr>
            </w:pPr>
            <w:r w:rsidRPr="00D5247E">
              <w:rPr>
                <w:spacing w:val="-1"/>
                <w:sz w:val="28"/>
                <w:szCs w:val="28"/>
              </w:rPr>
              <w:t>К</w:t>
            </w:r>
            <w:r w:rsidRPr="00D5247E">
              <w:rPr>
                <w:spacing w:val="3"/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т</w:t>
            </w:r>
            <w:r w:rsidRPr="00D5247E">
              <w:rPr>
                <w:spacing w:val="-3"/>
                <w:sz w:val="28"/>
                <w:szCs w:val="28"/>
              </w:rPr>
              <w:t>р</w:t>
            </w:r>
            <w:r w:rsidRPr="00D5247E">
              <w:rPr>
                <w:spacing w:val="4"/>
                <w:sz w:val="28"/>
                <w:szCs w:val="28"/>
              </w:rPr>
              <w:t>о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1"/>
                <w:sz w:val="28"/>
                <w:szCs w:val="28"/>
              </w:rPr>
              <w:t>и</w:t>
            </w:r>
            <w:r w:rsidRPr="00D5247E">
              <w:rPr>
                <w:spacing w:val="-4"/>
                <w:sz w:val="28"/>
                <w:szCs w:val="28"/>
              </w:rPr>
              <w:t>р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ать</w:t>
            </w:r>
            <w:r w:rsidRPr="00D5247E">
              <w:rPr>
                <w:spacing w:val="41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п</w:t>
            </w:r>
            <w:r w:rsidRPr="00D5247E">
              <w:rPr>
                <w:sz w:val="28"/>
                <w:szCs w:val="28"/>
              </w:rPr>
              <w:t>ар</w:t>
            </w:r>
            <w:r w:rsidRPr="00D5247E">
              <w:rPr>
                <w:spacing w:val="-1"/>
                <w:sz w:val="28"/>
                <w:szCs w:val="28"/>
              </w:rPr>
              <w:t>а</w:t>
            </w:r>
            <w:r w:rsidRPr="00D5247E">
              <w:rPr>
                <w:sz w:val="28"/>
                <w:szCs w:val="28"/>
              </w:rPr>
              <w:t>метры</w:t>
            </w:r>
            <w:r w:rsidRPr="00D5247E">
              <w:rPr>
                <w:spacing w:val="42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ра</w:t>
            </w:r>
            <w:r w:rsidRPr="00D5247E">
              <w:rPr>
                <w:spacing w:val="-2"/>
                <w:sz w:val="28"/>
                <w:szCs w:val="28"/>
              </w:rPr>
              <w:t>б</w:t>
            </w:r>
            <w:r w:rsidRPr="00D5247E">
              <w:rPr>
                <w:sz w:val="28"/>
                <w:szCs w:val="28"/>
              </w:rPr>
              <w:t>оты</w:t>
            </w:r>
            <w:r w:rsidRPr="00D5247E">
              <w:rPr>
                <w:spacing w:val="47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э</w:t>
            </w:r>
            <w:r w:rsidRPr="00D5247E">
              <w:rPr>
                <w:sz w:val="28"/>
                <w:szCs w:val="28"/>
              </w:rPr>
              <w:t>л</w:t>
            </w:r>
            <w:r w:rsidRPr="00D5247E">
              <w:rPr>
                <w:spacing w:val="-1"/>
                <w:sz w:val="28"/>
                <w:szCs w:val="28"/>
              </w:rPr>
              <w:t>ек</w:t>
            </w:r>
            <w:r w:rsidRPr="00D5247E">
              <w:rPr>
                <w:sz w:val="28"/>
                <w:szCs w:val="28"/>
              </w:rPr>
              <w:t>триче</w:t>
            </w:r>
            <w:r w:rsidRPr="00D5247E">
              <w:rPr>
                <w:spacing w:val="-1"/>
                <w:sz w:val="28"/>
                <w:szCs w:val="28"/>
              </w:rPr>
              <w:t>с</w:t>
            </w:r>
            <w:r w:rsidRPr="00D5247E">
              <w:rPr>
                <w:spacing w:val="-2"/>
                <w:sz w:val="28"/>
                <w:szCs w:val="28"/>
              </w:rPr>
              <w:t>к</w:t>
            </w:r>
            <w:r w:rsidRPr="00D5247E">
              <w:rPr>
                <w:sz w:val="28"/>
                <w:szCs w:val="28"/>
              </w:rPr>
              <w:t>их</w:t>
            </w:r>
            <w:r w:rsidRPr="00D5247E">
              <w:rPr>
                <w:spacing w:val="41"/>
                <w:sz w:val="28"/>
                <w:szCs w:val="28"/>
              </w:rPr>
              <w:t xml:space="preserve"> </w:t>
            </w:r>
            <w:r w:rsidRPr="00D5247E">
              <w:rPr>
                <w:spacing w:val="3"/>
                <w:sz w:val="28"/>
                <w:szCs w:val="28"/>
              </w:rPr>
              <w:t>с</w:t>
            </w:r>
            <w:r w:rsidRPr="00D5247E">
              <w:rPr>
                <w:spacing w:val="-3"/>
                <w:sz w:val="28"/>
                <w:szCs w:val="28"/>
              </w:rPr>
              <w:t>х</w:t>
            </w:r>
            <w:r w:rsidRPr="00D5247E">
              <w:rPr>
                <w:spacing w:val="-1"/>
                <w:sz w:val="28"/>
                <w:szCs w:val="28"/>
              </w:rPr>
              <w:t>е</w:t>
            </w:r>
            <w:r w:rsidRPr="00D5247E">
              <w:rPr>
                <w:sz w:val="28"/>
                <w:szCs w:val="28"/>
              </w:rPr>
              <w:t>м</w:t>
            </w:r>
            <w:r w:rsidRPr="00D5247E">
              <w:rPr>
                <w:spacing w:val="41"/>
                <w:sz w:val="28"/>
                <w:szCs w:val="28"/>
              </w:rPr>
              <w:t xml:space="preserve"> </w:t>
            </w:r>
            <w:r w:rsidRPr="00D5247E">
              <w:rPr>
                <w:spacing w:val="1"/>
                <w:sz w:val="28"/>
                <w:szCs w:val="28"/>
              </w:rPr>
              <w:t>н</w:t>
            </w:r>
            <w:r w:rsidRPr="00D5247E">
              <w:rPr>
                <w:sz w:val="28"/>
                <w:szCs w:val="28"/>
              </w:rPr>
              <w:t>апря</w:t>
            </w:r>
            <w:r w:rsidRPr="00D5247E">
              <w:rPr>
                <w:spacing w:val="2"/>
                <w:sz w:val="28"/>
                <w:szCs w:val="28"/>
              </w:rPr>
              <w:t>ж</w:t>
            </w:r>
            <w:r w:rsidRPr="00D5247E">
              <w:rPr>
                <w:sz w:val="28"/>
                <w:szCs w:val="28"/>
              </w:rPr>
              <w:t>ен</w:t>
            </w:r>
            <w:r w:rsidRPr="00D5247E">
              <w:rPr>
                <w:spacing w:val="5"/>
                <w:sz w:val="28"/>
                <w:szCs w:val="28"/>
              </w:rPr>
              <w:t>и</w:t>
            </w:r>
            <w:r w:rsidRPr="00D5247E">
              <w:rPr>
                <w:sz w:val="28"/>
                <w:szCs w:val="28"/>
              </w:rPr>
              <w:t xml:space="preserve">ем </w:t>
            </w:r>
            <w:r w:rsidRPr="00D5247E">
              <w:rPr>
                <w:spacing w:val="-2"/>
                <w:sz w:val="28"/>
                <w:szCs w:val="28"/>
              </w:rPr>
              <w:t>д</w:t>
            </w:r>
            <w:r w:rsidRPr="00D5247E">
              <w:rPr>
                <w:sz w:val="28"/>
                <w:szCs w:val="28"/>
              </w:rPr>
              <w:t>о</w:t>
            </w:r>
            <w:r w:rsidRPr="00D5247E">
              <w:rPr>
                <w:spacing w:val="6"/>
                <w:sz w:val="28"/>
                <w:szCs w:val="28"/>
              </w:rPr>
              <w:t xml:space="preserve"> </w:t>
            </w:r>
            <w:r w:rsidRPr="00D5247E">
              <w:rPr>
                <w:sz w:val="28"/>
                <w:szCs w:val="28"/>
              </w:rPr>
              <w:t>1000</w:t>
            </w:r>
            <w:r w:rsidRPr="00D5247E">
              <w:rPr>
                <w:spacing w:val="-2"/>
                <w:sz w:val="28"/>
                <w:szCs w:val="28"/>
              </w:rPr>
              <w:t xml:space="preserve"> </w:t>
            </w:r>
            <w:r w:rsidRPr="00D5247E">
              <w:rPr>
                <w:spacing w:val="-1"/>
                <w:sz w:val="28"/>
                <w:szCs w:val="28"/>
              </w:rPr>
              <w:t>В</w:t>
            </w:r>
            <w:r w:rsidRPr="00D5247E">
              <w:rPr>
                <w:sz w:val="28"/>
                <w:szCs w:val="28"/>
              </w:rPr>
              <w:t>.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ПК1-ПК4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0ED" w:rsidRPr="00D5247E" w:rsidTr="00D5247E">
        <w:trPr>
          <w:trHeight w:val="361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  <w:r w:rsidRPr="00D5247E">
        <w:rPr>
          <w:b/>
          <w:bCs/>
          <w:sz w:val="28"/>
          <w:szCs w:val="28"/>
        </w:rPr>
        <w:br w:type="page"/>
        <w:t>4. ОЦЕНКА РЕЗУЛЬТАТОВ ОСВОЕНИЯ ПРОИЗВОДСТВЕННОЙ ПРАКТИКИ ПО ПРОФЕССИОНАЛЬНОМУ МОДУЛЮ</w:t>
      </w: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  <w:r w:rsidRPr="00D5247E">
        <w:rPr>
          <w:b/>
          <w:bCs/>
          <w:sz w:val="28"/>
          <w:szCs w:val="28"/>
        </w:rPr>
        <w:t xml:space="preserve">ПМ.01 </w:t>
      </w:r>
      <w:r w:rsidRPr="00D5247E">
        <w:rPr>
          <w:sz w:val="28"/>
          <w:szCs w:val="28"/>
        </w:rPr>
        <w:t>«Организация технического обслуживания и ремонта электрического и электромеханического оборудования»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Результатом освоения программы  производственной практики являются сформированные профессиональные компетенции по определённым видам производственной деятельности: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4"/>
        <w:gridCol w:w="9201"/>
      </w:tblGrid>
      <w:tr w:rsidR="008820ED" w:rsidRPr="00D5247E" w:rsidTr="00C735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8820ED" w:rsidRPr="00D5247E" w:rsidTr="004A581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 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 Выполнять наладку, регулировку и проверку электрического и электромеханического оборудования</w:t>
            </w:r>
          </w:p>
        </w:tc>
      </w:tr>
      <w:tr w:rsidR="008820ED" w:rsidRPr="00D5247E" w:rsidTr="004A581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 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 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8820ED" w:rsidRPr="00D5247E" w:rsidTr="004A581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8820ED" w:rsidRPr="00D5247E" w:rsidTr="004A581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ПК 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sz w:val="28"/>
                <w:szCs w:val="28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br/>
      </w:r>
    </w:p>
    <w:tbl>
      <w:tblPr>
        <w:tblpPr w:leftFromText="180" w:rightFromText="180" w:vertAnchor="text" w:horzAnchor="margin" w:tblpX="-990" w:tblpY="64"/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86"/>
        <w:gridCol w:w="1167"/>
        <w:gridCol w:w="1314"/>
        <w:gridCol w:w="749"/>
        <w:gridCol w:w="4472"/>
        <w:gridCol w:w="540"/>
      </w:tblGrid>
      <w:tr w:rsidR="008820ED" w:rsidRPr="00D5247E" w:rsidTr="00793891">
        <w:tblPrEx>
          <w:tblCellMar>
            <w:top w:w="0" w:type="dxa"/>
            <w:bottom w:w="0" w:type="dxa"/>
          </w:tblCellMar>
        </w:tblPrEx>
        <w:tc>
          <w:tcPr>
            <w:tcW w:w="59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5247E">
              <w:rPr>
                <w:sz w:val="28"/>
                <w:szCs w:val="28"/>
              </w:rPr>
              <w:t>Трудовые функции (ВПД)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b/>
                <w:sz w:val="28"/>
                <w:szCs w:val="28"/>
              </w:rPr>
              <w:t>ПК.1.1</w:t>
            </w: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Не освоено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Ремонт простых деталей и узлов электроаппаратов и электрических машин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 узлов в соответствии с простыми электромонтажными схемами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Лужение, пайка, изолирование электропроводов и кабелей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Прокладка и сращивание электропроводов и кабелей; установка соединительных муфт, коробок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b/>
                <w:sz w:val="28"/>
                <w:szCs w:val="28"/>
              </w:rPr>
              <w:t>ПК.1.2</w:t>
            </w: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 Организовывать и выполнять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Ремонт  деталей и узлов электроаппаратов и электрических машин, а также сопряженных с ними механизмов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 узлов в соответствии  с  электромонтажными схемами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Заземление и зануление силовых установок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Регулирование и испытание собранных, отремонтированных электрических машин, электроаппаратов, электроприборов и сопряженных с ними механизмов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b/>
                <w:sz w:val="28"/>
                <w:szCs w:val="28"/>
              </w:rPr>
              <w:t>ПК.1.3</w:t>
            </w: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Испытание и регулирование электрических систем дистанционного управления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Динамическая балансировка роторов электрических машин с установкой балансировочного груза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устройств силовой электроники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Диагностика электрооборудования с использованием диагностических комплексов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247E">
              <w:rPr>
                <w:b/>
                <w:sz w:val="28"/>
                <w:szCs w:val="28"/>
              </w:rPr>
              <w:t>ПК.1.4</w:t>
            </w:r>
            <w:r w:rsidRPr="00D5247E">
              <w:rPr>
                <w:sz w:val="28"/>
                <w:szCs w:val="28"/>
              </w:rPr>
              <w:t xml:space="preserve">  Составлять отчетную документацию по тех. обслуживанию и ремонту электрического и электромеханического оборудования</w:t>
            </w:r>
          </w:p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Профилактика, ремонт и проверка электрических параметров устройств, составление отчётной документации </w:t>
            </w:r>
          </w:p>
        </w:tc>
      </w:tr>
      <w:tr w:rsidR="008820ED" w:rsidRPr="00D5247E" w:rsidTr="00793891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D" w:rsidRPr="00D5247E" w:rsidRDefault="008820ED" w:rsidP="00D5247E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0ED" w:rsidRPr="00D5247E" w:rsidRDefault="008820ED" w:rsidP="00D5247E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7E">
              <w:rPr>
                <w:rFonts w:ascii="Times New Roman" w:hAnsi="Times New Roman" w:cs="Times New Roman"/>
                <w:sz w:val="28"/>
                <w:szCs w:val="28"/>
              </w:rPr>
              <w:t>Монтаж систем автоматического управления технологическими процессами, выполнение пусконаладочных работ на объектах</w:t>
            </w:r>
          </w:p>
        </w:tc>
      </w:tr>
    </w:tbl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 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  <w:sectPr w:rsidR="008820ED" w:rsidRPr="00D5247E" w:rsidSect="0099576C">
          <w:footerReference w:type="even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b/>
          <w:bCs/>
          <w:sz w:val="28"/>
          <w:szCs w:val="28"/>
          <w:lang w:val="en-US"/>
        </w:rPr>
        <w:t>III</w:t>
      </w:r>
      <w:r w:rsidRPr="00D5247E">
        <w:rPr>
          <w:b/>
          <w:bCs/>
          <w:sz w:val="28"/>
          <w:szCs w:val="28"/>
        </w:rPr>
        <w:t>. МАТЕРИАЛЬНО-ТЕХНИЧЕСКОЕ ОБЕСПЕЧЕНИЕ  ПРОИЗВОДСТВЕННОЙ</w:t>
      </w:r>
      <w:r w:rsidRPr="00D5247E">
        <w:rPr>
          <w:rStyle w:val="FootnoteReference"/>
          <w:b/>
          <w:bCs/>
          <w:sz w:val="28"/>
          <w:szCs w:val="28"/>
        </w:rPr>
        <w:footnoteReference w:id="1"/>
      </w:r>
      <w:r w:rsidRPr="00D5247E">
        <w:rPr>
          <w:b/>
          <w:bCs/>
          <w:sz w:val="28"/>
          <w:szCs w:val="28"/>
        </w:rPr>
        <w:t xml:space="preserve"> ПРАКТИКИ</w:t>
      </w:r>
      <w:r w:rsidRPr="00D5247E">
        <w:rPr>
          <w:sz w:val="28"/>
          <w:szCs w:val="28"/>
        </w:rPr>
        <w:br/>
      </w:r>
    </w:p>
    <w:p w:rsidR="008820ED" w:rsidRPr="00D5247E" w:rsidRDefault="008820ED" w:rsidP="00D5247E">
      <w:pPr>
        <w:spacing w:line="276" w:lineRule="auto"/>
        <w:jc w:val="both"/>
        <w:rPr>
          <w:b/>
          <w:bCs/>
          <w:sz w:val="28"/>
          <w:szCs w:val="28"/>
        </w:rPr>
      </w:pPr>
      <w:r w:rsidRPr="00D5247E">
        <w:rPr>
          <w:sz w:val="28"/>
          <w:szCs w:val="28"/>
        </w:rPr>
        <w:t>Реализация программы учебной практики предполагает наличие специального оборудования.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-Учебно-производственная мастерская колледжа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-Производственные цеха ОАО «Уралэлектро»</w:t>
      </w:r>
      <w:r w:rsidRPr="00D5247E">
        <w:rPr>
          <w:sz w:val="28"/>
          <w:szCs w:val="28"/>
        </w:rPr>
        <w:tab/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-Производственные цеха ООО «ММСК»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-Компьютерный кабинет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ab/>
      </w:r>
      <w:r w:rsidRPr="00D5247E">
        <w:rPr>
          <w:sz w:val="28"/>
          <w:szCs w:val="28"/>
        </w:rPr>
        <w:tab/>
      </w:r>
      <w:r w:rsidRPr="00D5247E">
        <w:rPr>
          <w:sz w:val="28"/>
          <w:szCs w:val="28"/>
        </w:rPr>
        <w:tab/>
      </w:r>
      <w:r w:rsidRPr="00D5247E">
        <w:rPr>
          <w:sz w:val="28"/>
          <w:szCs w:val="28"/>
        </w:rPr>
        <w:tab/>
      </w:r>
      <w:r w:rsidRPr="00D5247E">
        <w:rPr>
          <w:sz w:val="28"/>
          <w:szCs w:val="28"/>
        </w:rPr>
        <w:tab/>
      </w:r>
      <w:r w:rsidRPr="00D5247E">
        <w:rPr>
          <w:sz w:val="28"/>
          <w:szCs w:val="28"/>
        </w:rPr>
        <w:tab/>
      </w:r>
      <w:r w:rsidRPr="00D5247E">
        <w:rPr>
          <w:sz w:val="28"/>
          <w:szCs w:val="28"/>
        </w:rPr>
        <w:tab/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Оснащение:</w:t>
      </w:r>
      <w:r w:rsidRPr="00D5247E">
        <w:rPr>
          <w:sz w:val="28"/>
          <w:szCs w:val="28"/>
        </w:rPr>
        <w:br/>
        <w:t xml:space="preserve">1. Оборудование: Металлорежущие  станки (токарный, фрезерный, сверлильный) </w:t>
      </w:r>
      <w:r w:rsidRPr="00D5247E">
        <w:rPr>
          <w:sz w:val="28"/>
          <w:szCs w:val="28"/>
        </w:rPr>
        <w:br/>
        <w:t>2. Инструменты и приспособления: Сверла, метчики, фрезы, развертки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  <w:r w:rsidRPr="00D5247E">
        <w:rPr>
          <w:sz w:val="28"/>
          <w:szCs w:val="28"/>
        </w:rPr>
        <w:t>Резцы, набор слесарных инструментов)</w:t>
      </w:r>
      <w:r w:rsidRPr="00D5247E">
        <w:rPr>
          <w:sz w:val="28"/>
          <w:szCs w:val="28"/>
        </w:rPr>
        <w:br/>
        <w:t>3. Средства обучения инструктивные /технологические карты, технические средства обучения-плакаты, детали, схемы, компьютерные программы</w:t>
      </w:r>
    </w:p>
    <w:p w:rsidR="008820ED" w:rsidRPr="00D5247E" w:rsidRDefault="008820ED" w:rsidP="00D5247E">
      <w:pPr>
        <w:spacing w:line="276" w:lineRule="auto"/>
        <w:jc w:val="both"/>
        <w:rPr>
          <w:sz w:val="28"/>
          <w:szCs w:val="28"/>
        </w:rPr>
      </w:pPr>
    </w:p>
    <w:sectPr w:rsidR="008820ED" w:rsidRPr="00D5247E" w:rsidSect="00523F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ED" w:rsidRDefault="008820ED">
      <w:r>
        <w:separator/>
      </w:r>
    </w:p>
  </w:endnote>
  <w:endnote w:type="continuationSeparator" w:id="0">
    <w:p w:rsidR="008820ED" w:rsidRDefault="0088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ED" w:rsidRDefault="008820ED" w:rsidP="00523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0ED" w:rsidRDefault="008820ED" w:rsidP="009957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ED" w:rsidRDefault="008820ED">
      <w:r>
        <w:separator/>
      </w:r>
    </w:p>
  </w:footnote>
  <w:footnote w:type="continuationSeparator" w:id="0">
    <w:p w:rsidR="008820ED" w:rsidRDefault="008820ED">
      <w:r>
        <w:continuationSeparator/>
      </w:r>
    </w:p>
  </w:footnote>
  <w:footnote w:id="1">
    <w:p w:rsidR="008820ED" w:rsidRDefault="008820ED" w:rsidP="000A4B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 том случае, если производственная практика проводится в учебно-производственных мастерских УПО.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A3B2D2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916"/>
    <w:rsid w:val="00001587"/>
    <w:rsid w:val="00010F38"/>
    <w:rsid w:val="00023549"/>
    <w:rsid w:val="00037FE8"/>
    <w:rsid w:val="000408D2"/>
    <w:rsid w:val="000418DB"/>
    <w:rsid w:val="00050976"/>
    <w:rsid w:val="00071BF3"/>
    <w:rsid w:val="00092246"/>
    <w:rsid w:val="00092DE3"/>
    <w:rsid w:val="0009379D"/>
    <w:rsid w:val="000A4BE0"/>
    <w:rsid w:val="000A6EFD"/>
    <w:rsid w:val="000B2444"/>
    <w:rsid w:val="000C2FF1"/>
    <w:rsid w:val="000D77C2"/>
    <w:rsid w:val="000E2E25"/>
    <w:rsid w:val="000E5AEE"/>
    <w:rsid w:val="000E74E4"/>
    <w:rsid w:val="00110CEA"/>
    <w:rsid w:val="001305D6"/>
    <w:rsid w:val="001319C8"/>
    <w:rsid w:val="00144417"/>
    <w:rsid w:val="00146261"/>
    <w:rsid w:val="001525D4"/>
    <w:rsid w:val="0015360A"/>
    <w:rsid w:val="0015548E"/>
    <w:rsid w:val="001676AD"/>
    <w:rsid w:val="00171E18"/>
    <w:rsid w:val="00180426"/>
    <w:rsid w:val="00195170"/>
    <w:rsid w:val="001B1DF2"/>
    <w:rsid w:val="001B415D"/>
    <w:rsid w:val="001B7535"/>
    <w:rsid w:val="001C081F"/>
    <w:rsid w:val="001D1C2C"/>
    <w:rsid w:val="001E03B2"/>
    <w:rsid w:val="001E19A9"/>
    <w:rsid w:val="002010CA"/>
    <w:rsid w:val="00227996"/>
    <w:rsid w:val="00252C9D"/>
    <w:rsid w:val="002572C8"/>
    <w:rsid w:val="0026526C"/>
    <w:rsid w:val="002719C4"/>
    <w:rsid w:val="00276863"/>
    <w:rsid w:val="002827F5"/>
    <w:rsid w:val="00293412"/>
    <w:rsid w:val="002B07AA"/>
    <w:rsid w:val="002C300D"/>
    <w:rsid w:val="002C5D2E"/>
    <w:rsid w:val="002D5707"/>
    <w:rsid w:val="002E4478"/>
    <w:rsid w:val="002F106F"/>
    <w:rsid w:val="002F1BA8"/>
    <w:rsid w:val="00302A5A"/>
    <w:rsid w:val="00307CF8"/>
    <w:rsid w:val="003360C9"/>
    <w:rsid w:val="00340A39"/>
    <w:rsid w:val="0034514A"/>
    <w:rsid w:val="003473DE"/>
    <w:rsid w:val="00347C35"/>
    <w:rsid w:val="00357558"/>
    <w:rsid w:val="00364A21"/>
    <w:rsid w:val="00370B31"/>
    <w:rsid w:val="003736F0"/>
    <w:rsid w:val="00373852"/>
    <w:rsid w:val="003766D0"/>
    <w:rsid w:val="003908D3"/>
    <w:rsid w:val="00392728"/>
    <w:rsid w:val="0039389A"/>
    <w:rsid w:val="00394DA9"/>
    <w:rsid w:val="003960AB"/>
    <w:rsid w:val="003B53CC"/>
    <w:rsid w:val="003B6A4F"/>
    <w:rsid w:val="003C14FE"/>
    <w:rsid w:val="003D3FE9"/>
    <w:rsid w:val="003D5A37"/>
    <w:rsid w:val="003E25B7"/>
    <w:rsid w:val="003F102F"/>
    <w:rsid w:val="003F22B9"/>
    <w:rsid w:val="00420BD3"/>
    <w:rsid w:val="004248E7"/>
    <w:rsid w:val="00430394"/>
    <w:rsid w:val="00442260"/>
    <w:rsid w:val="004536AE"/>
    <w:rsid w:val="00456152"/>
    <w:rsid w:val="004627EC"/>
    <w:rsid w:val="00467398"/>
    <w:rsid w:val="0048511C"/>
    <w:rsid w:val="004A3405"/>
    <w:rsid w:val="004A5815"/>
    <w:rsid w:val="004A6B94"/>
    <w:rsid w:val="004B609C"/>
    <w:rsid w:val="004B662C"/>
    <w:rsid w:val="004C576B"/>
    <w:rsid w:val="004C7FB0"/>
    <w:rsid w:val="004E08CE"/>
    <w:rsid w:val="004E6EA0"/>
    <w:rsid w:val="004F017B"/>
    <w:rsid w:val="004F2A44"/>
    <w:rsid w:val="004F4671"/>
    <w:rsid w:val="004F61AD"/>
    <w:rsid w:val="005027BB"/>
    <w:rsid w:val="00503673"/>
    <w:rsid w:val="00523FD6"/>
    <w:rsid w:val="00526E00"/>
    <w:rsid w:val="00552401"/>
    <w:rsid w:val="005725EC"/>
    <w:rsid w:val="00581D0B"/>
    <w:rsid w:val="0058449C"/>
    <w:rsid w:val="00593E18"/>
    <w:rsid w:val="005A3DC8"/>
    <w:rsid w:val="005A685D"/>
    <w:rsid w:val="005E4B49"/>
    <w:rsid w:val="005F4C63"/>
    <w:rsid w:val="00606728"/>
    <w:rsid w:val="006118BA"/>
    <w:rsid w:val="00614A0A"/>
    <w:rsid w:val="00617C57"/>
    <w:rsid w:val="00626DE5"/>
    <w:rsid w:val="006411F7"/>
    <w:rsid w:val="00660E6E"/>
    <w:rsid w:val="00666748"/>
    <w:rsid w:val="00691A96"/>
    <w:rsid w:val="006A158C"/>
    <w:rsid w:val="006A68D0"/>
    <w:rsid w:val="006B4AF4"/>
    <w:rsid w:val="006C02D6"/>
    <w:rsid w:val="006C29E5"/>
    <w:rsid w:val="006C72AD"/>
    <w:rsid w:val="006D6066"/>
    <w:rsid w:val="006E3633"/>
    <w:rsid w:val="006F4183"/>
    <w:rsid w:val="007051DC"/>
    <w:rsid w:val="00706171"/>
    <w:rsid w:val="00714028"/>
    <w:rsid w:val="007203D2"/>
    <w:rsid w:val="00721270"/>
    <w:rsid w:val="0074201A"/>
    <w:rsid w:val="00750F06"/>
    <w:rsid w:val="007526B9"/>
    <w:rsid w:val="007648D5"/>
    <w:rsid w:val="00772E99"/>
    <w:rsid w:val="00780B79"/>
    <w:rsid w:val="00793891"/>
    <w:rsid w:val="007951CD"/>
    <w:rsid w:val="007A0F24"/>
    <w:rsid w:val="007B06C6"/>
    <w:rsid w:val="007D054F"/>
    <w:rsid w:val="007D2673"/>
    <w:rsid w:val="007E1324"/>
    <w:rsid w:val="007E2D4D"/>
    <w:rsid w:val="007E3D80"/>
    <w:rsid w:val="00806D9C"/>
    <w:rsid w:val="008234C8"/>
    <w:rsid w:val="008253F3"/>
    <w:rsid w:val="00831A42"/>
    <w:rsid w:val="00841F3B"/>
    <w:rsid w:val="008470A5"/>
    <w:rsid w:val="00860AC7"/>
    <w:rsid w:val="00861FFA"/>
    <w:rsid w:val="00862B26"/>
    <w:rsid w:val="0086349E"/>
    <w:rsid w:val="00867BE8"/>
    <w:rsid w:val="00871119"/>
    <w:rsid w:val="00881B25"/>
    <w:rsid w:val="008820ED"/>
    <w:rsid w:val="008962AE"/>
    <w:rsid w:val="008E0569"/>
    <w:rsid w:val="008E0615"/>
    <w:rsid w:val="008E12A8"/>
    <w:rsid w:val="008E2C82"/>
    <w:rsid w:val="008F36D8"/>
    <w:rsid w:val="00905114"/>
    <w:rsid w:val="00931397"/>
    <w:rsid w:val="00935D27"/>
    <w:rsid w:val="00943EF0"/>
    <w:rsid w:val="00970B34"/>
    <w:rsid w:val="009755F2"/>
    <w:rsid w:val="00980839"/>
    <w:rsid w:val="009856CB"/>
    <w:rsid w:val="00994E94"/>
    <w:rsid w:val="0099576C"/>
    <w:rsid w:val="009A0527"/>
    <w:rsid w:val="009C7CD1"/>
    <w:rsid w:val="009E785F"/>
    <w:rsid w:val="00A05223"/>
    <w:rsid w:val="00A20053"/>
    <w:rsid w:val="00A20555"/>
    <w:rsid w:val="00A242C5"/>
    <w:rsid w:val="00A276C6"/>
    <w:rsid w:val="00A41B68"/>
    <w:rsid w:val="00A467A1"/>
    <w:rsid w:val="00A56D85"/>
    <w:rsid w:val="00A65925"/>
    <w:rsid w:val="00A65B19"/>
    <w:rsid w:val="00A81E46"/>
    <w:rsid w:val="00A877CA"/>
    <w:rsid w:val="00A945F0"/>
    <w:rsid w:val="00A95515"/>
    <w:rsid w:val="00AA3284"/>
    <w:rsid w:val="00AA67A0"/>
    <w:rsid w:val="00AB632A"/>
    <w:rsid w:val="00AC36C8"/>
    <w:rsid w:val="00AC667C"/>
    <w:rsid w:val="00AC782F"/>
    <w:rsid w:val="00AD20BB"/>
    <w:rsid w:val="00AD2E72"/>
    <w:rsid w:val="00AE3DD8"/>
    <w:rsid w:val="00B03C48"/>
    <w:rsid w:val="00B22729"/>
    <w:rsid w:val="00B26949"/>
    <w:rsid w:val="00B43132"/>
    <w:rsid w:val="00B65EB1"/>
    <w:rsid w:val="00B70F1E"/>
    <w:rsid w:val="00B71691"/>
    <w:rsid w:val="00B72155"/>
    <w:rsid w:val="00B77AB9"/>
    <w:rsid w:val="00B83152"/>
    <w:rsid w:val="00B9108F"/>
    <w:rsid w:val="00B93585"/>
    <w:rsid w:val="00B9775E"/>
    <w:rsid w:val="00BA20C1"/>
    <w:rsid w:val="00BA526B"/>
    <w:rsid w:val="00BC14B2"/>
    <w:rsid w:val="00BC1A80"/>
    <w:rsid w:val="00BC4386"/>
    <w:rsid w:val="00BE6ECD"/>
    <w:rsid w:val="00BF4FE8"/>
    <w:rsid w:val="00C0663E"/>
    <w:rsid w:val="00C10EBF"/>
    <w:rsid w:val="00C35313"/>
    <w:rsid w:val="00C36916"/>
    <w:rsid w:val="00C43282"/>
    <w:rsid w:val="00C5341D"/>
    <w:rsid w:val="00C56C92"/>
    <w:rsid w:val="00C735AA"/>
    <w:rsid w:val="00C73B00"/>
    <w:rsid w:val="00C73C75"/>
    <w:rsid w:val="00C7446B"/>
    <w:rsid w:val="00C8247D"/>
    <w:rsid w:val="00C82DAA"/>
    <w:rsid w:val="00C95C51"/>
    <w:rsid w:val="00CA1176"/>
    <w:rsid w:val="00CA3A5A"/>
    <w:rsid w:val="00CA6635"/>
    <w:rsid w:val="00CB02BA"/>
    <w:rsid w:val="00CC0120"/>
    <w:rsid w:val="00CC25A9"/>
    <w:rsid w:val="00CD2545"/>
    <w:rsid w:val="00CE22BC"/>
    <w:rsid w:val="00CE7AA4"/>
    <w:rsid w:val="00CF395E"/>
    <w:rsid w:val="00CF574F"/>
    <w:rsid w:val="00D22DFA"/>
    <w:rsid w:val="00D43D5A"/>
    <w:rsid w:val="00D5247E"/>
    <w:rsid w:val="00D557AF"/>
    <w:rsid w:val="00D775E5"/>
    <w:rsid w:val="00DA1E4F"/>
    <w:rsid w:val="00DA1FC7"/>
    <w:rsid w:val="00DA5EE5"/>
    <w:rsid w:val="00DD7D8A"/>
    <w:rsid w:val="00DF5E73"/>
    <w:rsid w:val="00E05A45"/>
    <w:rsid w:val="00E22FBA"/>
    <w:rsid w:val="00E26BB7"/>
    <w:rsid w:val="00E34060"/>
    <w:rsid w:val="00E41062"/>
    <w:rsid w:val="00E43172"/>
    <w:rsid w:val="00E46F6C"/>
    <w:rsid w:val="00E709C4"/>
    <w:rsid w:val="00EA47E9"/>
    <w:rsid w:val="00EA4A9D"/>
    <w:rsid w:val="00EC6AF7"/>
    <w:rsid w:val="00EF2C79"/>
    <w:rsid w:val="00F00D3F"/>
    <w:rsid w:val="00F10D30"/>
    <w:rsid w:val="00F125B6"/>
    <w:rsid w:val="00F13E50"/>
    <w:rsid w:val="00F3713B"/>
    <w:rsid w:val="00F62029"/>
    <w:rsid w:val="00F70C08"/>
    <w:rsid w:val="00F7178F"/>
    <w:rsid w:val="00F81CE8"/>
    <w:rsid w:val="00F91FF2"/>
    <w:rsid w:val="00F9362B"/>
    <w:rsid w:val="00FA7C47"/>
    <w:rsid w:val="00FC2FEF"/>
    <w:rsid w:val="00FE0C5A"/>
    <w:rsid w:val="00FE59CC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6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D05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A7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EC6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6AF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957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FA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9576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31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FA7"/>
    <w:rPr>
      <w:sz w:val="24"/>
      <w:szCs w:val="24"/>
    </w:rPr>
  </w:style>
  <w:style w:type="paragraph" w:customStyle="1" w:styleId="a">
    <w:name w:val="Абзац списка"/>
    <w:basedOn w:val="Normal"/>
    <w:uiPriority w:val="99"/>
    <w:rsid w:val="00593E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0">
    <w:name w:val="Нормальный (таблица)"/>
    <w:basedOn w:val="Normal"/>
    <w:next w:val="Normal"/>
    <w:uiPriority w:val="99"/>
    <w:rsid w:val="000E74E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1">
    <w:name w:val="Прижатый влево"/>
    <w:basedOn w:val="Normal"/>
    <w:next w:val="Normal"/>
    <w:uiPriority w:val="99"/>
    <w:rsid w:val="000E74E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2215</Words>
  <Characters>12629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учебной и производственной практик</dc:title>
  <dc:subject/>
  <dc:creator>Администратор</dc:creator>
  <cp:keywords/>
  <dc:description/>
  <cp:lastModifiedBy>Сервер</cp:lastModifiedBy>
  <cp:revision>2</cp:revision>
  <cp:lastPrinted>2019-06-25T11:37:00Z</cp:lastPrinted>
  <dcterms:created xsi:type="dcterms:W3CDTF">2019-07-12T08:39:00Z</dcterms:created>
  <dcterms:modified xsi:type="dcterms:W3CDTF">2019-07-12T08:39:00Z</dcterms:modified>
</cp:coreProperties>
</file>